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3" w:rsidRDefault="00162F63" w:rsidP="00162F63"/>
    <w:p w:rsidR="00162F63" w:rsidRDefault="00162F63" w:rsidP="00162F6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228600</wp:posOffset>
                </wp:positionV>
                <wp:extent cx="1943100" cy="685800"/>
                <wp:effectExtent l="7620" t="9525" r="11430" b="95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F63" w:rsidRPr="0072011B" w:rsidRDefault="00162F63" w:rsidP="00162F63">
                            <w:r w:rsidRPr="0072011B">
                              <w:t>Unntatt offentlighet</w:t>
                            </w:r>
                          </w:p>
                          <w:p w:rsidR="00162F63" w:rsidRPr="0072011B" w:rsidRDefault="00162F63" w:rsidP="00162F63">
                            <w:r w:rsidRPr="0072011B">
                              <w:rPr>
                                <w:iCs/>
                              </w:rPr>
                              <w:t>offl §13, jf.fvl.§13</w:t>
                            </w:r>
                            <w:r>
                              <w:rPr>
                                <w:iCs/>
                              </w:rPr>
                              <w:t>.1.1</w:t>
                            </w:r>
                          </w:p>
                          <w:p w:rsidR="00162F63" w:rsidRDefault="00162F63" w:rsidP="00162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6.6pt;margin-top:18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">
                <v:textbox>
                  <w:txbxContent>
                    <w:p w:rsidR="00162F63" w:rsidRPr="0072011B" w:rsidRDefault="00162F63" w:rsidP="00162F63">
                      <w:r w:rsidRPr="0072011B">
                        <w:t>Unntatt offentlighet</w:t>
                      </w:r>
                    </w:p>
                    <w:p w:rsidR="00162F63" w:rsidRPr="0072011B" w:rsidRDefault="00162F63" w:rsidP="00162F63">
                      <w:proofErr w:type="spellStart"/>
                      <w:r w:rsidRPr="0072011B">
                        <w:rPr>
                          <w:iCs/>
                        </w:rPr>
                        <w:t>offl</w:t>
                      </w:r>
                      <w:proofErr w:type="spellEnd"/>
                      <w:proofErr w:type="gramStart"/>
                      <w:r w:rsidRPr="0072011B">
                        <w:rPr>
                          <w:iCs/>
                        </w:rPr>
                        <w:t xml:space="preserve"> §13</w:t>
                      </w:r>
                      <w:proofErr w:type="gramEnd"/>
                      <w:r w:rsidRPr="0072011B">
                        <w:rPr>
                          <w:iCs/>
                        </w:rPr>
                        <w:t>, jf.fvl.§13</w:t>
                      </w:r>
                      <w:r>
                        <w:rPr>
                          <w:iCs/>
                        </w:rPr>
                        <w:t>.1.1</w:t>
                      </w:r>
                    </w:p>
                    <w:p w:rsidR="00162F63" w:rsidRDefault="00162F63" w:rsidP="00162F63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2571750" cy="1143000"/>
            <wp:effectExtent l="0" t="0" r="0" b="0"/>
            <wp:docPr id="1" name="Bilde 1" descr="svane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ne_m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63" w:rsidRDefault="00162F63" w:rsidP="00162F63"/>
    <w:p w:rsidR="00162F63" w:rsidRDefault="00162F63" w:rsidP="00162F63"/>
    <w:p w:rsidR="00162F63" w:rsidRPr="00162F63" w:rsidRDefault="00162F63" w:rsidP="00162F63">
      <w:pPr>
        <w:rPr>
          <w:rFonts w:ascii="Trebuchet MS" w:hAnsi="Trebuchet MS"/>
          <w:sz w:val="32"/>
          <w:szCs w:val="32"/>
        </w:rPr>
      </w:pPr>
      <w:r w:rsidRPr="00162F63">
        <w:rPr>
          <w:rFonts w:ascii="Trebuchet MS" w:hAnsi="Trebuchet MS"/>
          <w:sz w:val="32"/>
          <w:szCs w:val="32"/>
        </w:rPr>
        <w:t>ÅRSRAPPORT</w:t>
      </w:r>
      <w:r w:rsidRPr="00162F63">
        <w:rPr>
          <w:rFonts w:ascii="Trebuchet MS" w:hAnsi="Trebuchet MS"/>
          <w:sz w:val="32"/>
          <w:szCs w:val="32"/>
        </w:rPr>
        <w:tab/>
      </w:r>
      <w:r w:rsidRPr="00162F63">
        <w:rPr>
          <w:rFonts w:ascii="Trebuchet MS" w:hAnsi="Trebuchet MS"/>
          <w:sz w:val="32"/>
          <w:szCs w:val="32"/>
        </w:rPr>
        <w:tab/>
      </w:r>
      <w:r w:rsidRPr="00162F63">
        <w:rPr>
          <w:rFonts w:ascii="Trebuchet MS" w:hAnsi="Trebuchet MS"/>
          <w:sz w:val="32"/>
          <w:szCs w:val="32"/>
        </w:rPr>
        <w:tab/>
      </w:r>
      <w:r w:rsidRPr="00162F63">
        <w:rPr>
          <w:rFonts w:ascii="Trebuchet MS" w:hAnsi="Trebuchet MS"/>
          <w:sz w:val="32"/>
          <w:szCs w:val="32"/>
        </w:rPr>
        <w:tab/>
      </w:r>
      <w:r w:rsidRPr="00162F63">
        <w:rPr>
          <w:rFonts w:ascii="Trebuchet MS" w:hAnsi="Trebuchet MS"/>
          <w:sz w:val="32"/>
          <w:szCs w:val="32"/>
        </w:rPr>
        <w:tab/>
      </w:r>
      <w:r w:rsidR="0034034E">
        <w:rPr>
          <w:rFonts w:ascii="Trebuchet MS" w:hAnsi="Trebuchet MS"/>
          <w:sz w:val="32"/>
          <w:szCs w:val="32"/>
          <w:u w:val="single"/>
        </w:rPr>
        <w:t>2017/ 2018</w:t>
      </w:r>
      <w:bookmarkStart w:id="0" w:name="_GoBack"/>
      <w:bookmarkEnd w:id="0"/>
    </w:p>
    <w:p w:rsidR="00162F63" w:rsidRDefault="00162F63" w:rsidP="00162F63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BARNETS NAVN: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FØDSELSDATO: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FORELDRE/ FORESATTE: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BARNEHAGE: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PLASS%: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TILDELTE RESSURSER INNEVÆRENDE ÅR: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  <w:tr w:rsidR="00162F63" w:rsidRPr="00162F63" w:rsidTr="005C6DFE">
        <w:tc>
          <w:tcPr>
            <w:tcW w:w="5148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  <w:r w:rsidRPr="00162F63">
              <w:rPr>
                <w:rFonts w:ascii="Trebuchet MS" w:hAnsi="Trebuchet MS" w:cs="Arial"/>
              </w:rPr>
              <w:t>UTARBEIDET ETTER VEDTAK AV DATO:</w:t>
            </w:r>
          </w:p>
        </w:tc>
        <w:tc>
          <w:tcPr>
            <w:tcW w:w="4064" w:type="dxa"/>
          </w:tcPr>
          <w:p w:rsidR="00162F63" w:rsidRPr="00162F63" w:rsidRDefault="00162F63" w:rsidP="005C6DFE">
            <w:pPr>
              <w:rPr>
                <w:rFonts w:ascii="Trebuchet MS" w:hAnsi="Trebuchet MS" w:cs="Arial"/>
              </w:rPr>
            </w:pPr>
          </w:p>
        </w:tc>
      </w:tr>
    </w:tbl>
    <w:p w:rsidR="00162F63" w:rsidRDefault="00162F63" w:rsidP="00162F63">
      <w:pPr>
        <w:rPr>
          <w:b/>
        </w:rPr>
      </w:pPr>
    </w:p>
    <w:p w:rsidR="00162F63" w:rsidRPr="00162F63" w:rsidRDefault="00162F63" w:rsidP="00162F63">
      <w:pPr>
        <w:rPr>
          <w:rFonts w:ascii="Trebuchet MS" w:hAnsi="Trebuchet MS"/>
          <w:b/>
        </w:rPr>
      </w:pPr>
      <w:r w:rsidRPr="00162F63">
        <w:rPr>
          <w:rFonts w:ascii="Trebuchet MS" w:hAnsi="Trebuchet MS"/>
          <w:b/>
        </w:rPr>
        <w:t>Rapport utarbeidet av:</w:t>
      </w:r>
    </w:p>
    <w:p w:rsidR="00162F63" w:rsidRPr="00162F63" w:rsidRDefault="00162F63" w:rsidP="00162F63">
      <w:pPr>
        <w:rPr>
          <w:rFonts w:ascii="Trebuchet MS" w:hAnsi="Trebuchet MS"/>
        </w:rPr>
      </w:pPr>
      <w:r w:rsidRPr="00162F63">
        <w:rPr>
          <w:rFonts w:ascii="Trebuchet MS" w:hAnsi="Trebuchet MS"/>
        </w:rPr>
        <w:t>Dato:</w:t>
      </w:r>
      <w:r w:rsidRPr="00162F63">
        <w:rPr>
          <w:rFonts w:ascii="Trebuchet MS" w:hAnsi="Trebuchet MS"/>
        </w:rPr>
        <w:tab/>
      </w:r>
      <w:r w:rsidRPr="00162F63">
        <w:rPr>
          <w:rFonts w:ascii="Trebuchet MS" w:hAnsi="Trebuchet MS"/>
        </w:rPr>
        <w:tab/>
      </w:r>
      <w:r w:rsidRPr="00162F63">
        <w:rPr>
          <w:rFonts w:ascii="Trebuchet MS" w:hAnsi="Trebuchet MS"/>
        </w:rPr>
        <w:tab/>
      </w:r>
      <w:r w:rsidRPr="00162F63">
        <w:rPr>
          <w:rFonts w:ascii="Trebuchet MS" w:hAnsi="Trebuchet MS"/>
        </w:rPr>
        <w:tab/>
      </w:r>
      <w:r w:rsidRPr="00162F63">
        <w:rPr>
          <w:rFonts w:ascii="Trebuchet MS" w:hAnsi="Trebuchet MS"/>
        </w:rPr>
        <w:tab/>
      </w:r>
      <w:r w:rsidRPr="00162F63">
        <w:rPr>
          <w:rFonts w:ascii="Trebuchet MS" w:hAnsi="Trebuchet MS"/>
        </w:rPr>
        <w:tab/>
      </w:r>
      <w:r w:rsidRPr="00162F63">
        <w:rPr>
          <w:rFonts w:ascii="Trebuchet MS" w:hAnsi="Trebuchet MS"/>
        </w:rPr>
        <w:br/>
        <w:t>Leder:</w:t>
      </w:r>
    </w:p>
    <w:p w:rsidR="00162F63" w:rsidRPr="00162F63" w:rsidRDefault="00162F63" w:rsidP="00162F63">
      <w:pPr>
        <w:rPr>
          <w:rFonts w:ascii="Trebuchet MS" w:hAnsi="Trebuchet MS"/>
          <w:b/>
        </w:rPr>
      </w:pPr>
      <w:r w:rsidRPr="00162F63">
        <w:rPr>
          <w:rFonts w:ascii="Trebuchet MS" w:hAnsi="Trebuchet MS"/>
          <w:b/>
        </w:rPr>
        <w:t>Kopi:</w:t>
      </w:r>
    </w:p>
    <w:p w:rsidR="00162F63" w:rsidRPr="00162F63" w:rsidRDefault="00162F63" w:rsidP="00162F63">
      <w:pPr>
        <w:rPr>
          <w:rFonts w:ascii="Trebuchet MS" w:eastAsia="Times New Roman" w:hAnsi="Trebuchet MS"/>
          <w:lang w:eastAsia="nb-NO"/>
        </w:rPr>
      </w:pPr>
      <w:r w:rsidRPr="00162F63">
        <w:rPr>
          <w:rFonts w:ascii="Trebuchet MS" w:hAnsi="Trebuchet MS"/>
        </w:rPr>
        <w:t>Foreldrene</w:t>
      </w:r>
      <w:r w:rsidRPr="00162F63">
        <w:rPr>
          <w:rFonts w:ascii="Trebuchet MS" w:hAnsi="Trebuchet MS"/>
        </w:rPr>
        <w:br/>
        <w:t>Kommunen</w:t>
      </w:r>
      <w:r w:rsidRPr="00162F63">
        <w:rPr>
          <w:rFonts w:ascii="Trebuchet MS" w:eastAsia="Times New Roman" w:hAnsi="Trebuchet MS" w:cs="Times New Roman"/>
          <w:b/>
          <w:sz w:val="20"/>
          <w:szCs w:val="20"/>
          <w:lang w:eastAsia="nb-NO"/>
        </w:rPr>
        <w:tab/>
      </w:r>
    </w:p>
    <w:p w:rsidR="00162F63" w:rsidRPr="00162F63" w:rsidRDefault="00162F63" w:rsidP="00162F63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162F63" w:rsidRPr="00162F63" w:rsidTr="005C6DFE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t xml:space="preserve">Oversikt over områder for den spesialpedagogiske hjelpen </w:t>
            </w:r>
          </w:p>
        </w:tc>
      </w:tr>
      <w:tr w:rsidR="00162F63" w:rsidRPr="00162F63" w:rsidTr="005C6DFE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</w:p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62F63" w:rsidRPr="00162F63" w:rsidTr="005C6DFE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t xml:space="preserve">Vurdering av den spesialpedagogiske hjelpen. </w:t>
            </w: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br/>
            </w:r>
            <w:r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t>Bør noe endres?</w:t>
            </w: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br/>
              <w:t xml:space="preserve"> </w:t>
            </w:r>
          </w:p>
        </w:tc>
      </w:tr>
      <w:tr w:rsidR="00162F63" w:rsidRPr="00162F63" w:rsidTr="005C6DFE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</w:p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62F63" w:rsidRPr="00162F63" w:rsidTr="005C6DFE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t>Vurdering av utbytte barnet får av den spesialpedagogiske hjelpen</w:t>
            </w:r>
          </w:p>
        </w:tc>
      </w:tr>
      <w:tr w:rsidR="00162F63" w:rsidRPr="00162F63" w:rsidTr="005C6DFE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62F63" w:rsidRPr="00162F63" w:rsidTr="005C6DFE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t xml:space="preserve">Vurderer vi at barnet fortsatt har behov for spesialpedagogisk hjelp? </w:t>
            </w:r>
          </w:p>
        </w:tc>
      </w:tr>
      <w:tr w:rsidR="00162F63" w:rsidRPr="00162F63" w:rsidTr="005C6DFE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162F63" w:rsidRPr="00162F63" w:rsidRDefault="0034034E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Trebuchet MS" w:eastAsia="Times New Roman" w:hAnsi="Trebuchet MS" w:cs="Times New Roman"/>
                  <w:bCs/>
                  <w:sz w:val="20"/>
                  <w:szCs w:val="20"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63" w:rsidRPr="00162F6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="00162F63"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t xml:space="preserve"> Ja                      </w:t>
            </w:r>
            <w:r w:rsidR="00162F63"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br/>
            </w:r>
            <w:sdt>
              <w:sdtPr>
                <w:rPr>
                  <w:rFonts w:ascii="Trebuchet MS" w:eastAsia="Times New Roman" w:hAnsi="Trebuchet MS" w:cs="Times New Roman"/>
                  <w:bCs/>
                  <w:sz w:val="20"/>
                  <w:szCs w:val="20"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63" w:rsidRPr="00162F6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="00162F63"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t xml:space="preserve"> Nei</w:t>
            </w:r>
          </w:p>
        </w:tc>
      </w:tr>
      <w:tr w:rsidR="00162F63" w:rsidRPr="00162F63" w:rsidTr="005C6DFE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162F63" w:rsidRPr="00162F63" w:rsidRDefault="00162F63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</w:pP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t xml:space="preserve">Er det behov for gjentatt henvising til PP-tjenesten for ny sakkyndig vurdering? </w:t>
            </w:r>
            <w:r w:rsidRPr="00162F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nb-NO"/>
              </w:rPr>
              <w:br/>
            </w:r>
            <w:r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t>Husk at foreldrene må samtykke før det sendes ny henvisning til PP-tjenesten.</w:t>
            </w:r>
          </w:p>
        </w:tc>
      </w:tr>
      <w:tr w:rsidR="00162F63" w:rsidRPr="00162F63" w:rsidTr="005C6DFE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162F63" w:rsidRPr="00162F63" w:rsidRDefault="0034034E" w:rsidP="005C6DFE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Trebuchet MS" w:eastAsia="Times New Roman" w:hAnsi="Trebuchet MS" w:cs="Times New Roman"/>
                  <w:bCs/>
                  <w:sz w:val="20"/>
                  <w:szCs w:val="20"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63" w:rsidRPr="00162F6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="00162F63"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t xml:space="preserve"> Ja                      </w:t>
            </w:r>
            <w:r w:rsidR="00162F63"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br/>
            </w:r>
            <w:sdt>
              <w:sdtPr>
                <w:rPr>
                  <w:rFonts w:ascii="Trebuchet MS" w:eastAsia="Times New Roman" w:hAnsi="Trebuchet MS" w:cs="Times New Roman"/>
                  <w:bCs/>
                  <w:sz w:val="20"/>
                  <w:szCs w:val="20"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63" w:rsidRPr="00162F6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="00162F63" w:rsidRPr="00162F6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nb-NO"/>
              </w:rPr>
              <w:t xml:space="preserve"> Nei</w:t>
            </w:r>
          </w:p>
        </w:tc>
      </w:tr>
    </w:tbl>
    <w:p w:rsidR="00162F63" w:rsidRPr="00162F63" w:rsidRDefault="00162F63" w:rsidP="00162F63">
      <w:pPr>
        <w:rPr>
          <w:rFonts w:ascii="Trebuchet MS" w:hAnsi="Trebuchet MS"/>
          <w:b/>
          <w:sz w:val="20"/>
          <w:szCs w:val="20"/>
        </w:rPr>
      </w:pPr>
    </w:p>
    <w:p w:rsidR="00162F63" w:rsidRPr="00162F63" w:rsidRDefault="00162F63" w:rsidP="00162F63">
      <w:pPr>
        <w:rPr>
          <w:rFonts w:ascii="Trebuchet MS" w:hAnsi="Trebuchet MS"/>
          <w:i/>
          <w:sz w:val="20"/>
          <w:szCs w:val="20"/>
        </w:rPr>
      </w:pPr>
    </w:p>
    <w:p w:rsidR="00162F63" w:rsidRPr="004B45E7" w:rsidRDefault="00162F63" w:rsidP="00162F63">
      <w:pPr>
        <w:rPr>
          <w:rFonts w:ascii="Arial" w:hAnsi="Arial" w:cs="Arial"/>
          <w:color w:val="111111"/>
          <w:sz w:val="16"/>
          <w:szCs w:val="16"/>
        </w:rPr>
      </w:pPr>
    </w:p>
    <w:p w:rsidR="00162F63" w:rsidRPr="004B45E7" w:rsidRDefault="00162F63" w:rsidP="00162F63">
      <w:pPr>
        <w:rPr>
          <w:rFonts w:ascii="Arial" w:hAnsi="Arial" w:cs="Arial"/>
          <w:color w:val="111111"/>
          <w:sz w:val="16"/>
          <w:szCs w:val="16"/>
        </w:rPr>
      </w:pPr>
    </w:p>
    <w:p w:rsidR="00162F63" w:rsidRPr="004B45E7" w:rsidRDefault="00162F63" w:rsidP="00162F63">
      <w:pPr>
        <w:rPr>
          <w:rFonts w:ascii="Arial" w:hAnsi="Arial" w:cs="Arial"/>
          <w:color w:val="111111"/>
          <w:sz w:val="16"/>
          <w:szCs w:val="16"/>
        </w:rPr>
      </w:pPr>
    </w:p>
    <w:p w:rsidR="00162F63" w:rsidRPr="004B45E7" w:rsidRDefault="00162F63" w:rsidP="00162F63">
      <w:pPr>
        <w:rPr>
          <w:rFonts w:ascii="Arial" w:hAnsi="Arial" w:cs="Arial"/>
          <w:color w:val="111111"/>
          <w:sz w:val="16"/>
          <w:szCs w:val="16"/>
        </w:rPr>
      </w:pPr>
    </w:p>
    <w:p w:rsidR="00162F63" w:rsidRDefault="00162F63" w:rsidP="00162F63"/>
    <w:p w:rsidR="00E32B89" w:rsidRPr="00D328FD" w:rsidRDefault="00E32B89" w:rsidP="00551D06"/>
    <w:sectPr w:rsidR="00E32B89" w:rsidRPr="00D328FD" w:rsidSect="0037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AE" w:rsidRDefault="0056330A">
      <w:pPr>
        <w:spacing w:after="0" w:line="240" w:lineRule="auto"/>
      </w:pPr>
      <w:r>
        <w:separator/>
      </w:r>
    </w:p>
  </w:endnote>
  <w:endnote w:type="continuationSeparator" w:id="0">
    <w:p w:rsidR="00A86EAE" w:rsidRDefault="0056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34034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34034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3403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AE" w:rsidRDefault="0056330A">
      <w:pPr>
        <w:spacing w:after="0" w:line="240" w:lineRule="auto"/>
      </w:pPr>
      <w:r>
        <w:separator/>
      </w:r>
    </w:p>
  </w:footnote>
  <w:footnote w:type="continuationSeparator" w:id="0">
    <w:p w:rsidR="00A86EAE" w:rsidRDefault="0056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34034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162F63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>Unntatt offentlighet: Offl. § 13, jfr. fvl.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3403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3"/>
    <w:rsid w:val="00162F63"/>
    <w:rsid w:val="002147CD"/>
    <w:rsid w:val="0034034E"/>
    <w:rsid w:val="00551D06"/>
    <w:rsid w:val="0056330A"/>
    <w:rsid w:val="005F1686"/>
    <w:rsid w:val="0066720B"/>
    <w:rsid w:val="009339FE"/>
    <w:rsid w:val="00A86EAE"/>
    <w:rsid w:val="00BE2AB4"/>
    <w:rsid w:val="00D328FD"/>
    <w:rsid w:val="00E32B89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63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16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F63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16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F63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F63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rsid w:val="0016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63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16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F63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16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F63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F63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rsid w:val="0016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9529ADA0</Template>
  <TotalTime>0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Aukrust</dc:creator>
  <cp:lastModifiedBy>Nina Aukrust</cp:lastModifiedBy>
  <cp:revision>3</cp:revision>
  <dcterms:created xsi:type="dcterms:W3CDTF">2017-01-31T12:10:00Z</dcterms:created>
  <dcterms:modified xsi:type="dcterms:W3CDTF">2018-03-05T13:50:00Z</dcterms:modified>
</cp:coreProperties>
</file>