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32"/>
          <w:szCs w:val="21"/>
        </w:rPr>
        <w:id w:val="368884868"/>
        <w:lock w:val="sdtContentLocked"/>
        <w:placeholder>
          <w:docPart w:val="DefaultPlaceholder_1082065158"/>
        </w:placeholder>
      </w:sdtPr>
      <w:sdtEndPr>
        <w:rPr>
          <w:b w:val="0"/>
          <w:sz w:val="18"/>
          <w:szCs w:val="19"/>
        </w:rPr>
      </w:sdtEndPr>
      <w:sdtContent>
        <w:p w14:paraId="1D0A1182" w14:textId="77777777" w:rsidR="001808C5" w:rsidRPr="00000EFE" w:rsidRDefault="00F46C3F" w:rsidP="00910932">
          <w:pPr>
            <w:tabs>
              <w:tab w:val="clear" w:pos="709"/>
              <w:tab w:val="left" w:pos="142"/>
            </w:tabs>
            <w:spacing w:after="240"/>
            <w:ind w:left="142" w:right="543"/>
            <w:jc w:val="center"/>
            <w:rPr>
              <w:b/>
              <w:sz w:val="32"/>
              <w:szCs w:val="21"/>
            </w:rPr>
          </w:pPr>
          <w:r w:rsidRPr="00000EFE">
            <w:rPr>
              <w:rStyle w:val="TittelTegn"/>
            </w:rPr>
            <w:t xml:space="preserve">Kravspesifikasjon med sjekkliste </w:t>
          </w:r>
          <w:r w:rsidR="003D3EE4">
            <w:rPr>
              <w:rStyle w:val="TittelTegn"/>
            </w:rPr>
            <w:t>for reguleringsplanforslag</w:t>
          </w:r>
        </w:p>
        <w:p w14:paraId="264E7794" w14:textId="77777777" w:rsidR="00805C40" w:rsidRDefault="00805C40" w:rsidP="00805C40">
          <w:pPr>
            <w:tabs>
              <w:tab w:val="clear" w:pos="709"/>
              <w:tab w:val="left" w:pos="142"/>
            </w:tabs>
            <w:ind w:left="142" w:right="543"/>
            <w:rPr>
              <w:szCs w:val="19"/>
            </w:rPr>
          </w:pPr>
        </w:p>
        <w:p w14:paraId="2B4E29F4" w14:textId="745DEDA9" w:rsidR="001808C5" w:rsidRPr="00E741EA" w:rsidRDefault="004551D1" w:rsidP="00805C40">
          <w:pPr>
            <w:tabs>
              <w:tab w:val="clear" w:pos="709"/>
              <w:tab w:val="left" w:pos="142"/>
            </w:tabs>
            <w:ind w:left="142" w:right="543"/>
            <w:rPr>
              <w:szCs w:val="19"/>
            </w:rPr>
          </w:pPr>
          <w:r>
            <w:rPr>
              <w:szCs w:val="19"/>
            </w:rPr>
            <w:t xml:space="preserve">Plankonsulenten skal </w:t>
          </w:r>
          <w:r w:rsidR="00921F74" w:rsidRPr="00E741EA">
            <w:rPr>
              <w:szCs w:val="19"/>
            </w:rPr>
            <w:t>b</w:t>
          </w:r>
          <w:r>
            <w:rPr>
              <w:szCs w:val="19"/>
            </w:rPr>
            <w:t>ruke</w:t>
          </w:r>
          <w:r w:rsidR="00D82948">
            <w:rPr>
              <w:szCs w:val="19"/>
            </w:rPr>
            <w:t xml:space="preserve"> kravspesifikasjonen for å </w:t>
          </w:r>
          <w:r w:rsidR="00921F74" w:rsidRPr="00E741EA">
            <w:rPr>
              <w:szCs w:val="19"/>
            </w:rPr>
            <w:t>kvalitetssikr</w:t>
          </w:r>
          <w:r w:rsidR="00D82948">
            <w:rPr>
              <w:szCs w:val="19"/>
            </w:rPr>
            <w:t>e</w:t>
          </w:r>
          <w:r w:rsidR="00921F74" w:rsidRPr="00E741EA">
            <w:rPr>
              <w:szCs w:val="19"/>
            </w:rPr>
            <w:t xml:space="preserve"> planmateriell</w:t>
          </w:r>
          <w:r w:rsidR="00D82948">
            <w:rPr>
              <w:szCs w:val="19"/>
            </w:rPr>
            <w:t>et</w:t>
          </w:r>
          <w:r w:rsidR="00921F74" w:rsidRPr="00E741EA">
            <w:rPr>
              <w:szCs w:val="19"/>
            </w:rPr>
            <w:t xml:space="preserve"> før </w:t>
          </w:r>
          <w:r w:rsidR="00D82948">
            <w:rPr>
              <w:szCs w:val="19"/>
            </w:rPr>
            <w:t>det blir sendt inn</w:t>
          </w:r>
          <w:r w:rsidR="00287A96">
            <w:rPr>
              <w:szCs w:val="19"/>
            </w:rPr>
            <w:t>, og</w:t>
          </w:r>
          <w:r w:rsidR="00F46C3F" w:rsidRPr="00E741EA">
            <w:rPr>
              <w:szCs w:val="19"/>
            </w:rPr>
            <w:t xml:space="preserve"> av saksbehandler ved</w:t>
          </w:r>
          <w:r w:rsidR="00FE3119" w:rsidRPr="00E741EA">
            <w:rPr>
              <w:szCs w:val="19"/>
            </w:rPr>
            <w:t xml:space="preserve"> mottakskontroll</w:t>
          </w:r>
          <w:r w:rsidR="00D82948">
            <w:rPr>
              <w:szCs w:val="19"/>
            </w:rPr>
            <w:t>en</w:t>
          </w:r>
          <w:r w:rsidR="00FE3119" w:rsidRPr="00E741EA">
            <w:rPr>
              <w:szCs w:val="19"/>
            </w:rPr>
            <w:t>.</w:t>
          </w:r>
        </w:p>
        <w:p w14:paraId="70AC5087" w14:textId="77777777" w:rsidR="0008164A" w:rsidRDefault="0008164A" w:rsidP="0008164A">
          <w:pPr>
            <w:tabs>
              <w:tab w:val="clear" w:pos="709"/>
              <w:tab w:val="left" w:pos="142"/>
            </w:tabs>
            <w:ind w:right="543"/>
            <w:rPr>
              <w:szCs w:val="19"/>
            </w:rPr>
          </w:pPr>
        </w:p>
        <w:p w14:paraId="3F6B8DEB" w14:textId="42C18376" w:rsidR="00D22D06" w:rsidRDefault="0008164A" w:rsidP="00A61DA0">
          <w:pPr>
            <w:tabs>
              <w:tab w:val="clear" w:pos="709"/>
              <w:tab w:val="left" w:pos="142"/>
            </w:tabs>
            <w:ind w:left="142" w:right="543"/>
            <w:rPr>
              <w:szCs w:val="19"/>
            </w:rPr>
          </w:pPr>
          <w:r>
            <w:rPr>
              <w:szCs w:val="19"/>
            </w:rPr>
            <w:tab/>
          </w:r>
          <w:r w:rsidR="00D82948">
            <w:rPr>
              <w:szCs w:val="19"/>
            </w:rPr>
            <w:t xml:space="preserve">Plankonsulentene skal sende inn </w:t>
          </w:r>
          <w:r w:rsidR="00897718" w:rsidRPr="00E741EA">
            <w:rPr>
              <w:szCs w:val="19"/>
            </w:rPr>
            <w:t>plan</w:t>
          </w:r>
          <w:r w:rsidR="00D82948">
            <w:rPr>
              <w:szCs w:val="19"/>
            </w:rPr>
            <w:t xml:space="preserve">dataene og –dokumentene, jf. tabellen under, </w:t>
          </w:r>
          <w:r w:rsidR="00897718" w:rsidRPr="00E741EA">
            <w:rPr>
              <w:szCs w:val="19"/>
            </w:rPr>
            <w:t>til e-postadresse</w:t>
          </w:r>
          <w:r w:rsidR="00D82948">
            <w:rPr>
              <w:szCs w:val="19"/>
            </w:rPr>
            <w:t>n</w:t>
          </w:r>
          <w:r w:rsidR="00897718" w:rsidRPr="00E741EA">
            <w:rPr>
              <w:szCs w:val="19"/>
            </w:rPr>
            <w:t xml:space="preserve">: </w:t>
          </w:r>
          <w:hyperlink r:id="rId8" w:history="1">
            <w:r w:rsidR="008411F4" w:rsidRPr="00254D76">
              <w:rPr>
                <w:rStyle w:val="Hyperkobling"/>
                <w:szCs w:val="19"/>
              </w:rPr>
              <w:t>postmottak@gjovik.kommune.no</w:t>
            </w:r>
          </w:hyperlink>
          <w:r w:rsidR="00E741EA">
            <w:rPr>
              <w:szCs w:val="19"/>
            </w:rPr>
            <w:t>.</w:t>
          </w:r>
          <w:r w:rsidR="00D82948">
            <w:rPr>
              <w:szCs w:val="19"/>
            </w:rPr>
            <w:t xml:space="preserve"> </w:t>
          </w:r>
          <w:r w:rsidR="00A37F12" w:rsidRPr="00A37F12">
            <w:rPr>
              <w:szCs w:val="19"/>
            </w:rPr>
            <w:t>Hvilket planmateriell som inngå</w:t>
          </w:r>
          <w:r w:rsidR="00D82948">
            <w:rPr>
              <w:szCs w:val="19"/>
            </w:rPr>
            <w:t>r</w:t>
          </w:r>
          <w:r w:rsidR="00A37F12" w:rsidRPr="00A37F12">
            <w:rPr>
              <w:szCs w:val="19"/>
            </w:rPr>
            <w:t xml:space="preserve"> i komplett planforslag </w:t>
          </w:r>
          <w:r w:rsidR="00D82948">
            <w:rPr>
              <w:szCs w:val="19"/>
            </w:rPr>
            <w:t xml:space="preserve">må plankonsulenten og kommunen </w:t>
          </w:r>
          <w:r w:rsidR="00A37F12" w:rsidRPr="00A37F12">
            <w:rPr>
              <w:szCs w:val="19"/>
            </w:rPr>
            <w:t>avtale i den enkelte sak.</w:t>
          </w:r>
          <w:r w:rsidR="00A37F12">
            <w:rPr>
              <w:szCs w:val="19"/>
            </w:rPr>
            <w:t xml:space="preserve"> Noen dokumenter skal som regel </w:t>
          </w:r>
          <w:r w:rsidR="00D82948">
            <w:rPr>
              <w:szCs w:val="19"/>
            </w:rPr>
            <w:t xml:space="preserve">alltid </w:t>
          </w:r>
          <w:r w:rsidR="00A37F12">
            <w:rPr>
              <w:szCs w:val="19"/>
            </w:rPr>
            <w:t xml:space="preserve">leveres, disse er uthevd med </w:t>
          </w:r>
          <w:r w:rsidR="00A37F12" w:rsidRPr="0068269A">
            <w:rPr>
              <w:b/>
              <w:szCs w:val="19"/>
            </w:rPr>
            <w:t xml:space="preserve">fet skrift </w:t>
          </w:r>
          <w:r w:rsidR="00A37F12">
            <w:rPr>
              <w:szCs w:val="19"/>
            </w:rPr>
            <w:t>i tabellen.</w:t>
          </w:r>
          <w:r w:rsidR="00897718" w:rsidRPr="00E741EA">
            <w:rPr>
              <w:szCs w:val="19"/>
            </w:rPr>
            <w:t xml:space="preserve"> </w:t>
          </w:r>
          <w:r w:rsidR="00483F7A">
            <w:rPr>
              <w:szCs w:val="19"/>
            </w:rPr>
            <w:t xml:space="preserve">Krav til </w:t>
          </w:r>
          <w:r w:rsidR="00D82948">
            <w:rPr>
              <w:szCs w:val="19"/>
            </w:rPr>
            <w:t xml:space="preserve">å </w:t>
          </w:r>
          <w:r w:rsidR="00483F7A">
            <w:rPr>
              <w:szCs w:val="19"/>
            </w:rPr>
            <w:t>fremstill</w:t>
          </w:r>
          <w:r w:rsidR="00D82948">
            <w:rPr>
              <w:szCs w:val="19"/>
            </w:rPr>
            <w:t xml:space="preserve">e </w:t>
          </w:r>
          <w:r w:rsidR="00483F7A">
            <w:rPr>
              <w:szCs w:val="19"/>
            </w:rPr>
            <w:t xml:space="preserve">de ulike dokumentene/filene </w:t>
          </w:r>
          <w:r w:rsidR="00D82948">
            <w:rPr>
              <w:szCs w:val="19"/>
            </w:rPr>
            <w:t xml:space="preserve">finner du </w:t>
          </w:r>
          <w:r w:rsidR="008012D8">
            <w:rPr>
              <w:szCs w:val="19"/>
            </w:rPr>
            <w:t xml:space="preserve">på de </w:t>
          </w:r>
          <w:r w:rsidR="00D82948">
            <w:rPr>
              <w:szCs w:val="19"/>
            </w:rPr>
            <w:t>neste s</w:t>
          </w:r>
          <w:r w:rsidR="008012D8">
            <w:rPr>
              <w:szCs w:val="19"/>
            </w:rPr>
            <w:t>idene.</w:t>
          </w:r>
        </w:p>
        <w:p w14:paraId="1C3043D8" w14:textId="77777777" w:rsidR="00897718" w:rsidRPr="00E741EA" w:rsidRDefault="00897718" w:rsidP="00A61DA0">
          <w:pPr>
            <w:tabs>
              <w:tab w:val="clear" w:pos="709"/>
              <w:tab w:val="left" w:pos="142"/>
            </w:tabs>
            <w:ind w:left="142" w:right="543"/>
            <w:rPr>
              <w:szCs w:val="19"/>
            </w:rPr>
          </w:pPr>
        </w:p>
        <w:p w14:paraId="02A77649" w14:textId="1BB13276" w:rsidR="002B7F64" w:rsidRDefault="00DC075A" w:rsidP="00287A96">
          <w:pPr>
            <w:tabs>
              <w:tab w:val="clear" w:pos="709"/>
              <w:tab w:val="left" w:pos="142"/>
            </w:tabs>
            <w:spacing w:after="40"/>
            <w:ind w:left="142" w:right="543"/>
            <w:rPr>
              <w:szCs w:val="19"/>
            </w:rPr>
          </w:pPr>
          <w:r w:rsidRPr="00E741EA">
            <w:rPr>
              <w:szCs w:val="19"/>
            </w:rPr>
            <w:t>A</w:t>
          </w:r>
          <w:r w:rsidR="00D22D06">
            <w:rPr>
              <w:szCs w:val="19"/>
            </w:rPr>
            <w:t>lle illustrasjoner og rapporter</w:t>
          </w:r>
          <w:r w:rsidRPr="00E741EA">
            <w:rPr>
              <w:szCs w:val="19"/>
            </w:rPr>
            <w:t xml:space="preserve"> skal fremkomme som</w:t>
          </w:r>
          <w:r w:rsidR="00D22D06">
            <w:rPr>
              <w:szCs w:val="19"/>
            </w:rPr>
            <w:t xml:space="preserve"> vedlegg til planforslaget. Vedlegg</w:t>
          </w:r>
          <w:r w:rsidRPr="00E741EA">
            <w:rPr>
              <w:szCs w:val="19"/>
            </w:rPr>
            <w:t xml:space="preserve"> </w:t>
          </w:r>
          <w:r w:rsidR="00897718" w:rsidRPr="00E741EA">
            <w:rPr>
              <w:szCs w:val="19"/>
            </w:rPr>
            <w:t xml:space="preserve">skal </w:t>
          </w:r>
          <w:r w:rsidR="00D82948">
            <w:rPr>
              <w:szCs w:val="19"/>
            </w:rPr>
            <w:t xml:space="preserve">ha </w:t>
          </w:r>
          <w:r w:rsidR="00897718" w:rsidRPr="00E741EA">
            <w:rPr>
              <w:szCs w:val="19"/>
            </w:rPr>
            <w:t>påfør</w:t>
          </w:r>
          <w:r w:rsidR="00D82948">
            <w:rPr>
              <w:szCs w:val="19"/>
            </w:rPr>
            <w:t>t</w:t>
          </w:r>
          <w:r w:rsidR="00897718" w:rsidRPr="00E741EA">
            <w:rPr>
              <w:szCs w:val="19"/>
            </w:rPr>
            <w:t xml:space="preserve"> eksakt p</w:t>
          </w:r>
          <w:r w:rsidRPr="00E741EA">
            <w:rPr>
              <w:szCs w:val="19"/>
            </w:rPr>
            <w:t>lan</w:t>
          </w:r>
          <w:r w:rsidR="004C0F84">
            <w:rPr>
              <w:szCs w:val="19"/>
            </w:rPr>
            <w:t>navn og arealplan-ID</w:t>
          </w:r>
          <w:r w:rsidR="00D22D06">
            <w:rPr>
              <w:szCs w:val="19"/>
            </w:rPr>
            <w:t xml:space="preserve">. Illustrasjoner </w:t>
          </w:r>
          <w:r w:rsidRPr="00E741EA">
            <w:rPr>
              <w:szCs w:val="19"/>
            </w:rPr>
            <w:t xml:space="preserve">skal være </w:t>
          </w:r>
          <w:r w:rsidR="00897718" w:rsidRPr="00E741EA">
            <w:rPr>
              <w:szCs w:val="19"/>
            </w:rPr>
            <w:t>forståelig for folk uten lokalkjennskap.</w:t>
          </w:r>
          <w:r w:rsidRPr="00E741EA">
            <w:rPr>
              <w:szCs w:val="19"/>
            </w:rPr>
            <w:t xml:space="preserve"> </w:t>
          </w:r>
          <w:r w:rsidR="00D22D06">
            <w:rPr>
              <w:szCs w:val="19"/>
            </w:rPr>
            <w:t xml:space="preserve">Utredninger </w:t>
          </w:r>
          <w:r w:rsidRPr="00E741EA">
            <w:rPr>
              <w:szCs w:val="19"/>
            </w:rPr>
            <w:t xml:space="preserve">skal </w:t>
          </w:r>
          <w:r w:rsidR="00D82948">
            <w:rPr>
              <w:szCs w:val="19"/>
            </w:rPr>
            <w:t xml:space="preserve">være </w:t>
          </w:r>
          <w:r w:rsidR="00897718" w:rsidRPr="00E741EA">
            <w:rPr>
              <w:szCs w:val="19"/>
            </w:rPr>
            <w:t>utarbeide</w:t>
          </w:r>
          <w:r w:rsidR="00D82948">
            <w:rPr>
              <w:szCs w:val="19"/>
            </w:rPr>
            <w:t>t</w:t>
          </w:r>
          <w:r w:rsidR="00897718" w:rsidRPr="00E741EA">
            <w:rPr>
              <w:szCs w:val="19"/>
            </w:rPr>
            <w:t xml:space="preserve"> av</w:t>
          </w:r>
          <w:r w:rsidRPr="00E741EA">
            <w:rPr>
              <w:szCs w:val="19"/>
            </w:rPr>
            <w:t xml:space="preserve"> firma med særskilt fagkyndighet innenfor </w:t>
          </w:r>
          <w:r w:rsidR="00897718" w:rsidRPr="00E741EA">
            <w:rPr>
              <w:szCs w:val="19"/>
            </w:rPr>
            <w:t>området.</w:t>
          </w:r>
          <w:r w:rsidR="00897718" w:rsidRPr="00E741EA">
            <w:rPr>
              <w:szCs w:val="19"/>
            </w:rPr>
            <w:tab/>
          </w:r>
          <w:r w:rsidR="00D22D06">
            <w:rPr>
              <w:szCs w:val="19"/>
            </w:rPr>
            <w:t xml:space="preserve"> </w:t>
          </w:r>
          <w:r w:rsidR="00897718" w:rsidRPr="00E741EA">
            <w:rPr>
              <w:szCs w:val="19"/>
            </w:rPr>
            <w:t>Større utredningsrapporter skal ha et kort sammendrag med konklusjon og forslag til avbøtende tiltak</w:t>
          </w:r>
          <w:r w:rsidR="00D22D06">
            <w:rPr>
              <w:szCs w:val="19"/>
            </w:rPr>
            <w:t>.</w:t>
          </w:r>
        </w:p>
        <w:p w14:paraId="6D718690" w14:textId="77777777" w:rsidR="0068269A" w:rsidRDefault="0068269A" w:rsidP="00287A96">
          <w:pPr>
            <w:tabs>
              <w:tab w:val="clear" w:pos="709"/>
              <w:tab w:val="left" w:pos="142"/>
            </w:tabs>
            <w:spacing w:after="40"/>
            <w:ind w:left="142" w:right="543"/>
            <w:rPr>
              <w:szCs w:val="19"/>
            </w:rPr>
          </w:pPr>
        </w:p>
        <w:p w14:paraId="37443D6C" w14:textId="0F8B895D" w:rsidR="0068269A" w:rsidRDefault="0068269A" w:rsidP="00287A96">
          <w:pPr>
            <w:tabs>
              <w:tab w:val="clear" w:pos="709"/>
              <w:tab w:val="left" w:pos="142"/>
            </w:tabs>
            <w:spacing w:after="40"/>
            <w:ind w:left="142" w:right="543"/>
            <w:rPr>
              <w:szCs w:val="19"/>
            </w:rPr>
          </w:pPr>
          <w:r>
            <w:rPr>
              <w:szCs w:val="19"/>
            </w:rPr>
            <w:t>Har du spørsmål til hvordan</w:t>
          </w:r>
          <w:r w:rsidR="00D82948">
            <w:rPr>
              <w:szCs w:val="19"/>
            </w:rPr>
            <w:t xml:space="preserve"> du utformer </w:t>
          </w:r>
          <w:r>
            <w:rPr>
              <w:szCs w:val="19"/>
            </w:rPr>
            <w:t>private planforslag se</w:t>
          </w:r>
          <w:r w:rsidR="00B5518C">
            <w:rPr>
              <w:szCs w:val="19"/>
            </w:rPr>
            <w:t xml:space="preserve"> </w:t>
          </w:r>
          <w:hyperlink r:id="rId9" w:history="1">
            <w:r w:rsidR="00B5518C" w:rsidRPr="00B5518C">
              <w:rPr>
                <w:rStyle w:val="Hyperkobling"/>
                <w:szCs w:val="19"/>
              </w:rPr>
              <w:t>veiledning</w:t>
            </w:r>
          </w:hyperlink>
          <w:r w:rsidR="00B5518C">
            <w:rPr>
              <w:szCs w:val="19"/>
            </w:rPr>
            <w:t xml:space="preserve"> på</w:t>
          </w:r>
          <w:r>
            <w:rPr>
              <w:szCs w:val="19"/>
            </w:rPr>
            <w:t xml:space="preserve"> </w:t>
          </w:r>
          <w:r w:rsidR="00B5518C">
            <w:rPr>
              <w:szCs w:val="19"/>
            </w:rPr>
            <w:t>Gjøvik kommunens hjemmeside.</w:t>
          </w:r>
        </w:p>
        <w:p w14:paraId="4FF5336C" w14:textId="77777777" w:rsidR="002B7F64" w:rsidRDefault="002B7F64" w:rsidP="00287A96">
          <w:pPr>
            <w:tabs>
              <w:tab w:val="clear" w:pos="709"/>
              <w:tab w:val="left" w:pos="142"/>
            </w:tabs>
            <w:spacing w:after="40"/>
            <w:ind w:left="142" w:right="543"/>
            <w:rPr>
              <w:szCs w:val="19"/>
            </w:rPr>
          </w:pPr>
        </w:p>
        <w:p w14:paraId="0CC29240" w14:textId="01D781E1" w:rsidR="008E3EE5" w:rsidRDefault="002B7F64" w:rsidP="00287A96">
          <w:pPr>
            <w:tabs>
              <w:tab w:val="clear" w:pos="709"/>
              <w:tab w:val="left" w:pos="142"/>
            </w:tabs>
            <w:spacing w:after="40"/>
            <w:ind w:left="142" w:right="543"/>
            <w:rPr>
              <w:szCs w:val="19"/>
            </w:rPr>
          </w:pPr>
          <w:r>
            <w:rPr>
              <w:szCs w:val="19"/>
            </w:rPr>
            <w:t>Sjekklisten fylle</w:t>
          </w:r>
          <w:r w:rsidR="00D82948">
            <w:rPr>
              <w:szCs w:val="19"/>
            </w:rPr>
            <w:t>r</w:t>
          </w:r>
          <w:r>
            <w:rPr>
              <w:szCs w:val="19"/>
            </w:rPr>
            <w:t xml:space="preserve"> </w:t>
          </w:r>
          <w:r w:rsidR="00D82948">
            <w:rPr>
              <w:szCs w:val="19"/>
            </w:rPr>
            <w:t xml:space="preserve">du </w:t>
          </w:r>
          <w:r>
            <w:rPr>
              <w:szCs w:val="19"/>
            </w:rPr>
            <w:t>ut digitalt</w:t>
          </w:r>
          <w:r w:rsidR="009C6489">
            <w:rPr>
              <w:szCs w:val="19"/>
            </w:rPr>
            <w:t xml:space="preserve"> og</w:t>
          </w:r>
          <w:r>
            <w:rPr>
              <w:szCs w:val="19"/>
            </w:rPr>
            <w:t xml:space="preserve"> lagre</w:t>
          </w:r>
          <w:r w:rsidR="00D82948">
            <w:rPr>
              <w:szCs w:val="19"/>
            </w:rPr>
            <w:t>r</w:t>
          </w:r>
          <w:r>
            <w:rPr>
              <w:szCs w:val="19"/>
            </w:rPr>
            <w:t xml:space="preserve"> i docx-format. Dersom noen dokumenter ikke er aktuelle for plansaken</w:t>
          </w:r>
          <w:r w:rsidR="009C6489">
            <w:rPr>
              <w:szCs w:val="19"/>
            </w:rPr>
            <w:t xml:space="preserve">, </w:t>
          </w:r>
          <w:r>
            <w:rPr>
              <w:szCs w:val="19"/>
            </w:rPr>
            <w:t>kryss av for «ikke påkrev</w:t>
          </w:r>
          <w:r w:rsidR="009C6489">
            <w:rPr>
              <w:szCs w:val="19"/>
            </w:rPr>
            <w:t>d</w:t>
          </w:r>
          <w:r>
            <w:rPr>
              <w:szCs w:val="19"/>
            </w:rPr>
            <w:t xml:space="preserve">» og hopp </w:t>
          </w:r>
          <w:r w:rsidR="00A625E4">
            <w:rPr>
              <w:szCs w:val="19"/>
            </w:rPr>
            <w:t xml:space="preserve">over påfølgende </w:t>
          </w:r>
          <w:r>
            <w:rPr>
              <w:szCs w:val="19"/>
            </w:rPr>
            <w:t>spørsmål. Dersom noen punkter ikke er aktuell</w:t>
          </w:r>
          <w:r w:rsidR="009C6489">
            <w:rPr>
              <w:szCs w:val="19"/>
            </w:rPr>
            <w:t>e</w:t>
          </w:r>
          <w:r>
            <w:rPr>
              <w:szCs w:val="19"/>
            </w:rPr>
            <w:t xml:space="preserve"> for plansaken, kryss av for «IR» – ikke relevant.</w:t>
          </w:r>
        </w:p>
        <w:p w14:paraId="1F7156D3" w14:textId="77777777" w:rsidR="008E3EE5" w:rsidRDefault="008E3EE5" w:rsidP="00287A96">
          <w:pPr>
            <w:tabs>
              <w:tab w:val="clear" w:pos="709"/>
              <w:tab w:val="left" w:pos="142"/>
            </w:tabs>
            <w:spacing w:after="40"/>
            <w:ind w:left="142" w:right="543"/>
            <w:rPr>
              <w:szCs w:val="19"/>
            </w:rPr>
          </w:pPr>
        </w:p>
        <w:p w14:paraId="5A1CB19F" w14:textId="3E805DEF" w:rsidR="008E3EE5" w:rsidRDefault="008E3EE5" w:rsidP="008E3EE5">
          <w:pPr>
            <w:tabs>
              <w:tab w:val="clear" w:pos="709"/>
              <w:tab w:val="left" w:pos="142"/>
            </w:tabs>
            <w:spacing w:after="40"/>
            <w:ind w:left="142" w:right="543"/>
            <w:rPr>
              <w:szCs w:val="19"/>
            </w:rPr>
          </w:pPr>
          <w:r w:rsidRPr="008E3EE5">
            <w:rPr>
              <w:b/>
              <w:szCs w:val="18"/>
            </w:rPr>
            <w:t xml:space="preserve">Filer skal ha samme navn som i tabellen under. Hvert vedlegg skal leveres samlet som </w:t>
          </w:r>
          <w:r w:rsidRPr="008E3EE5">
            <w:rPr>
              <w:b/>
              <w:szCs w:val="18"/>
              <w:u w:val="single"/>
            </w:rPr>
            <w:t>én</w:t>
          </w:r>
          <w:r w:rsidRPr="008E3EE5">
            <w:rPr>
              <w:b/>
              <w:szCs w:val="18"/>
            </w:rPr>
            <w:t xml:space="preserve"> PDF-fil. </w:t>
          </w:r>
          <w:r>
            <w:rPr>
              <w:b/>
              <w:szCs w:val="18"/>
            </w:rPr>
            <w:br/>
          </w:r>
          <w:r w:rsidRPr="008E3EE5">
            <w:rPr>
              <w:szCs w:val="18"/>
            </w:rPr>
            <w:t>Vedlegg som ikke er listet opp i tabellen</w:t>
          </w:r>
          <w:r w:rsidR="00A625E4">
            <w:rPr>
              <w:szCs w:val="18"/>
            </w:rPr>
            <w:t xml:space="preserve">, skal ha et </w:t>
          </w:r>
          <w:r w:rsidRPr="008E3EE5">
            <w:rPr>
              <w:szCs w:val="18"/>
            </w:rPr>
            <w:t>forståelige navn.</w:t>
          </w:r>
        </w:p>
        <w:p w14:paraId="19D6F9DB" w14:textId="77777777" w:rsidR="00CA26AC" w:rsidRPr="008E3EE5" w:rsidRDefault="007E771A" w:rsidP="008E3EE5">
          <w:pPr>
            <w:tabs>
              <w:tab w:val="clear" w:pos="709"/>
              <w:tab w:val="left" w:pos="142"/>
            </w:tabs>
            <w:spacing w:after="40"/>
            <w:ind w:left="142" w:right="543"/>
            <w:rPr>
              <w:szCs w:val="19"/>
            </w:rPr>
          </w:pPr>
        </w:p>
      </w:sdtContent>
    </w:sdt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8"/>
        <w:gridCol w:w="1559"/>
        <w:gridCol w:w="1559"/>
        <w:gridCol w:w="2138"/>
        <w:gridCol w:w="1265"/>
        <w:gridCol w:w="2439"/>
      </w:tblGrid>
      <w:tr w:rsidR="008140C1" w:rsidRPr="00BD69E3" w14:paraId="6F1B4E94" w14:textId="77777777" w:rsidTr="00714C22">
        <w:trPr>
          <w:cantSplit/>
        </w:trPr>
        <w:tc>
          <w:tcPr>
            <w:tcW w:w="1388" w:type="dxa"/>
            <w:shd w:val="clear" w:color="auto" w:fill="BFBFBF" w:themeFill="background1" w:themeFillShade="BF"/>
            <w:vAlign w:val="center"/>
          </w:tcPr>
          <w:sdt>
            <w:sdtPr>
              <w:rPr>
                <w:szCs w:val="19"/>
              </w:rPr>
              <w:id w:val="1300726141"/>
              <w:lock w:val="sdtContentLocked"/>
              <w:placeholder>
                <w:docPart w:val="32BF4E49FED343D1A8494D230855B5AA"/>
              </w:placeholder>
            </w:sdtPr>
            <w:sdtEndPr/>
            <w:sdtContent>
              <w:p w14:paraId="673BF8E9" w14:textId="77777777" w:rsidR="008140C1" w:rsidRPr="0048622A" w:rsidRDefault="008140C1" w:rsidP="002D1078">
                <w:pPr>
                  <w:rPr>
                    <w:szCs w:val="19"/>
                  </w:rPr>
                </w:pPr>
                <w:r w:rsidRPr="0048622A">
                  <w:rPr>
                    <w:szCs w:val="19"/>
                  </w:rPr>
                  <w:t>Plannavn:</w:t>
                </w:r>
              </w:p>
            </w:sdtContent>
          </w:sdt>
        </w:tc>
        <w:tc>
          <w:tcPr>
            <w:tcW w:w="8960" w:type="dxa"/>
            <w:gridSpan w:val="5"/>
            <w:shd w:val="clear" w:color="auto" w:fill="auto"/>
            <w:vAlign w:val="center"/>
          </w:tcPr>
          <w:p w14:paraId="02C8DEE3" w14:textId="77777777" w:rsidR="008140C1" w:rsidRPr="004701C1" w:rsidRDefault="008140C1" w:rsidP="006A5364"/>
        </w:tc>
      </w:tr>
      <w:tr w:rsidR="008140C1" w:rsidRPr="00BD69E3" w14:paraId="20076E1C" w14:textId="77777777" w:rsidTr="00714C22">
        <w:trPr>
          <w:cantSplit/>
        </w:trPr>
        <w:tc>
          <w:tcPr>
            <w:tcW w:w="1388" w:type="dxa"/>
            <w:shd w:val="clear" w:color="auto" w:fill="BFBFBF" w:themeFill="background1" w:themeFillShade="BF"/>
            <w:vAlign w:val="center"/>
          </w:tcPr>
          <w:sdt>
            <w:sdtPr>
              <w:rPr>
                <w:szCs w:val="19"/>
              </w:rPr>
              <w:id w:val="591125756"/>
              <w:lock w:val="sdtContentLocked"/>
              <w:placeholder>
                <w:docPart w:val="A70C4EA3205B4604B766B8DF511A7D87"/>
              </w:placeholder>
            </w:sdtPr>
            <w:sdtEndPr/>
            <w:sdtContent>
              <w:p w14:paraId="05A272BE" w14:textId="77777777" w:rsidR="008140C1" w:rsidRPr="00CA26AC" w:rsidRDefault="008140C1" w:rsidP="002D1078">
                <w:pPr>
                  <w:rPr>
                    <w:szCs w:val="19"/>
                  </w:rPr>
                </w:pPr>
                <w:r w:rsidRPr="00CA26AC">
                  <w:rPr>
                    <w:szCs w:val="19"/>
                  </w:rPr>
                  <w:t>Saksnummer:</w:t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p w14:paraId="44188783" w14:textId="77777777" w:rsidR="008140C1" w:rsidRPr="002D1078" w:rsidRDefault="008140C1" w:rsidP="006A5364"/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sdt>
            <w:sdtPr>
              <w:rPr>
                <w:szCs w:val="19"/>
              </w:rPr>
              <w:id w:val="809372005"/>
              <w:lock w:val="contentLocked"/>
              <w:placeholder>
                <w:docPart w:val="B94610F0D11248749F39105D3D7E13E9"/>
              </w:placeholder>
            </w:sdtPr>
            <w:sdtEndPr/>
            <w:sdtContent>
              <w:p w14:paraId="7C139809" w14:textId="377F4244" w:rsidR="008140C1" w:rsidRPr="002D1078" w:rsidRDefault="00F02A90" w:rsidP="002D1078">
                <w:pPr>
                  <w:rPr>
                    <w:szCs w:val="19"/>
                  </w:rPr>
                </w:pPr>
                <w:r>
                  <w:rPr>
                    <w:szCs w:val="19"/>
                  </w:rPr>
                  <w:t>Plan</w:t>
                </w:r>
                <w:r w:rsidR="00286D8B">
                  <w:rPr>
                    <w:szCs w:val="19"/>
                  </w:rPr>
                  <w:t>-</w:t>
                </w:r>
                <w:r w:rsidR="008140C1" w:rsidRPr="008140C1">
                  <w:rPr>
                    <w:szCs w:val="19"/>
                  </w:rPr>
                  <w:t>ID:</w:t>
                </w:r>
              </w:p>
            </w:sdtContent>
          </w:sdt>
        </w:tc>
        <w:tc>
          <w:tcPr>
            <w:tcW w:w="2138" w:type="dxa"/>
            <w:shd w:val="clear" w:color="auto" w:fill="auto"/>
            <w:vAlign w:val="center"/>
          </w:tcPr>
          <w:p w14:paraId="16BC7D3E" w14:textId="3DD32165" w:rsidR="008140C1" w:rsidRPr="002D1078" w:rsidRDefault="008140C1" w:rsidP="002D626B">
            <w:pPr>
              <w:rPr>
                <w:szCs w:val="19"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sdt>
            <w:sdtPr>
              <w:rPr>
                <w:szCs w:val="19"/>
              </w:rPr>
              <w:id w:val="-1897506250"/>
              <w:lock w:val="sdtContentLocked"/>
              <w:placeholder>
                <w:docPart w:val="C3C0E96763F04837A93044219213F928"/>
              </w:placeholder>
            </w:sdtPr>
            <w:sdtEndPr/>
            <w:sdtContent>
              <w:p w14:paraId="581D839F" w14:textId="77777777" w:rsidR="008140C1" w:rsidRPr="002D1078" w:rsidRDefault="008140C1" w:rsidP="002D626B">
                <w:pPr>
                  <w:rPr>
                    <w:szCs w:val="19"/>
                  </w:rPr>
                </w:pPr>
                <w:r w:rsidRPr="008140C1">
                  <w:rPr>
                    <w:szCs w:val="19"/>
                  </w:rPr>
                  <w:t>Planfase:</w:t>
                </w:r>
              </w:p>
            </w:sdtContent>
          </w:sdt>
        </w:tc>
        <w:sdt>
          <w:sdtPr>
            <w:rPr>
              <w:szCs w:val="19"/>
            </w:rPr>
            <w:id w:val="2039076344"/>
            <w:placeholder>
              <w:docPart w:val="DefaultPlaceholder_1082065159"/>
            </w:placeholder>
            <w:showingPlcHdr/>
            <w:comboBox>
              <w:listItem w:value="Velg et element."/>
              <w:listItem w:displayText="1. gangs" w:value="1. gangs"/>
              <w:listItem w:displayText="2. gangs" w:value="2. gangs"/>
              <w:listItem w:displayText="Forenklet prosess" w:value="Forenklet prosess"/>
            </w:comboBox>
          </w:sdtPr>
          <w:sdtEndPr/>
          <w:sdtContent>
            <w:tc>
              <w:tcPr>
                <w:tcW w:w="2439" w:type="dxa"/>
                <w:shd w:val="clear" w:color="auto" w:fill="auto"/>
                <w:vAlign w:val="center"/>
              </w:tcPr>
              <w:p w14:paraId="7F4F4B44" w14:textId="77777777" w:rsidR="008140C1" w:rsidRPr="002D1078" w:rsidRDefault="009B5C5F" w:rsidP="002D626B">
                <w:pPr>
                  <w:rPr>
                    <w:szCs w:val="19"/>
                  </w:rPr>
                </w:pPr>
                <w:r w:rsidRPr="002C3627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2D626B" w:rsidRPr="00BD69E3" w14:paraId="2F278067" w14:textId="77777777" w:rsidTr="00714C22">
        <w:trPr>
          <w:cantSplit/>
        </w:trPr>
        <w:tc>
          <w:tcPr>
            <w:tcW w:w="1388" w:type="dxa"/>
            <w:shd w:val="clear" w:color="auto" w:fill="BFBFBF" w:themeFill="background1" w:themeFillShade="BF"/>
            <w:vAlign w:val="center"/>
          </w:tcPr>
          <w:sdt>
            <w:sdtPr>
              <w:rPr>
                <w:szCs w:val="19"/>
              </w:rPr>
              <w:id w:val="-267549957"/>
              <w:lock w:val="sdtContentLocked"/>
              <w:placeholder>
                <w:docPart w:val="FA130555293B40448D4415E294E7CF55"/>
              </w:placeholder>
            </w:sdtPr>
            <w:sdtEndPr/>
            <w:sdtContent>
              <w:p w14:paraId="5817EC21" w14:textId="77777777" w:rsidR="002D626B" w:rsidRPr="00CA26AC" w:rsidRDefault="002D626B" w:rsidP="002D1078">
                <w:pPr>
                  <w:rPr>
                    <w:szCs w:val="19"/>
                  </w:rPr>
                </w:pPr>
                <w:r w:rsidRPr="00CA26AC">
                  <w:rPr>
                    <w:szCs w:val="19"/>
                  </w:rPr>
                  <w:t>Dato fylt ut:</w:t>
                </w:r>
              </w:p>
            </w:sdtContent>
          </w:sdt>
        </w:tc>
        <w:sdt>
          <w:sdtPr>
            <w:id w:val="505639375"/>
            <w:placeholder>
              <w:docPart w:val="0D9845CD6FC24F238A9EBC58A07CD5A2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28CAA487" w14:textId="77777777" w:rsidR="002D626B" w:rsidRPr="002D1078" w:rsidRDefault="002D626B" w:rsidP="00674D9D">
                <w:r>
                  <w:rPr>
                    <w:rStyle w:val="Plassholdertekst"/>
                  </w:rPr>
                  <w:t>Klikk her for å velge</w:t>
                </w:r>
                <w:r w:rsidRPr="00890BA2">
                  <w:rPr>
                    <w:rStyle w:val="Plassholdertekst"/>
                  </w:rPr>
                  <w:t xml:space="preserve"> dato.</w:t>
                </w:r>
              </w:p>
            </w:tc>
          </w:sdtContent>
        </w:sdt>
        <w:tc>
          <w:tcPr>
            <w:tcW w:w="1559" w:type="dxa"/>
            <w:shd w:val="clear" w:color="auto" w:fill="BFBFBF" w:themeFill="background1" w:themeFillShade="BF"/>
            <w:vAlign w:val="center"/>
          </w:tcPr>
          <w:sdt>
            <w:sdtPr>
              <w:rPr>
                <w:rStyle w:val="Plassholdertekst"/>
                <w:color w:val="auto"/>
              </w:rPr>
              <w:id w:val="-216288425"/>
              <w:lock w:val="sdtContentLocked"/>
              <w:placeholder>
                <w:docPart w:val="DefaultPlaceholder_1082065158"/>
              </w:placeholder>
            </w:sdtPr>
            <w:sdtEndPr>
              <w:rPr>
                <w:rStyle w:val="Plassholdertekst"/>
              </w:rPr>
            </w:sdtEndPr>
            <w:sdtContent>
              <w:p w14:paraId="01169029" w14:textId="77777777" w:rsidR="002D626B" w:rsidRPr="002D626B" w:rsidRDefault="002D626B" w:rsidP="002D626B">
                <w:pPr>
                  <w:rPr>
                    <w:color w:val="808080"/>
                  </w:rPr>
                </w:pPr>
                <w:r w:rsidRPr="002D626B">
                  <w:rPr>
                    <w:rStyle w:val="Plassholdertekst"/>
                    <w:color w:val="auto"/>
                  </w:rPr>
                  <w:t>Fylt ut av:</w:t>
                </w:r>
              </w:p>
            </w:sdtContent>
          </w:sdt>
        </w:tc>
        <w:tc>
          <w:tcPr>
            <w:tcW w:w="5842" w:type="dxa"/>
            <w:gridSpan w:val="3"/>
            <w:shd w:val="clear" w:color="auto" w:fill="auto"/>
            <w:vAlign w:val="center"/>
          </w:tcPr>
          <w:p w14:paraId="59A52273" w14:textId="77777777" w:rsidR="002D626B" w:rsidRPr="007C2B0D" w:rsidRDefault="002D626B" w:rsidP="002D1078">
            <w:pPr>
              <w:rPr>
                <w:szCs w:val="20"/>
              </w:rPr>
            </w:pPr>
          </w:p>
        </w:tc>
      </w:tr>
    </w:tbl>
    <w:tbl>
      <w:tblPr>
        <w:tblStyle w:val="Tabellrutenett"/>
        <w:tblW w:w="10348" w:type="dxa"/>
        <w:tblInd w:w="137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1512"/>
        <w:gridCol w:w="2099"/>
        <w:gridCol w:w="2484"/>
      </w:tblGrid>
      <w:tr w:rsidR="004C0F84" w:rsidRPr="001808C5" w14:paraId="45D594C7" w14:textId="77777777" w:rsidTr="00714C22">
        <w:trPr>
          <w:cantSplit/>
        </w:trPr>
        <w:tc>
          <w:tcPr>
            <w:tcW w:w="425" w:type="dxa"/>
            <w:shd w:val="clear" w:color="auto" w:fill="BFBFBF" w:themeFill="background1" w:themeFillShade="BF"/>
          </w:tcPr>
          <w:p w14:paraId="1975C091" w14:textId="77777777" w:rsidR="004C0F84" w:rsidRDefault="004C0F84" w:rsidP="00BE6B6B">
            <w:pPr>
              <w:tabs>
                <w:tab w:val="clear" w:pos="709"/>
              </w:tabs>
              <w:rPr>
                <w:b/>
                <w:szCs w:val="19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sdt>
            <w:sdtPr>
              <w:rPr>
                <w:b/>
                <w:szCs w:val="19"/>
              </w:rPr>
              <w:id w:val="-1148818116"/>
              <w:lock w:val="sdtContentLocked"/>
              <w:placeholder>
                <w:docPart w:val="1C0F69C050A4413BA49280F9113148BB"/>
              </w:placeholder>
            </w:sdtPr>
            <w:sdtEndPr/>
            <w:sdtContent>
              <w:p w14:paraId="556949A6" w14:textId="77777777" w:rsidR="004C0F84" w:rsidRPr="00CA26AC" w:rsidRDefault="004C0F84" w:rsidP="00BE6B6B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r w:rsidRPr="00CA26AC">
                  <w:rPr>
                    <w:b/>
                    <w:szCs w:val="19"/>
                  </w:rPr>
                  <w:t>Filnavn</w:t>
                </w:r>
              </w:p>
            </w:sdtContent>
          </w:sdt>
        </w:tc>
        <w:sdt>
          <w:sdtPr>
            <w:rPr>
              <w:b/>
              <w:szCs w:val="19"/>
            </w:rPr>
            <w:id w:val="1924144551"/>
            <w:lock w:val="sdtContentLocked"/>
            <w:placeholder>
              <w:docPart w:val="1C0F69C050A4413BA49280F9113148BB"/>
            </w:placeholder>
          </w:sdtPr>
          <w:sdtEndPr/>
          <w:sdtContent>
            <w:tc>
              <w:tcPr>
                <w:tcW w:w="1512" w:type="dxa"/>
                <w:shd w:val="clear" w:color="auto" w:fill="BFBFBF" w:themeFill="background1" w:themeFillShade="BF"/>
                <w:vAlign w:val="center"/>
              </w:tcPr>
              <w:p w14:paraId="433B5061" w14:textId="77777777" w:rsidR="004C0F84" w:rsidRPr="00CA26AC" w:rsidRDefault="004C0F84" w:rsidP="00BE6B6B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r w:rsidRPr="00CA26AC">
                  <w:rPr>
                    <w:b/>
                    <w:szCs w:val="19"/>
                  </w:rPr>
                  <w:t>Filtype</w:t>
                </w:r>
              </w:p>
            </w:tc>
          </w:sdtContent>
        </w:sdt>
        <w:tc>
          <w:tcPr>
            <w:tcW w:w="4583" w:type="dxa"/>
            <w:gridSpan w:val="2"/>
            <w:shd w:val="clear" w:color="auto" w:fill="BFBFBF" w:themeFill="background1" w:themeFillShade="BF"/>
            <w:vAlign w:val="center"/>
          </w:tcPr>
          <w:p w14:paraId="5587625E" w14:textId="77777777" w:rsidR="004C0F84" w:rsidRPr="004B6BFB" w:rsidRDefault="004C0F84" w:rsidP="00BE6B6B">
            <w:pPr>
              <w:tabs>
                <w:tab w:val="clear" w:pos="709"/>
              </w:tabs>
              <w:rPr>
                <w:szCs w:val="19"/>
              </w:rPr>
            </w:pPr>
          </w:p>
        </w:tc>
      </w:tr>
      <w:tr w:rsidR="004C0F84" w:rsidRPr="001808C5" w14:paraId="05EB0812" w14:textId="77777777" w:rsidTr="00714C22">
        <w:trPr>
          <w:cantSplit/>
        </w:trPr>
        <w:tc>
          <w:tcPr>
            <w:tcW w:w="425" w:type="dxa"/>
          </w:tcPr>
          <w:p w14:paraId="2DB96DF6" w14:textId="77777777" w:rsidR="004C0F84" w:rsidRPr="004C0F84" w:rsidRDefault="004C0F84" w:rsidP="0048622A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1</w:t>
            </w:r>
          </w:p>
        </w:tc>
        <w:tc>
          <w:tcPr>
            <w:tcW w:w="3828" w:type="dxa"/>
            <w:vAlign w:val="center"/>
          </w:tcPr>
          <w:sdt>
            <w:sdtPr>
              <w:id w:val="-663396189"/>
              <w:lock w:val="sdtContentLocked"/>
              <w:placeholder>
                <w:docPart w:val="1C0F69C050A4413BA49280F9113148BB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3DBC3DC6" w14:textId="1E778FB3" w:rsidR="004C0F84" w:rsidRPr="00A37F12" w:rsidRDefault="007E771A" w:rsidP="0048622A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hyperlink w:anchor="_Planinitiativ" w:history="1">
                  <w:r w:rsidR="004C0F84" w:rsidRPr="00E328E6">
                    <w:rPr>
                      <w:rStyle w:val="Hyperkobling"/>
                      <w:b/>
                      <w:szCs w:val="19"/>
                    </w:rPr>
                    <w:t>Planinitiativ med vedlegg</w:t>
                  </w:r>
                </w:hyperlink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szCs w:val="19"/>
              </w:rPr>
              <w:id w:val="-54864935"/>
              <w:lock w:val="sdtContentLocked"/>
              <w:placeholder>
                <w:docPart w:val="1C0F69C050A4413BA49280F9113148BB"/>
              </w:placeholder>
            </w:sdtPr>
            <w:sdtEndPr/>
            <w:sdtContent>
              <w:p w14:paraId="799AB2BD" w14:textId="77777777" w:rsidR="004C0F84" w:rsidRPr="00A37F12" w:rsidRDefault="004C0F84" w:rsidP="00BE6B6B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  <w:p w14:paraId="3EC7E662" w14:textId="77777777" w:rsidR="004C0F84" w:rsidRPr="00A37F12" w:rsidRDefault="004C0F84" w:rsidP="00BE6B6B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r w:rsidRPr="00A37F12">
                  <w:rPr>
                    <w:szCs w:val="19"/>
                  </w:rPr>
                  <w:t>Plangrense i SOSI</w:t>
                </w:r>
              </w:p>
            </w:sdtContent>
          </w:sdt>
        </w:tc>
        <w:tc>
          <w:tcPr>
            <w:tcW w:w="4583" w:type="dxa"/>
            <w:gridSpan w:val="2"/>
            <w:vAlign w:val="center"/>
          </w:tcPr>
          <w:p w14:paraId="15DE22D5" w14:textId="77777777" w:rsidR="004C0F84" w:rsidRPr="00A37F12" w:rsidRDefault="007E771A" w:rsidP="00BE6B6B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36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A37F12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66858757"/>
                <w:lock w:val="sdtContentLocked"/>
                <w:placeholder>
                  <w:docPart w:val="1C0F69C050A4413BA49280F9113148BB"/>
                </w:placeholder>
              </w:sdtPr>
              <w:sdtEndPr/>
              <w:sdtContent>
                <w:r w:rsidR="004C0F84" w:rsidRPr="00A37F12">
                  <w:rPr>
                    <w:szCs w:val="19"/>
                  </w:rPr>
                  <w:t>Ja</w:t>
                </w:r>
              </w:sdtContent>
            </w:sdt>
            <w:r w:rsidR="004C0F84" w:rsidRPr="00A37F12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0617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4C0F84" w:rsidRPr="00A37F12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740668028"/>
                <w:lock w:val="sdtContentLocked"/>
                <w:placeholder>
                  <w:docPart w:val="1C0F69C050A4413BA49280F9113148BB"/>
                </w:placeholder>
              </w:sdtPr>
              <w:sdtEndPr/>
              <w:sdtContent>
                <w:r w:rsidR="004C0F84" w:rsidRPr="00A37F12">
                  <w:rPr>
                    <w:szCs w:val="19"/>
                  </w:rPr>
                  <w:t>Nei</w:t>
                </w:r>
              </w:sdtContent>
            </w:sdt>
          </w:p>
        </w:tc>
      </w:tr>
      <w:tr w:rsidR="004C0F84" w:rsidRPr="001808C5" w14:paraId="0F9639C3" w14:textId="77777777" w:rsidTr="00714C22">
        <w:trPr>
          <w:cantSplit/>
        </w:trPr>
        <w:tc>
          <w:tcPr>
            <w:tcW w:w="425" w:type="dxa"/>
          </w:tcPr>
          <w:p w14:paraId="24A140FB" w14:textId="77777777" w:rsidR="004C0F84" w:rsidRPr="004C0F84" w:rsidRDefault="004C0F84" w:rsidP="00BE6B6B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2</w:t>
            </w:r>
          </w:p>
        </w:tc>
        <w:tc>
          <w:tcPr>
            <w:tcW w:w="3828" w:type="dxa"/>
            <w:vAlign w:val="center"/>
          </w:tcPr>
          <w:sdt>
            <w:sdtPr>
              <w:id w:val="1590492467"/>
              <w:lock w:val="sdtContentLocked"/>
              <w:placeholder>
                <w:docPart w:val="1C0F69C050A4413BA49280F9113148BB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594697A0" w14:textId="77777777" w:rsidR="004C0F84" w:rsidRPr="00A37F12" w:rsidRDefault="007E771A" w:rsidP="00BE6B6B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Planprogram_med_vedlegg" w:history="1">
                  <w:r w:rsidR="004C0F84">
                    <w:rPr>
                      <w:rStyle w:val="Hyperkobling"/>
                      <w:szCs w:val="19"/>
                    </w:rPr>
                    <w:t>Planprogram med vedlegg</w:t>
                  </w:r>
                </w:hyperlink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szCs w:val="19"/>
              </w:rPr>
              <w:id w:val="1979343255"/>
              <w:lock w:val="sdtContentLocked"/>
              <w:placeholder>
                <w:docPart w:val="1C0F69C050A4413BA49280F9113148BB"/>
              </w:placeholder>
            </w:sdtPr>
            <w:sdtEndPr/>
            <w:sdtContent>
              <w:p w14:paraId="0433C90B" w14:textId="77777777" w:rsidR="004C0F84" w:rsidRPr="00A37F12" w:rsidRDefault="004C0F84" w:rsidP="00BE6B6B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  <w:r w:rsidRPr="00A37F12">
                  <w:rPr>
                    <w:szCs w:val="19"/>
                  </w:rPr>
                  <w:t xml:space="preserve"> + doc</w:t>
                </w:r>
                <w:r>
                  <w:rPr>
                    <w:szCs w:val="19"/>
                  </w:rPr>
                  <w:t>x</w:t>
                </w:r>
              </w:p>
            </w:sdtContent>
          </w:sdt>
        </w:tc>
        <w:tc>
          <w:tcPr>
            <w:tcW w:w="4583" w:type="dxa"/>
            <w:gridSpan w:val="2"/>
            <w:vAlign w:val="center"/>
          </w:tcPr>
          <w:p w14:paraId="51B45E65" w14:textId="77777777" w:rsidR="004C0F84" w:rsidRPr="00A37F12" w:rsidRDefault="007E771A" w:rsidP="00BE6B6B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22241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A37F12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46116444"/>
                <w:lock w:val="sdtContentLocked"/>
                <w:placeholder>
                  <w:docPart w:val="1C0F69C050A4413BA49280F9113148BB"/>
                </w:placeholder>
              </w:sdtPr>
              <w:sdtEndPr/>
              <w:sdtContent>
                <w:r w:rsidR="004C0F84" w:rsidRPr="00A37F12">
                  <w:rPr>
                    <w:szCs w:val="19"/>
                  </w:rPr>
                  <w:t>Ja</w:t>
                </w:r>
              </w:sdtContent>
            </w:sdt>
            <w:r w:rsidR="004C0F84" w:rsidRPr="00A37F12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07635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A37F12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805611997"/>
                <w:lock w:val="sdtContentLocked"/>
                <w:placeholder>
                  <w:docPart w:val="1C0F69C050A4413BA49280F9113148BB"/>
                </w:placeholder>
              </w:sdtPr>
              <w:sdtEndPr/>
              <w:sdtContent>
                <w:r w:rsidR="004C0F84" w:rsidRPr="00A37F12">
                  <w:rPr>
                    <w:szCs w:val="19"/>
                  </w:rPr>
                  <w:t xml:space="preserve"> Nei</w:t>
                </w:r>
              </w:sdtContent>
            </w:sdt>
            <w:r w:rsidR="004C0F84" w:rsidRPr="00A37F12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44527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A37F12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A37F12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389646335"/>
                <w:lock w:val="sdtContentLocked"/>
                <w:placeholder>
                  <w:docPart w:val="1C0F69C050A4413BA49280F9113148BB"/>
                </w:placeholder>
              </w:sdtPr>
              <w:sdtEndPr/>
              <w:sdtContent>
                <w:r w:rsidR="004C0F84" w:rsidRPr="00A37F12">
                  <w:rPr>
                    <w:szCs w:val="19"/>
                  </w:rPr>
                  <w:t>IR</w:t>
                </w:r>
              </w:sdtContent>
            </w:sdt>
          </w:p>
        </w:tc>
      </w:tr>
      <w:tr w:rsidR="004C0F84" w:rsidRPr="001808C5" w14:paraId="0953976A" w14:textId="77777777" w:rsidTr="00714C22">
        <w:trPr>
          <w:cantSplit/>
        </w:trPr>
        <w:tc>
          <w:tcPr>
            <w:tcW w:w="425" w:type="dxa"/>
            <w:shd w:val="clear" w:color="auto" w:fill="BFBFBF" w:themeFill="background1" w:themeFillShade="BF"/>
          </w:tcPr>
          <w:p w14:paraId="1132A4FE" w14:textId="77777777" w:rsidR="004C0F84" w:rsidRPr="004B6BFB" w:rsidRDefault="004C0F84" w:rsidP="00BE6B6B">
            <w:pPr>
              <w:tabs>
                <w:tab w:val="clear" w:pos="709"/>
              </w:tabs>
              <w:rPr>
                <w:szCs w:val="19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5EF04BC2" w14:textId="77777777" w:rsidR="004C0F84" w:rsidRPr="004B6BFB" w:rsidRDefault="004C0F84" w:rsidP="00BE6B6B">
            <w:pPr>
              <w:tabs>
                <w:tab w:val="clear" w:pos="709"/>
              </w:tabs>
              <w:rPr>
                <w:szCs w:val="19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4397471D" w14:textId="77777777" w:rsidR="004C0F84" w:rsidRPr="004B6BFB" w:rsidRDefault="004C0F84" w:rsidP="00BE6B6B">
            <w:pPr>
              <w:tabs>
                <w:tab w:val="clear" w:pos="709"/>
              </w:tabs>
              <w:rPr>
                <w:szCs w:val="19"/>
              </w:rPr>
            </w:pP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sdt>
            <w:sdtPr>
              <w:rPr>
                <w:b/>
                <w:szCs w:val="19"/>
              </w:rPr>
              <w:id w:val="1646696861"/>
              <w:lock w:val="sdtContentLocked"/>
              <w:placeholder>
                <w:docPart w:val="1C0F69C050A4413BA49280F9113148BB"/>
              </w:placeholder>
            </w:sdtPr>
            <w:sdtEndPr/>
            <w:sdtContent>
              <w:p w14:paraId="1D90041F" w14:textId="77777777" w:rsidR="004C0F84" w:rsidRPr="00CA26AC" w:rsidRDefault="004C0F84" w:rsidP="005A4BA4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r>
                  <w:rPr>
                    <w:b/>
                    <w:szCs w:val="19"/>
                  </w:rPr>
                  <w:t>Komplett planforslag</w:t>
                </w:r>
                <w:r>
                  <w:rPr>
                    <w:b/>
                    <w:szCs w:val="19"/>
                  </w:rPr>
                  <w:br/>
                </w:r>
                <w:r w:rsidRPr="00CA26AC">
                  <w:rPr>
                    <w:b/>
                    <w:szCs w:val="19"/>
                  </w:rPr>
                  <w:t>1. gangs behandling</w:t>
                </w:r>
              </w:p>
            </w:sdtContent>
          </w:sdt>
        </w:tc>
        <w:tc>
          <w:tcPr>
            <w:tcW w:w="2484" w:type="dxa"/>
            <w:shd w:val="clear" w:color="auto" w:fill="BFBFBF" w:themeFill="background1" w:themeFillShade="BF"/>
            <w:vAlign w:val="center"/>
          </w:tcPr>
          <w:sdt>
            <w:sdtPr>
              <w:rPr>
                <w:b/>
                <w:szCs w:val="19"/>
              </w:rPr>
              <w:id w:val="1645075552"/>
              <w:lock w:val="sdtContentLocked"/>
              <w:placeholder>
                <w:docPart w:val="1C0F69C050A4413BA49280F9113148BB"/>
              </w:placeholder>
            </w:sdtPr>
            <w:sdtEndPr/>
            <w:sdtContent>
              <w:p w14:paraId="38FAD1E9" w14:textId="77777777" w:rsidR="004C0F84" w:rsidRPr="00CA26AC" w:rsidRDefault="004C0F84" w:rsidP="00BE6B6B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r w:rsidRPr="00CA26AC">
                  <w:rPr>
                    <w:b/>
                    <w:szCs w:val="19"/>
                  </w:rPr>
                  <w:t>Oppdat</w:t>
                </w:r>
                <w:r>
                  <w:rPr>
                    <w:b/>
                    <w:szCs w:val="19"/>
                  </w:rPr>
                  <w:t>ert planforslag</w:t>
                </w:r>
                <w:r>
                  <w:rPr>
                    <w:b/>
                    <w:szCs w:val="19"/>
                  </w:rPr>
                  <w:br/>
                </w:r>
                <w:r w:rsidRPr="00CA26AC">
                  <w:rPr>
                    <w:b/>
                    <w:szCs w:val="19"/>
                  </w:rPr>
                  <w:t>2. gangs behandling</w:t>
                </w:r>
              </w:p>
            </w:sdtContent>
          </w:sdt>
        </w:tc>
      </w:tr>
      <w:tr w:rsidR="004C0F84" w:rsidRPr="001808C5" w14:paraId="4A6AE7C1" w14:textId="77777777" w:rsidTr="00714C22">
        <w:trPr>
          <w:cantSplit/>
        </w:trPr>
        <w:tc>
          <w:tcPr>
            <w:tcW w:w="425" w:type="dxa"/>
          </w:tcPr>
          <w:p w14:paraId="66E460B9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3</w:t>
            </w:r>
          </w:p>
        </w:tc>
        <w:tc>
          <w:tcPr>
            <w:tcW w:w="3828" w:type="dxa"/>
            <w:vAlign w:val="center"/>
          </w:tcPr>
          <w:sdt>
            <w:sdtPr>
              <w:id w:val="-1220748353"/>
              <w:lock w:val="sdtContentLocked"/>
              <w:placeholder>
                <w:docPart w:val="6E367AE461E64F73916EDDABF81DD0B1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625F8148" w14:textId="77777777" w:rsidR="004C0F84" w:rsidRPr="00D81543" w:rsidRDefault="007E771A" w:rsidP="004C0F84">
                <w:pPr>
                  <w:tabs>
                    <w:tab w:val="clear" w:pos="709"/>
                  </w:tabs>
                  <w:rPr>
                    <w:b/>
                    <w:color w:val="0000FF"/>
                    <w:szCs w:val="19"/>
                    <w:u w:val="single"/>
                  </w:rPr>
                </w:pPr>
                <w:hyperlink w:anchor="_Digital_reguleringsplan_Disse" w:history="1">
                  <w:r w:rsidR="004C0F84">
                    <w:rPr>
                      <w:rStyle w:val="Hyperkobling"/>
                      <w:b/>
                      <w:szCs w:val="19"/>
                    </w:rPr>
                    <w:t>Plankart</w:t>
                  </w:r>
                </w:hyperlink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szCs w:val="19"/>
              </w:rPr>
              <w:id w:val="1927141645"/>
              <w:lock w:val="sdtContentLocked"/>
              <w:placeholder>
                <w:docPart w:val="6E367AE461E64F73916EDDABF81DD0B1"/>
              </w:placeholder>
            </w:sdtPr>
            <w:sdtEndPr/>
            <w:sdtContent>
              <w:p w14:paraId="04EF8C77" w14:textId="77777777" w:rsidR="004C0F84" w:rsidRPr="00CA26AC" w:rsidRDefault="004C0F84" w:rsidP="004C0F84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  <w:r w:rsidR="00EA47ED">
                  <w:rPr>
                    <w:szCs w:val="19"/>
                  </w:rPr>
                  <w:t xml:space="preserve"> + SOSI</w:t>
                </w:r>
              </w:p>
            </w:sdtContent>
          </w:sdt>
        </w:tc>
        <w:tc>
          <w:tcPr>
            <w:tcW w:w="2099" w:type="dxa"/>
            <w:vAlign w:val="center"/>
          </w:tcPr>
          <w:p w14:paraId="74EC5485" w14:textId="77777777" w:rsidR="004C0F84" w:rsidRPr="004B6BFB" w:rsidRDefault="007E771A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22172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915611420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03657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1A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2071922278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  <w:tc>
          <w:tcPr>
            <w:tcW w:w="2484" w:type="dxa"/>
            <w:vAlign w:val="center"/>
          </w:tcPr>
          <w:p w14:paraId="2973615D" w14:textId="77777777" w:rsidR="004C0F84" w:rsidRPr="004B6BFB" w:rsidRDefault="007E771A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41901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738550855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9753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37312340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4C0F84" w:rsidRPr="001808C5" w14:paraId="7FD46AAA" w14:textId="77777777" w:rsidTr="00714C22">
        <w:trPr>
          <w:cantSplit/>
        </w:trPr>
        <w:tc>
          <w:tcPr>
            <w:tcW w:w="425" w:type="dxa"/>
          </w:tcPr>
          <w:p w14:paraId="0249AF15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4</w:t>
            </w:r>
          </w:p>
        </w:tc>
        <w:tc>
          <w:tcPr>
            <w:tcW w:w="3828" w:type="dxa"/>
            <w:vAlign w:val="center"/>
          </w:tcPr>
          <w:sdt>
            <w:sdtPr>
              <w:id w:val="-1497413270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5FCE758B" w14:textId="77777777" w:rsidR="004C0F84" w:rsidRPr="004B6BFB" w:rsidRDefault="007E771A" w:rsidP="004C0F84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hyperlink w:anchor="_Reguleringsbestemmelser" w:history="1">
                  <w:r w:rsidR="004C0F84">
                    <w:rPr>
                      <w:rStyle w:val="Hyperkobling"/>
                      <w:b/>
                      <w:szCs w:val="19"/>
                    </w:rPr>
                    <w:t>Reguleringsbestemmelser</w:t>
                  </w:r>
                </w:hyperlink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szCs w:val="19"/>
              </w:rPr>
              <w:id w:val="1987977995"/>
              <w:lock w:val="sdtContentLocked"/>
              <w:placeholder>
                <w:docPart w:val="D488279217184FD09C8F0DE43760FF81"/>
              </w:placeholder>
            </w:sdtPr>
            <w:sdtEndPr/>
            <w:sdtContent>
              <w:p w14:paraId="0E804931" w14:textId="77777777" w:rsidR="004C0F84" w:rsidRPr="00E741EA" w:rsidRDefault="004C0F84" w:rsidP="004C0F84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  <w:r w:rsidRPr="00E741EA">
                  <w:rPr>
                    <w:szCs w:val="19"/>
                  </w:rPr>
                  <w:t xml:space="preserve"> + doc</w:t>
                </w:r>
                <w:r>
                  <w:rPr>
                    <w:szCs w:val="19"/>
                  </w:rPr>
                  <w:t>x</w:t>
                </w:r>
              </w:p>
            </w:sdtContent>
          </w:sdt>
        </w:tc>
        <w:tc>
          <w:tcPr>
            <w:tcW w:w="2099" w:type="dxa"/>
            <w:vAlign w:val="center"/>
          </w:tcPr>
          <w:p w14:paraId="6A84924C" w14:textId="77777777" w:rsidR="004C0F84" w:rsidRPr="004B6BFB" w:rsidRDefault="007E771A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598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664856822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71239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56466089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  <w:tc>
          <w:tcPr>
            <w:tcW w:w="2484" w:type="dxa"/>
            <w:vAlign w:val="center"/>
          </w:tcPr>
          <w:p w14:paraId="7AED61F8" w14:textId="77777777" w:rsidR="004C0F84" w:rsidRPr="004B6BFB" w:rsidRDefault="007E771A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91913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41875335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65964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596985697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4C0F84" w:rsidRPr="001808C5" w14:paraId="7BCE50C4" w14:textId="77777777" w:rsidTr="00714C22">
        <w:trPr>
          <w:cantSplit/>
        </w:trPr>
        <w:tc>
          <w:tcPr>
            <w:tcW w:w="425" w:type="dxa"/>
          </w:tcPr>
          <w:p w14:paraId="130CFA77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5</w:t>
            </w:r>
          </w:p>
        </w:tc>
        <w:tc>
          <w:tcPr>
            <w:tcW w:w="3828" w:type="dxa"/>
            <w:vAlign w:val="center"/>
          </w:tcPr>
          <w:sdt>
            <w:sdtPr>
              <w:id w:val="937642641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73F160B3" w14:textId="77777777" w:rsidR="004C0F84" w:rsidRPr="004B6BFB" w:rsidRDefault="007E771A" w:rsidP="004C0F84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hyperlink w:anchor="_Planbeskrivelse" w:history="1">
                  <w:r w:rsidR="004C0F84">
                    <w:rPr>
                      <w:rStyle w:val="Hyperkobling"/>
                      <w:b/>
                      <w:szCs w:val="19"/>
                    </w:rPr>
                    <w:t>Planbeskrivelse</w:t>
                  </w:r>
                </w:hyperlink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szCs w:val="19"/>
              </w:rPr>
              <w:id w:val="-562260812"/>
              <w:lock w:val="sdtContentLocked"/>
              <w:placeholder>
                <w:docPart w:val="D488279217184FD09C8F0DE43760FF81"/>
              </w:placeholder>
            </w:sdtPr>
            <w:sdtEndPr/>
            <w:sdtContent>
              <w:p w14:paraId="0E179915" w14:textId="77777777" w:rsidR="004C0F84" w:rsidRPr="00E21553" w:rsidRDefault="004C0F84" w:rsidP="004C0F84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  <w:r w:rsidR="00874C4A">
                  <w:rPr>
                    <w:szCs w:val="19"/>
                  </w:rPr>
                  <w:t xml:space="preserve"> + docx</w:t>
                </w:r>
              </w:p>
            </w:sdtContent>
          </w:sdt>
        </w:tc>
        <w:tc>
          <w:tcPr>
            <w:tcW w:w="2099" w:type="dxa"/>
            <w:vAlign w:val="center"/>
          </w:tcPr>
          <w:p w14:paraId="3A587D64" w14:textId="77777777" w:rsidR="004C0F84" w:rsidRPr="004B6BFB" w:rsidRDefault="007E771A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5891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389186888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76896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957599039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  <w:tc>
          <w:tcPr>
            <w:tcW w:w="2484" w:type="dxa"/>
            <w:vAlign w:val="center"/>
          </w:tcPr>
          <w:p w14:paraId="6FCF3918" w14:textId="77777777" w:rsidR="004C0F84" w:rsidRPr="004B6BFB" w:rsidRDefault="007E771A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78256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214003574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2882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491836153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4C0F84" w:rsidRPr="001808C5" w14:paraId="02000497" w14:textId="77777777" w:rsidTr="00714C22">
        <w:trPr>
          <w:cantSplit/>
        </w:trPr>
        <w:tc>
          <w:tcPr>
            <w:tcW w:w="425" w:type="dxa"/>
          </w:tcPr>
          <w:p w14:paraId="34FD6391" w14:textId="1DFD12A6" w:rsidR="004C0F84" w:rsidRPr="004C0F84" w:rsidRDefault="000D1B64" w:rsidP="004C0F84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8" w:type="dxa"/>
            <w:vAlign w:val="center"/>
          </w:tcPr>
          <w:sdt>
            <w:sdtPr>
              <w:id w:val="328951234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77E18EF5" w14:textId="6466FD00" w:rsidR="004C0F84" w:rsidRPr="004B6BFB" w:rsidRDefault="007E771A" w:rsidP="004C0F84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hyperlink w:anchor="_Illustrasjonsplan_-_Se" w:history="1">
                  <w:r w:rsidR="00603576">
                    <w:rPr>
                      <w:rStyle w:val="Hyperkobling"/>
                      <w:b/>
                      <w:szCs w:val="19"/>
                    </w:rPr>
                    <w:t>Situasjon</w:t>
                  </w:r>
                  <w:r w:rsidR="004C0F84">
                    <w:rPr>
                      <w:rStyle w:val="Hyperkobling"/>
                      <w:b/>
                      <w:szCs w:val="19"/>
                    </w:rPr>
                    <w:t>splan</w:t>
                  </w:r>
                </w:hyperlink>
                <w:r w:rsidR="006A40F9">
                  <w:rPr>
                    <w:rStyle w:val="Hyperkobling"/>
                    <w:b/>
                    <w:szCs w:val="19"/>
                  </w:rPr>
                  <w:t>/utomhusplan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szCs w:val="19"/>
              </w:rPr>
              <w:id w:val="-931121712"/>
              <w:lock w:val="sdtContentLocked"/>
              <w:placeholder>
                <w:docPart w:val="D488279217184FD09C8F0DE43760FF81"/>
              </w:placeholder>
            </w:sdtPr>
            <w:sdtEndPr/>
            <w:sdtContent>
              <w:p w14:paraId="233652AE" w14:textId="77777777" w:rsidR="004C0F84" w:rsidRPr="00260D6F" w:rsidRDefault="004C0F84" w:rsidP="004C0F84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760E927B" w14:textId="77777777" w:rsidR="004C0F84" w:rsidRPr="004B6BFB" w:rsidRDefault="007E771A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78816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2003414996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2322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540901221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  <w:tc>
          <w:tcPr>
            <w:tcW w:w="2484" w:type="dxa"/>
            <w:vAlign w:val="center"/>
          </w:tcPr>
          <w:p w14:paraId="28167E82" w14:textId="77777777" w:rsidR="004C0F84" w:rsidRPr="004B6BFB" w:rsidRDefault="007E771A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65896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79282127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15849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124929420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4C0F84" w:rsidRPr="001808C5" w14:paraId="47DB7CD1" w14:textId="77777777" w:rsidTr="00714C22">
        <w:trPr>
          <w:cantSplit/>
        </w:trPr>
        <w:tc>
          <w:tcPr>
            <w:tcW w:w="425" w:type="dxa"/>
          </w:tcPr>
          <w:p w14:paraId="55BCD3A5" w14:textId="5D801A56" w:rsidR="004C0F84" w:rsidRPr="004C0F84" w:rsidRDefault="000D1B64" w:rsidP="004C0F84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28" w:type="dxa"/>
            <w:vAlign w:val="center"/>
          </w:tcPr>
          <w:sdt>
            <w:sdtPr>
              <w:id w:val="-1868429560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48104306" w14:textId="77777777" w:rsidR="004C0F84" w:rsidRPr="004B6BFB" w:rsidRDefault="007E771A" w:rsidP="004C0F84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Snitt_og_oppriss" w:history="1">
                  <w:r w:rsidR="004C0F84" w:rsidRPr="007162E6">
                    <w:rPr>
                      <w:rStyle w:val="Hyperkobling"/>
                      <w:b/>
                      <w:szCs w:val="19"/>
                    </w:rPr>
                    <w:t>Snitt og oppriss</w:t>
                  </w:r>
                </w:hyperlink>
              </w:p>
            </w:sdtContent>
          </w:sdt>
        </w:tc>
        <w:sdt>
          <w:sdtPr>
            <w:rPr>
              <w:szCs w:val="19"/>
            </w:rPr>
            <w:id w:val="1454525019"/>
            <w:lock w:val="sdtContentLocked"/>
            <w:placeholder>
              <w:docPart w:val="D488279217184FD09C8F0DE43760FF81"/>
            </w:placeholder>
          </w:sdtPr>
          <w:sdtEndPr/>
          <w:sdtContent>
            <w:tc>
              <w:tcPr>
                <w:tcW w:w="1512" w:type="dxa"/>
                <w:vAlign w:val="center"/>
              </w:tcPr>
              <w:p w14:paraId="32E8251B" w14:textId="77777777" w:rsidR="004C0F84" w:rsidRPr="00260D6F" w:rsidRDefault="004C0F84" w:rsidP="004C0F84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tc>
          </w:sdtContent>
        </w:sdt>
        <w:tc>
          <w:tcPr>
            <w:tcW w:w="2099" w:type="dxa"/>
            <w:vAlign w:val="center"/>
          </w:tcPr>
          <w:p w14:paraId="0EE4542E" w14:textId="77777777" w:rsidR="004C0F84" w:rsidRPr="004B6BFB" w:rsidRDefault="007E771A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56895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131011255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3098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238087025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35133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304668413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687E143E" w14:textId="77777777" w:rsidR="004C0F84" w:rsidRPr="004B6BFB" w:rsidRDefault="007E771A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85279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817486481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50840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204762962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2003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806616092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4C0F84" w:rsidRPr="001808C5" w14:paraId="0A7DB37F" w14:textId="77777777" w:rsidTr="00714C22">
        <w:trPr>
          <w:cantSplit/>
        </w:trPr>
        <w:tc>
          <w:tcPr>
            <w:tcW w:w="425" w:type="dxa"/>
          </w:tcPr>
          <w:p w14:paraId="4A504627" w14:textId="7104E96C" w:rsidR="004C0F84" w:rsidRPr="004C0F84" w:rsidRDefault="000D1B64" w:rsidP="004C0F84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828" w:type="dxa"/>
            <w:vAlign w:val="center"/>
          </w:tcPr>
          <w:sdt>
            <w:sdtPr>
              <w:id w:val="-60871563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04A0130C" w14:textId="77777777" w:rsidR="004C0F84" w:rsidRPr="004B6BFB" w:rsidRDefault="007E771A" w:rsidP="004C0F84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Fotomontasje,_perspektiv" w:history="1">
                  <w:r w:rsidR="004C0F84">
                    <w:rPr>
                      <w:rStyle w:val="Hyperkobling"/>
                      <w:szCs w:val="19"/>
                    </w:rPr>
                    <w:t>Fotomontasje, perspektiv</w:t>
                  </w:r>
                </w:hyperlink>
              </w:p>
            </w:sdtContent>
          </w:sdt>
        </w:tc>
        <w:sdt>
          <w:sdtPr>
            <w:rPr>
              <w:szCs w:val="19"/>
            </w:rPr>
            <w:id w:val="-378482881"/>
            <w:lock w:val="sdtContentLocked"/>
            <w:placeholder>
              <w:docPart w:val="D488279217184FD09C8F0DE43760FF81"/>
            </w:placeholder>
          </w:sdtPr>
          <w:sdtEndPr/>
          <w:sdtContent>
            <w:tc>
              <w:tcPr>
                <w:tcW w:w="1512" w:type="dxa"/>
                <w:vAlign w:val="center"/>
              </w:tcPr>
              <w:p w14:paraId="0C0774C6" w14:textId="77777777" w:rsidR="004C0F84" w:rsidRPr="004B6BFB" w:rsidRDefault="004C0F84" w:rsidP="004C0F84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tc>
          </w:sdtContent>
        </w:sdt>
        <w:tc>
          <w:tcPr>
            <w:tcW w:w="2099" w:type="dxa"/>
            <w:vAlign w:val="center"/>
          </w:tcPr>
          <w:p w14:paraId="1517995D" w14:textId="77777777" w:rsidR="004C0F84" w:rsidRPr="004B6BFB" w:rsidRDefault="007E771A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26034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165512356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92354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808981452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26051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491863539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45633890" w14:textId="77777777" w:rsidR="004C0F84" w:rsidRPr="004B6BFB" w:rsidRDefault="007E771A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97336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700596278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7782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414231920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26065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96150194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4C0F84" w:rsidRPr="001808C5" w14:paraId="322F2B98" w14:textId="77777777" w:rsidTr="00714C22">
        <w:trPr>
          <w:cantSplit/>
        </w:trPr>
        <w:tc>
          <w:tcPr>
            <w:tcW w:w="425" w:type="dxa"/>
          </w:tcPr>
          <w:p w14:paraId="135BD80C" w14:textId="3553B702" w:rsidR="004C0F84" w:rsidRPr="004C0F84" w:rsidRDefault="000D1B64" w:rsidP="004C0F84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28" w:type="dxa"/>
            <w:vAlign w:val="center"/>
          </w:tcPr>
          <w:sdt>
            <w:sdtPr>
              <w:id w:val="345756030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457BEDB8" w14:textId="77777777" w:rsidR="004C0F84" w:rsidRPr="004B6BFB" w:rsidRDefault="007E771A" w:rsidP="004C0F84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3D-modell" w:history="1">
                  <w:r w:rsidR="004C0F84">
                    <w:rPr>
                      <w:rStyle w:val="Hyperkobling"/>
                      <w:szCs w:val="19"/>
                    </w:rPr>
                    <w:t>3D-modell</w:t>
                  </w:r>
                </w:hyperlink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szCs w:val="19"/>
              </w:rPr>
              <w:id w:val="646255679"/>
              <w:lock w:val="sdtContentLocked"/>
              <w:placeholder>
                <w:docPart w:val="D488279217184FD09C8F0DE43760FF81"/>
              </w:placeholder>
            </w:sdtPr>
            <w:sdtEndPr/>
            <w:sdtContent>
              <w:p w14:paraId="3E5B8FE0" w14:textId="434686CC" w:rsidR="004C0F84" w:rsidRPr="004B6BFB" w:rsidRDefault="00AE650E" w:rsidP="00AE650E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KMZ</w:t>
                </w:r>
              </w:p>
            </w:sdtContent>
          </w:sdt>
        </w:tc>
        <w:tc>
          <w:tcPr>
            <w:tcW w:w="2099" w:type="dxa"/>
            <w:vAlign w:val="center"/>
          </w:tcPr>
          <w:p w14:paraId="59AB4AA8" w14:textId="1410B97F" w:rsidR="004C0F84" w:rsidRPr="004B6BFB" w:rsidRDefault="007E771A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35965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988812648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563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B27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018428621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12330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1C9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90585335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1B5BF769" w14:textId="77777777" w:rsidR="004C0F84" w:rsidRPr="004B6BFB" w:rsidRDefault="007E771A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30754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829356818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74784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28677457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51472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051606908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4C0F84" w:rsidRPr="001808C5" w14:paraId="7DB823DA" w14:textId="77777777" w:rsidTr="00714C22">
        <w:trPr>
          <w:cantSplit/>
        </w:trPr>
        <w:tc>
          <w:tcPr>
            <w:tcW w:w="425" w:type="dxa"/>
          </w:tcPr>
          <w:p w14:paraId="56A845C0" w14:textId="42552B73" w:rsidR="004C0F84" w:rsidRPr="004C0F84" w:rsidRDefault="000D1B64" w:rsidP="004C0F84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8" w:type="dxa"/>
            <w:vAlign w:val="center"/>
          </w:tcPr>
          <w:sdt>
            <w:sdtPr>
              <w:id w:val="785084254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1088C74C" w14:textId="77777777" w:rsidR="004C0F84" w:rsidRPr="004B6BFB" w:rsidRDefault="007E771A" w:rsidP="004C0F84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Sol-_og_skyggeillustrasjoner" w:history="1">
                  <w:r w:rsidR="004C0F84">
                    <w:rPr>
                      <w:rStyle w:val="Hyperkobling"/>
                      <w:szCs w:val="19"/>
                    </w:rPr>
                    <w:t>Sol- og skyggeillustrasjoner</w:t>
                  </w:r>
                </w:hyperlink>
              </w:p>
            </w:sdtContent>
          </w:sdt>
        </w:tc>
        <w:sdt>
          <w:sdtPr>
            <w:rPr>
              <w:szCs w:val="19"/>
            </w:rPr>
            <w:id w:val="-1340457674"/>
            <w:lock w:val="sdtContentLocked"/>
            <w:placeholder>
              <w:docPart w:val="D488279217184FD09C8F0DE43760FF81"/>
            </w:placeholder>
          </w:sdtPr>
          <w:sdtEndPr/>
          <w:sdtContent>
            <w:tc>
              <w:tcPr>
                <w:tcW w:w="1512" w:type="dxa"/>
                <w:vAlign w:val="center"/>
              </w:tcPr>
              <w:p w14:paraId="6A525B57" w14:textId="77777777" w:rsidR="004C0F84" w:rsidRPr="004B6BFB" w:rsidRDefault="004C0F84" w:rsidP="004C0F84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tc>
          </w:sdtContent>
        </w:sdt>
        <w:tc>
          <w:tcPr>
            <w:tcW w:w="2099" w:type="dxa"/>
            <w:vAlign w:val="center"/>
          </w:tcPr>
          <w:p w14:paraId="7487034D" w14:textId="77777777" w:rsidR="004C0F84" w:rsidRPr="004B6BFB" w:rsidRDefault="007E771A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207130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568262090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7712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311108658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38494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229268533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7A9693FC" w14:textId="77777777" w:rsidR="004C0F84" w:rsidRPr="004B6BFB" w:rsidRDefault="007E771A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74685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78555349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52791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973328762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41833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832679451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4C0F84" w:rsidRPr="001808C5" w14:paraId="5EDD410F" w14:textId="77777777" w:rsidTr="00714C22">
        <w:trPr>
          <w:cantSplit/>
        </w:trPr>
        <w:tc>
          <w:tcPr>
            <w:tcW w:w="425" w:type="dxa"/>
          </w:tcPr>
          <w:p w14:paraId="1C446566" w14:textId="2028078F" w:rsidR="004C0F84" w:rsidRPr="004C0F84" w:rsidRDefault="000D1B64" w:rsidP="004C0F84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28" w:type="dxa"/>
            <w:vAlign w:val="center"/>
          </w:tcPr>
          <w:sdt>
            <w:sdtPr>
              <w:id w:val="860319156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06F2AFA2" w14:textId="77777777" w:rsidR="004C0F84" w:rsidRPr="004B6BFB" w:rsidRDefault="007E771A" w:rsidP="004C0F84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Lengde-_og_tverrprofiler" w:history="1">
                  <w:r w:rsidR="004C0F84">
                    <w:rPr>
                      <w:rStyle w:val="Hyperkobling"/>
                      <w:szCs w:val="19"/>
                    </w:rPr>
                    <w:t>Lengde- og tverrprofiler veg</w:t>
                  </w:r>
                </w:hyperlink>
              </w:p>
            </w:sdtContent>
          </w:sdt>
        </w:tc>
        <w:sdt>
          <w:sdtPr>
            <w:rPr>
              <w:szCs w:val="19"/>
            </w:rPr>
            <w:id w:val="-1936741296"/>
            <w:lock w:val="sdtContentLocked"/>
            <w:placeholder>
              <w:docPart w:val="D488279217184FD09C8F0DE43760FF81"/>
            </w:placeholder>
          </w:sdtPr>
          <w:sdtEndPr/>
          <w:sdtContent>
            <w:tc>
              <w:tcPr>
                <w:tcW w:w="1512" w:type="dxa"/>
                <w:vAlign w:val="center"/>
              </w:tcPr>
              <w:p w14:paraId="27488875" w14:textId="77777777" w:rsidR="004C0F84" w:rsidRPr="004B6BFB" w:rsidRDefault="004C0F84" w:rsidP="004C0F84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tc>
          </w:sdtContent>
        </w:sdt>
        <w:tc>
          <w:tcPr>
            <w:tcW w:w="2099" w:type="dxa"/>
            <w:vAlign w:val="center"/>
          </w:tcPr>
          <w:p w14:paraId="24A7C998" w14:textId="77777777" w:rsidR="004C0F84" w:rsidRPr="004B6BFB" w:rsidRDefault="007E771A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00370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513447164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06532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812400463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19635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678195007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53EDA4EF" w14:textId="77777777" w:rsidR="004C0F84" w:rsidRPr="004B6BFB" w:rsidRDefault="007E771A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60149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223521451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43174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91385831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56903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043333350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4C0F84" w:rsidRPr="001808C5" w14:paraId="1B424BCB" w14:textId="77777777" w:rsidTr="00714C22">
        <w:trPr>
          <w:cantSplit/>
        </w:trPr>
        <w:tc>
          <w:tcPr>
            <w:tcW w:w="425" w:type="dxa"/>
          </w:tcPr>
          <w:p w14:paraId="6915CD4A" w14:textId="3B8CCB70" w:rsidR="004C0F84" w:rsidRPr="004C0F84" w:rsidRDefault="000D1B64" w:rsidP="004C0F84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28" w:type="dxa"/>
            <w:vAlign w:val="center"/>
          </w:tcPr>
          <w:sdt>
            <w:sdtPr>
              <w:id w:val="-2120825865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04717EDB" w14:textId="77777777" w:rsidR="004C0F84" w:rsidRPr="004B6BFB" w:rsidRDefault="007E771A" w:rsidP="004C0F84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hyperlink w:anchor="_ROS-analyse" w:history="1">
                  <w:r w:rsidR="004C0F84">
                    <w:rPr>
                      <w:rStyle w:val="Hyperkobling"/>
                      <w:b/>
                      <w:szCs w:val="19"/>
                    </w:rPr>
                    <w:t>ROS-analyse</w:t>
                  </w:r>
                </w:hyperlink>
              </w:p>
            </w:sdtContent>
          </w:sdt>
        </w:tc>
        <w:sdt>
          <w:sdtPr>
            <w:rPr>
              <w:szCs w:val="19"/>
            </w:rPr>
            <w:id w:val="1720475498"/>
            <w:lock w:val="sdtContentLocked"/>
            <w:placeholder>
              <w:docPart w:val="D488279217184FD09C8F0DE43760FF81"/>
            </w:placeholder>
          </w:sdtPr>
          <w:sdtEndPr/>
          <w:sdtContent>
            <w:tc>
              <w:tcPr>
                <w:tcW w:w="1512" w:type="dxa"/>
                <w:vAlign w:val="center"/>
              </w:tcPr>
              <w:p w14:paraId="111C4B6A" w14:textId="77777777" w:rsidR="004C0F84" w:rsidRPr="006B4E61" w:rsidRDefault="004C0F84" w:rsidP="004C0F84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tc>
          </w:sdtContent>
        </w:sdt>
        <w:tc>
          <w:tcPr>
            <w:tcW w:w="2099" w:type="dxa"/>
            <w:vAlign w:val="center"/>
          </w:tcPr>
          <w:p w14:paraId="0585C94C" w14:textId="77777777" w:rsidR="004C0F84" w:rsidRPr="004B6BFB" w:rsidRDefault="007E771A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20932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422102306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14701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32857971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  <w:tc>
          <w:tcPr>
            <w:tcW w:w="2484" w:type="dxa"/>
            <w:vAlign w:val="center"/>
          </w:tcPr>
          <w:p w14:paraId="78882D64" w14:textId="77777777" w:rsidR="004C0F84" w:rsidRPr="004B6BFB" w:rsidRDefault="007E771A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64189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275708283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24531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442143305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74117C" w:rsidRPr="001808C5" w14:paraId="5250916E" w14:textId="77777777" w:rsidTr="00714C22">
        <w:trPr>
          <w:cantSplit/>
        </w:trPr>
        <w:tc>
          <w:tcPr>
            <w:tcW w:w="425" w:type="dxa"/>
          </w:tcPr>
          <w:p w14:paraId="596264F7" w14:textId="406349AC" w:rsidR="0074117C" w:rsidRPr="004C0F84" w:rsidRDefault="000D1B64" w:rsidP="0074117C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28" w:type="dxa"/>
            <w:vAlign w:val="center"/>
          </w:tcPr>
          <w:sdt>
            <w:sdtPr>
              <w:id w:val="-671879776"/>
              <w:lock w:val="sdtContentLocked"/>
              <w:placeholder>
                <w:docPart w:val="C6A7E04F43B5433EB6466352F53F5C3F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2EC836BE" w14:textId="0BC078D5" w:rsidR="0074117C" w:rsidRPr="004B6BFB" w:rsidRDefault="007E771A" w:rsidP="0074117C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hyperlink w:anchor="_VA-rammeplan" w:history="1">
                  <w:r w:rsidR="0074117C" w:rsidRPr="006A40F9">
                    <w:rPr>
                      <w:rStyle w:val="Hyperkobling"/>
                      <w:szCs w:val="19"/>
                    </w:rPr>
                    <w:t>VA-rammeplan</w:t>
                  </w:r>
                </w:hyperlink>
              </w:p>
            </w:sdtContent>
          </w:sdt>
        </w:tc>
        <w:sdt>
          <w:sdtPr>
            <w:rPr>
              <w:szCs w:val="19"/>
            </w:rPr>
            <w:id w:val="1690716259"/>
            <w:lock w:val="sdtContentLocked"/>
            <w:placeholder>
              <w:docPart w:val="C6A7E04F43B5433EB6466352F53F5C3F"/>
            </w:placeholder>
          </w:sdtPr>
          <w:sdtEndPr/>
          <w:sdtContent>
            <w:tc>
              <w:tcPr>
                <w:tcW w:w="1512" w:type="dxa"/>
                <w:vAlign w:val="center"/>
              </w:tcPr>
              <w:p w14:paraId="51E8D6C9" w14:textId="77777777" w:rsidR="0074117C" w:rsidRPr="00E741EA" w:rsidRDefault="0074117C" w:rsidP="0074117C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  <w:r w:rsidRPr="00E741EA">
                  <w:rPr>
                    <w:szCs w:val="19"/>
                  </w:rPr>
                  <w:t xml:space="preserve"> + SOSI</w:t>
                </w:r>
              </w:p>
            </w:tc>
          </w:sdtContent>
        </w:sdt>
        <w:tc>
          <w:tcPr>
            <w:tcW w:w="2099" w:type="dxa"/>
            <w:vAlign w:val="center"/>
          </w:tcPr>
          <w:p w14:paraId="6C84CCF6" w14:textId="6A696A81" w:rsidR="0074117C" w:rsidRPr="004B6BFB" w:rsidRDefault="007E771A" w:rsidP="0074117C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7790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7C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713083869"/>
                <w:lock w:val="contentLocked"/>
              </w:sdtPr>
              <w:sdtEndPr/>
              <w:sdtContent>
                <w:r w:rsidR="0074117C" w:rsidRPr="006247D1">
                  <w:rPr>
                    <w:szCs w:val="19"/>
                  </w:rPr>
                  <w:t>Ja</w:t>
                </w:r>
              </w:sdtContent>
            </w:sdt>
            <w:r w:rsidR="0074117C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29517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7C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708060125"/>
                <w:lock w:val="contentLocked"/>
              </w:sdtPr>
              <w:sdtEndPr/>
              <w:sdtContent>
                <w:r w:rsidR="0074117C" w:rsidRPr="006247D1">
                  <w:rPr>
                    <w:szCs w:val="19"/>
                  </w:rPr>
                  <w:t xml:space="preserve"> Nei</w:t>
                </w:r>
              </w:sdtContent>
            </w:sdt>
            <w:r w:rsidR="0074117C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64087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7C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74117C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241456999"/>
                <w:lock w:val="contentLocked"/>
              </w:sdtPr>
              <w:sdtEndPr/>
              <w:sdtContent>
                <w:r w:rsidR="0074117C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3DB7E171" w14:textId="3492C577" w:rsidR="0074117C" w:rsidRPr="004B6BFB" w:rsidRDefault="007E771A" w:rsidP="0074117C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31070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7C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344986390"/>
                <w:lock w:val="contentLocked"/>
              </w:sdtPr>
              <w:sdtEndPr/>
              <w:sdtContent>
                <w:r w:rsidR="0074117C" w:rsidRPr="006247D1">
                  <w:rPr>
                    <w:szCs w:val="19"/>
                  </w:rPr>
                  <w:t>Ja</w:t>
                </w:r>
              </w:sdtContent>
            </w:sdt>
            <w:r w:rsidR="0074117C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90505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7C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869995313"/>
                <w:lock w:val="contentLocked"/>
              </w:sdtPr>
              <w:sdtEndPr/>
              <w:sdtContent>
                <w:r w:rsidR="0074117C" w:rsidRPr="006247D1">
                  <w:rPr>
                    <w:szCs w:val="19"/>
                  </w:rPr>
                  <w:t xml:space="preserve"> Nei</w:t>
                </w:r>
              </w:sdtContent>
            </w:sdt>
            <w:r w:rsidR="0074117C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69404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7C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74117C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693216369"/>
                <w:lock w:val="contentLocked"/>
              </w:sdtPr>
              <w:sdtEndPr/>
              <w:sdtContent>
                <w:r w:rsidR="0074117C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312A65" w:rsidRPr="001808C5" w14:paraId="4408ECFB" w14:textId="77777777" w:rsidTr="00714C22">
        <w:trPr>
          <w:cantSplit/>
        </w:trPr>
        <w:tc>
          <w:tcPr>
            <w:tcW w:w="425" w:type="dxa"/>
          </w:tcPr>
          <w:p w14:paraId="5DB595AC" w14:textId="761EB6FA" w:rsidR="00312A65" w:rsidRPr="004C0F84" w:rsidRDefault="00312A65" w:rsidP="00312A65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1</w:t>
            </w:r>
            <w:r w:rsidR="000D1B64">
              <w:rPr>
                <w:b/>
              </w:rPr>
              <w:t>4</w:t>
            </w:r>
          </w:p>
        </w:tc>
        <w:tc>
          <w:tcPr>
            <w:tcW w:w="3828" w:type="dxa"/>
            <w:vAlign w:val="center"/>
          </w:tcPr>
          <w:sdt>
            <w:sdtPr>
              <w:id w:val="-666552076"/>
              <w:lock w:val="contentLocked"/>
              <w:placeholder>
                <w:docPart w:val="CC9B133C534F4204AB941525B04DAA75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1A3BC752" w14:textId="36FC8524" w:rsidR="00312A65" w:rsidRDefault="007E771A" w:rsidP="00312A65">
                <w:pPr>
                  <w:tabs>
                    <w:tab w:val="clear" w:pos="709"/>
                  </w:tabs>
                </w:pPr>
                <w:hyperlink w:anchor="_Overvannshåndtering" w:history="1">
                  <w:r w:rsidR="00312A65" w:rsidRPr="00312A65">
                    <w:rPr>
                      <w:rStyle w:val="Hyperkobling"/>
                      <w:szCs w:val="19"/>
                    </w:rPr>
                    <w:t>Overvannshåndtering</w:t>
                  </w:r>
                </w:hyperlink>
              </w:p>
            </w:sdtContent>
          </w:sdt>
        </w:tc>
        <w:sdt>
          <w:sdtPr>
            <w:rPr>
              <w:szCs w:val="19"/>
            </w:rPr>
            <w:id w:val="735449523"/>
            <w:lock w:val="contentLocked"/>
            <w:placeholder>
              <w:docPart w:val="343708FEB05246F094702BCC01A4792B"/>
            </w:placeholder>
          </w:sdtPr>
          <w:sdtEndPr/>
          <w:sdtContent>
            <w:tc>
              <w:tcPr>
                <w:tcW w:w="1512" w:type="dxa"/>
                <w:vAlign w:val="center"/>
              </w:tcPr>
              <w:p w14:paraId="025A547B" w14:textId="40034E30" w:rsidR="00312A65" w:rsidRDefault="00312A65" w:rsidP="00312A65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tc>
          </w:sdtContent>
        </w:sdt>
        <w:tc>
          <w:tcPr>
            <w:tcW w:w="2099" w:type="dxa"/>
            <w:vAlign w:val="center"/>
          </w:tcPr>
          <w:p w14:paraId="5E67B54B" w14:textId="33666AE0" w:rsidR="00312A65" w:rsidRDefault="007E771A" w:rsidP="00312A65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39802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A65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028297068"/>
                <w:lock w:val="contentLocked"/>
              </w:sdtPr>
              <w:sdtEndPr/>
              <w:sdtContent>
                <w:r w:rsidR="00312A65" w:rsidRPr="000E6A47">
                  <w:rPr>
                    <w:szCs w:val="19"/>
                  </w:rPr>
                  <w:t>Ja</w:t>
                </w:r>
              </w:sdtContent>
            </w:sdt>
            <w:r w:rsidR="00312A65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81899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A65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312A65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934270777"/>
                <w:lock w:val="contentLocked"/>
              </w:sdtPr>
              <w:sdtEndPr/>
              <w:sdtContent>
                <w:r w:rsidR="00312A65" w:rsidRPr="000E6A47">
                  <w:rPr>
                    <w:szCs w:val="19"/>
                  </w:rPr>
                  <w:t>Nei</w:t>
                </w:r>
              </w:sdtContent>
            </w:sdt>
          </w:p>
        </w:tc>
        <w:tc>
          <w:tcPr>
            <w:tcW w:w="2484" w:type="dxa"/>
            <w:vAlign w:val="center"/>
          </w:tcPr>
          <w:p w14:paraId="4BA2EA72" w14:textId="7B1EEAD0" w:rsidR="00312A65" w:rsidRDefault="007E771A" w:rsidP="00312A65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23143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A65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649554950"/>
                <w:lock w:val="contentLocked"/>
              </w:sdtPr>
              <w:sdtEndPr/>
              <w:sdtContent>
                <w:r w:rsidR="00312A65" w:rsidRPr="000E6A47">
                  <w:rPr>
                    <w:szCs w:val="19"/>
                  </w:rPr>
                  <w:t>Ja</w:t>
                </w:r>
              </w:sdtContent>
            </w:sdt>
            <w:r w:rsidR="00312A65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83490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A65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312A65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382634518"/>
                <w:lock w:val="contentLocked"/>
              </w:sdtPr>
              <w:sdtEndPr/>
              <w:sdtContent>
                <w:r w:rsidR="00312A65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3942F3" w:rsidRPr="001808C5" w14:paraId="02A222AF" w14:textId="77777777" w:rsidTr="00714C22">
        <w:trPr>
          <w:cantSplit/>
        </w:trPr>
        <w:tc>
          <w:tcPr>
            <w:tcW w:w="425" w:type="dxa"/>
          </w:tcPr>
          <w:p w14:paraId="4511F970" w14:textId="19DA6FD9" w:rsidR="003942F3" w:rsidRDefault="00B916C1" w:rsidP="003942F3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28" w:type="dxa"/>
            <w:vAlign w:val="center"/>
          </w:tcPr>
          <w:sdt>
            <w:sdtPr>
              <w:id w:val="-1184587736"/>
              <w:lock w:val="contentLocked"/>
              <w:placeholder>
                <w:docPart w:val="D425278E7DE0448BB2B54226AAA343E6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5D9B223D" w14:textId="45E407B8" w:rsidR="003942F3" w:rsidRDefault="007E771A" w:rsidP="003942F3">
                <w:pPr>
                  <w:tabs>
                    <w:tab w:val="clear" w:pos="709"/>
                  </w:tabs>
                </w:pPr>
                <w:hyperlink w:anchor="_Flomvurdering" w:history="1">
                  <w:r w:rsidR="003942F3">
                    <w:rPr>
                      <w:rStyle w:val="Hyperkobling"/>
                      <w:szCs w:val="19"/>
                    </w:rPr>
                    <w:t>Flomvurdering</w:t>
                  </w:r>
                </w:hyperlink>
              </w:p>
            </w:sdtContent>
          </w:sdt>
        </w:tc>
        <w:sdt>
          <w:sdtPr>
            <w:rPr>
              <w:szCs w:val="19"/>
            </w:rPr>
            <w:id w:val="-2104022224"/>
            <w:lock w:val="contentLocked"/>
            <w:placeholder>
              <w:docPart w:val="71BDDAED40E0457EA7B3E200AF9E8285"/>
            </w:placeholder>
          </w:sdtPr>
          <w:sdtEndPr/>
          <w:sdtContent>
            <w:tc>
              <w:tcPr>
                <w:tcW w:w="1512" w:type="dxa"/>
                <w:vAlign w:val="center"/>
              </w:tcPr>
              <w:p w14:paraId="237D7539" w14:textId="1D0CEE1F" w:rsidR="003942F3" w:rsidRDefault="003942F3" w:rsidP="003942F3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tc>
          </w:sdtContent>
        </w:sdt>
        <w:tc>
          <w:tcPr>
            <w:tcW w:w="2099" w:type="dxa"/>
            <w:vAlign w:val="center"/>
          </w:tcPr>
          <w:p w14:paraId="1F06D73D" w14:textId="65E628C4" w:rsidR="003942F3" w:rsidRDefault="007E771A" w:rsidP="003942F3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33253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2F3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773053451"/>
                <w:lock w:val="contentLocked"/>
              </w:sdtPr>
              <w:sdtEndPr/>
              <w:sdtContent>
                <w:r w:rsidR="003942F3" w:rsidRPr="006247D1">
                  <w:rPr>
                    <w:szCs w:val="19"/>
                  </w:rPr>
                  <w:t>Ja</w:t>
                </w:r>
              </w:sdtContent>
            </w:sdt>
            <w:r w:rsidR="003942F3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2254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2F3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243499788"/>
                <w:lock w:val="contentLocked"/>
              </w:sdtPr>
              <w:sdtEndPr/>
              <w:sdtContent>
                <w:r w:rsidR="003942F3" w:rsidRPr="006247D1">
                  <w:rPr>
                    <w:szCs w:val="19"/>
                  </w:rPr>
                  <w:t xml:space="preserve"> Nei</w:t>
                </w:r>
              </w:sdtContent>
            </w:sdt>
            <w:r w:rsidR="003942F3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36545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2F3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3942F3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670246223"/>
                <w:lock w:val="contentLocked"/>
              </w:sdtPr>
              <w:sdtEndPr/>
              <w:sdtContent>
                <w:r w:rsidR="003942F3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647BF63B" w14:textId="06D009DD" w:rsidR="003942F3" w:rsidRDefault="007E771A" w:rsidP="003942F3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70169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2F3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320281832"/>
                <w:lock w:val="contentLocked"/>
              </w:sdtPr>
              <w:sdtEndPr/>
              <w:sdtContent>
                <w:r w:rsidR="003942F3" w:rsidRPr="006247D1">
                  <w:rPr>
                    <w:szCs w:val="19"/>
                  </w:rPr>
                  <w:t>Ja</w:t>
                </w:r>
              </w:sdtContent>
            </w:sdt>
            <w:r w:rsidR="003942F3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96542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2F3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2038929849"/>
                <w:lock w:val="contentLocked"/>
              </w:sdtPr>
              <w:sdtEndPr/>
              <w:sdtContent>
                <w:r w:rsidR="003942F3" w:rsidRPr="006247D1">
                  <w:rPr>
                    <w:szCs w:val="19"/>
                  </w:rPr>
                  <w:t xml:space="preserve"> Nei</w:t>
                </w:r>
              </w:sdtContent>
            </w:sdt>
            <w:r w:rsidR="003942F3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46519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2F3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3942F3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2040007544"/>
                <w:lock w:val="contentLocked"/>
              </w:sdtPr>
              <w:sdtEndPr/>
              <w:sdtContent>
                <w:r w:rsidR="003942F3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88625D" w:rsidRPr="001808C5" w14:paraId="6FB5437F" w14:textId="77777777" w:rsidTr="00714C22">
        <w:trPr>
          <w:cantSplit/>
        </w:trPr>
        <w:tc>
          <w:tcPr>
            <w:tcW w:w="425" w:type="dxa"/>
          </w:tcPr>
          <w:p w14:paraId="77E7F995" w14:textId="4951B420" w:rsidR="0088625D" w:rsidRPr="004C0F84" w:rsidRDefault="00312A65" w:rsidP="0088625D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1</w:t>
            </w:r>
            <w:r w:rsidR="00B916C1">
              <w:rPr>
                <w:b/>
              </w:rPr>
              <w:t>6</w:t>
            </w:r>
          </w:p>
        </w:tc>
        <w:tc>
          <w:tcPr>
            <w:tcW w:w="3828" w:type="dxa"/>
            <w:vAlign w:val="center"/>
          </w:tcPr>
          <w:sdt>
            <w:sdtPr>
              <w:id w:val="5726015"/>
              <w:lock w:val="sdtContentLocked"/>
              <w:placeholder>
                <w:docPart w:val="EEA8FA0494D54482B696FC9CC409E248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195EB40E" w14:textId="7FD163FA" w:rsidR="0088625D" w:rsidRPr="004B6BFB" w:rsidRDefault="007E771A" w:rsidP="0088625D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hyperlink w:anchor="_Kulturminnedokumentasjon" w:history="1">
                  <w:r w:rsidR="0088625D" w:rsidRPr="006108FC">
                    <w:rPr>
                      <w:rStyle w:val="Hyperkobling"/>
                      <w:szCs w:val="19"/>
                    </w:rPr>
                    <w:t>Kulturminnedokumentasjon</w:t>
                  </w:r>
                </w:hyperlink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szCs w:val="19"/>
              </w:rPr>
              <w:id w:val="-1249031421"/>
              <w:lock w:val="sdtContentLocked"/>
              <w:placeholder>
                <w:docPart w:val="EEA8FA0494D54482B696FC9CC409E248"/>
              </w:placeholder>
            </w:sdtPr>
            <w:sdtEndPr/>
            <w:sdtContent>
              <w:p w14:paraId="612E385A" w14:textId="77777777" w:rsidR="0088625D" w:rsidRPr="006B4E61" w:rsidRDefault="0088625D" w:rsidP="0088625D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4534C889" w14:textId="33FB315C" w:rsidR="0088625D" w:rsidRPr="004B6BFB" w:rsidRDefault="007E771A" w:rsidP="0088625D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51780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328365029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Ja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94635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2065745734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 xml:space="preserve"> Nei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04572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753776986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14FE0291" w14:textId="735E4670" w:rsidR="0088625D" w:rsidRPr="004B6BFB" w:rsidRDefault="007E771A" w:rsidP="0088625D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7055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426770119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Ja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45471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456290870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 xml:space="preserve"> Nei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97556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075591623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88625D" w:rsidRPr="001808C5" w14:paraId="389D73CD" w14:textId="77777777" w:rsidTr="00714C22">
        <w:trPr>
          <w:cantSplit/>
        </w:trPr>
        <w:tc>
          <w:tcPr>
            <w:tcW w:w="425" w:type="dxa"/>
          </w:tcPr>
          <w:p w14:paraId="17EB62A3" w14:textId="5A92E0CA" w:rsidR="0088625D" w:rsidRPr="004C0F84" w:rsidRDefault="00312A65" w:rsidP="0088625D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1</w:t>
            </w:r>
            <w:r w:rsidR="00B916C1">
              <w:rPr>
                <w:b/>
              </w:rPr>
              <w:t>7</w:t>
            </w:r>
          </w:p>
        </w:tc>
        <w:tc>
          <w:tcPr>
            <w:tcW w:w="3828" w:type="dxa"/>
            <w:vAlign w:val="center"/>
          </w:tcPr>
          <w:sdt>
            <w:sdtPr>
              <w:id w:val="1545399278"/>
              <w:lock w:val="sdtContentLocked"/>
              <w:placeholder>
                <w:docPart w:val="EEA8FA0494D54482B696FC9CC409E248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3C33D8AA" w14:textId="77777777" w:rsidR="0088625D" w:rsidRPr="004B6BFB" w:rsidRDefault="007E771A" w:rsidP="0088625D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Støyfaglig_utredning" w:history="1">
                  <w:r w:rsidR="0088625D" w:rsidRPr="0090455B">
                    <w:rPr>
                      <w:rStyle w:val="Hyperkobling"/>
                      <w:szCs w:val="19"/>
                    </w:rPr>
                    <w:t>Støyfaglig utredning</w:t>
                  </w:r>
                </w:hyperlink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szCs w:val="19"/>
              </w:rPr>
              <w:id w:val="-516464730"/>
              <w:lock w:val="sdtContentLocked"/>
              <w:placeholder>
                <w:docPart w:val="EEA8FA0494D54482B696FC9CC409E248"/>
              </w:placeholder>
            </w:sdtPr>
            <w:sdtEndPr/>
            <w:sdtContent>
              <w:p w14:paraId="2C0BB63E" w14:textId="77777777" w:rsidR="0088625D" w:rsidRPr="004B6BFB" w:rsidRDefault="0088625D" w:rsidP="0088625D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585B431C" w14:textId="77777777" w:rsidR="0088625D" w:rsidRPr="004B6BFB" w:rsidRDefault="007E771A" w:rsidP="0088625D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78583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697809320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Ja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78100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306745920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 xml:space="preserve"> Nei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62203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805761863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402A7A2A" w14:textId="77777777" w:rsidR="0088625D" w:rsidRPr="004B6BFB" w:rsidRDefault="007E771A" w:rsidP="0088625D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51083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224291946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Ja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3050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518359378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 xml:space="preserve"> Nei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74652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964729831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88625D" w:rsidRPr="001808C5" w14:paraId="4863F2E4" w14:textId="77777777" w:rsidTr="00714C22">
        <w:trPr>
          <w:cantSplit/>
        </w:trPr>
        <w:tc>
          <w:tcPr>
            <w:tcW w:w="425" w:type="dxa"/>
          </w:tcPr>
          <w:p w14:paraId="0B705173" w14:textId="06F16503" w:rsidR="0088625D" w:rsidRPr="004C0F84" w:rsidRDefault="00312A65" w:rsidP="0088625D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1</w:t>
            </w:r>
            <w:r w:rsidR="00B916C1">
              <w:rPr>
                <w:b/>
              </w:rPr>
              <w:t>8</w:t>
            </w:r>
          </w:p>
        </w:tc>
        <w:tc>
          <w:tcPr>
            <w:tcW w:w="3828" w:type="dxa"/>
            <w:vAlign w:val="center"/>
          </w:tcPr>
          <w:sdt>
            <w:sdtPr>
              <w:id w:val="-1678882199"/>
              <w:lock w:val="sdtContentLocked"/>
              <w:placeholder>
                <w:docPart w:val="EEA8FA0494D54482B696FC9CC409E248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6EF15150" w14:textId="77777777" w:rsidR="0088625D" w:rsidRPr="004B6BFB" w:rsidRDefault="007E771A" w:rsidP="0088625D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Barnetråkk" w:history="1">
                  <w:r w:rsidR="0088625D">
                    <w:rPr>
                      <w:rStyle w:val="Hyperkobling"/>
                      <w:szCs w:val="19"/>
                    </w:rPr>
                    <w:t>Barnetråkk</w:t>
                  </w:r>
                </w:hyperlink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szCs w:val="19"/>
              </w:rPr>
              <w:id w:val="-2081434790"/>
              <w:lock w:val="sdtContentLocked"/>
              <w:placeholder>
                <w:docPart w:val="EEA8FA0494D54482B696FC9CC409E248"/>
              </w:placeholder>
            </w:sdtPr>
            <w:sdtEndPr/>
            <w:sdtContent>
              <w:p w14:paraId="3AC94E2B" w14:textId="77777777" w:rsidR="0088625D" w:rsidRPr="004B6BFB" w:rsidRDefault="0088625D" w:rsidP="0088625D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57C894DF" w14:textId="77777777" w:rsidR="0088625D" w:rsidRPr="004B6BFB" w:rsidRDefault="007E771A" w:rsidP="0088625D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6085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585046360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Ja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72884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920459641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 xml:space="preserve"> Nei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14163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006811557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45041344" w14:textId="77777777" w:rsidR="0088625D" w:rsidRPr="004B6BFB" w:rsidRDefault="007E771A" w:rsidP="0088625D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48967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990366428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Ja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81964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373921179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 xml:space="preserve"> Nei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4219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568659284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88625D" w:rsidRPr="001808C5" w14:paraId="5A831199" w14:textId="77777777" w:rsidTr="00714C22">
        <w:trPr>
          <w:cantSplit/>
        </w:trPr>
        <w:tc>
          <w:tcPr>
            <w:tcW w:w="425" w:type="dxa"/>
          </w:tcPr>
          <w:p w14:paraId="3D69F0D7" w14:textId="2E979BF2" w:rsidR="0088625D" w:rsidRPr="004C0F84" w:rsidRDefault="00312A65" w:rsidP="0088625D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1</w:t>
            </w:r>
            <w:r w:rsidR="00B916C1">
              <w:rPr>
                <w:b/>
              </w:rPr>
              <w:t>9</w:t>
            </w:r>
          </w:p>
        </w:tc>
        <w:tc>
          <w:tcPr>
            <w:tcW w:w="3828" w:type="dxa"/>
            <w:vAlign w:val="center"/>
          </w:tcPr>
          <w:sdt>
            <w:sdtPr>
              <w:id w:val="261806421"/>
              <w:lock w:val="sdtContentLocked"/>
              <w:placeholder>
                <w:docPart w:val="EEA8FA0494D54482B696FC9CC409E248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2449440B" w14:textId="77777777" w:rsidR="0088625D" w:rsidRPr="004B6BFB" w:rsidRDefault="007E771A" w:rsidP="0088625D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Trafikkanalyse" w:history="1">
                  <w:r w:rsidR="0088625D">
                    <w:rPr>
                      <w:rStyle w:val="Hyperkobling"/>
                      <w:szCs w:val="19"/>
                    </w:rPr>
                    <w:t>Trafikkanalyse</w:t>
                  </w:r>
                </w:hyperlink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szCs w:val="19"/>
              </w:rPr>
              <w:id w:val="1505088435"/>
              <w:lock w:val="sdtContentLocked"/>
              <w:placeholder>
                <w:docPart w:val="EEA8FA0494D54482B696FC9CC409E248"/>
              </w:placeholder>
            </w:sdtPr>
            <w:sdtEndPr/>
            <w:sdtContent>
              <w:p w14:paraId="29C42EF7" w14:textId="77777777" w:rsidR="0088625D" w:rsidRPr="004B6BFB" w:rsidRDefault="0088625D" w:rsidP="0088625D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664A92D1" w14:textId="77777777" w:rsidR="0088625D" w:rsidRPr="004B6BFB" w:rsidRDefault="007E771A" w:rsidP="0088625D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48686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646277487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Ja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05105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912162259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 xml:space="preserve"> Nei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54432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087036055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55EF5B01" w14:textId="77777777" w:rsidR="0088625D" w:rsidRPr="004B6BFB" w:rsidRDefault="007E771A" w:rsidP="0088625D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23022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44964316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Ja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56900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822459158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 xml:space="preserve"> Nei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9494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101637757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88625D" w:rsidRPr="001808C5" w14:paraId="3AE2198B" w14:textId="77777777" w:rsidTr="00714C22">
        <w:trPr>
          <w:cantSplit/>
        </w:trPr>
        <w:tc>
          <w:tcPr>
            <w:tcW w:w="425" w:type="dxa"/>
          </w:tcPr>
          <w:p w14:paraId="71470B6C" w14:textId="05E2E882" w:rsidR="0088625D" w:rsidRPr="004C0F84" w:rsidRDefault="00B916C1" w:rsidP="0088625D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828" w:type="dxa"/>
            <w:vAlign w:val="center"/>
          </w:tcPr>
          <w:sdt>
            <w:sdtPr>
              <w:id w:val="723410654"/>
              <w:lock w:val="sdtContentLocked"/>
              <w:placeholder>
                <w:docPart w:val="EEA8FA0494D54482B696FC9CC409E248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4D8E1D34" w14:textId="77777777" w:rsidR="0088625D" w:rsidRPr="004B6BFB" w:rsidRDefault="007E771A" w:rsidP="0088625D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Mobilitetsplan" w:history="1">
                  <w:r w:rsidR="0088625D">
                    <w:rPr>
                      <w:rStyle w:val="Hyperkobling"/>
                      <w:szCs w:val="19"/>
                    </w:rPr>
                    <w:t>Mobilitetsplan</w:t>
                  </w:r>
                </w:hyperlink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szCs w:val="19"/>
              </w:rPr>
              <w:id w:val="-2021394277"/>
              <w:lock w:val="sdtContentLocked"/>
              <w:placeholder>
                <w:docPart w:val="EEA8FA0494D54482B696FC9CC409E248"/>
              </w:placeholder>
            </w:sdtPr>
            <w:sdtEndPr/>
            <w:sdtContent>
              <w:p w14:paraId="60032E2D" w14:textId="77777777" w:rsidR="0088625D" w:rsidRPr="004B6BFB" w:rsidRDefault="0088625D" w:rsidP="0088625D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750F6FD4" w14:textId="77777777" w:rsidR="0088625D" w:rsidRPr="004B6BFB" w:rsidRDefault="007E771A" w:rsidP="0088625D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97123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752855322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Ja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51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808914965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 xml:space="preserve"> Nei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83518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346252912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6C41FF0A" w14:textId="77777777" w:rsidR="0088625D" w:rsidRPr="004B6BFB" w:rsidRDefault="007E771A" w:rsidP="0088625D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69344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373682013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Ja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52745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368029587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 xml:space="preserve"> Nei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20251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912653622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88625D" w:rsidRPr="001808C5" w14:paraId="73BD7EE5" w14:textId="77777777" w:rsidTr="00714C22">
        <w:trPr>
          <w:cantSplit/>
        </w:trPr>
        <w:tc>
          <w:tcPr>
            <w:tcW w:w="425" w:type="dxa"/>
          </w:tcPr>
          <w:p w14:paraId="0EFACD87" w14:textId="2A4EC71C" w:rsidR="0088625D" w:rsidRPr="004C0F84" w:rsidRDefault="00312A65" w:rsidP="0088625D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B916C1">
              <w:rPr>
                <w:b/>
              </w:rPr>
              <w:t>1</w:t>
            </w:r>
          </w:p>
        </w:tc>
        <w:tc>
          <w:tcPr>
            <w:tcW w:w="3828" w:type="dxa"/>
            <w:vAlign w:val="center"/>
          </w:tcPr>
          <w:sdt>
            <w:sdtPr>
              <w:id w:val="95684872"/>
              <w:lock w:val="sdtContentLocked"/>
              <w:placeholder>
                <w:docPart w:val="EEA8FA0494D54482B696FC9CC409E248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46AB7A53" w14:textId="77777777" w:rsidR="0088625D" w:rsidRPr="004B6BFB" w:rsidRDefault="007E771A" w:rsidP="0088625D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Landskapsanalyse" w:history="1">
                  <w:r w:rsidR="0088625D">
                    <w:rPr>
                      <w:rStyle w:val="Hyperkobling"/>
                      <w:szCs w:val="19"/>
                    </w:rPr>
                    <w:t>Landskapsanalyse</w:t>
                  </w:r>
                </w:hyperlink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szCs w:val="19"/>
              </w:rPr>
              <w:id w:val="-719521346"/>
              <w:lock w:val="sdtContentLocked"/>
              <w:placeholder>
                <w:docPart w:val="EEA8FA0494D54482B696FC9CC409E248"/>
              </w:placeholder>
            </w:sdtPr>
            <w:sdtEndPr/>
            <w:sdtContent>
              <w:p w14:paraId="3B80AA87" w14:textId="77777777" w:rsidR="0088625D" w:rsidRPr="004B6BFB" w:rsidRDefault="0088625D" w:rsidP="0088625D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521AD7DB" w14:textId="77777777" w:rsidR="0088625D" w:rsidRPr="004B6BFB" w:rsidRDefault="007E771A" w:rsidP="0088625D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88840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851384676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Ja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54240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5002849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 xml:space="preserve"> Nei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45819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110817013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6AD7CC17" w14:textId="77777777" w:rsidR="0088625D" w:rsidRPr="004B6BFB" w:rsidRDefault="007E771A" w:rsidP="0088625D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90048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003353819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Ja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37581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832902796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 xml:space="preserve"> Nei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3457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964895251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88625D" w:rsidRPr="001808C5" w14:paraId="1CF1A11D" w14:textId="77777777" w:rsidTr="00714C22">
        <w:trPr>
          <w:cantSplit/>
        </w:trPr>
        <w:tc>
          <w:tcPr>
            <w:tcW w:w="425" w:type="dxa"/>
          </w:tcPr>
          <w:p w14:paraId="47BA10CD" w14:textId="48B9109A" w:rsidR="0088625D" w:rsidRPr="004C0F84" w:rsidRDefault="00312A65" w:rsidP="0088625D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2</w:t>
            </w:r>
            <w:r w:rsidR="00B916C1">
              <w:rPr>
                <w:b/>
              </w:rPr>
              <w:t>2</w:t>
            </w:r>
          </w:p>
        </w:tc>
        <w:tc>
          <w:tcPr>
            <w:tcW w:w="3828" w:type="dxa"/>
            <w:vAlign w:val="center"/>
          </w:tcPr>
          <w:sdt>
            <w:sdtPr>
              <w:id w:val="-985551079"/>
              <w:lock w:val="sdtContentLocked"/>
              <w:placeholder>
                <w:docPart w:val="EEA8FA0494D54482B696FC9CC409E248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48235AD2" w14:textId="77777777" w:rsidR="0088625D" w:rsidRPr="004B6BFB" w:rsidRDefault="0088625D" w:rsidP="0088625D">
                <w:pPr>
                  <w:tabs>
                    <w:tab w:val="clear" w:pos="709"/>
                  </w:tabs>
                  <w:rPr>
                    <w:szCs w:val="19"/>
                  </w:rPr>
                </w:pPr>
                <w:r w:rsidRPr="00332292">
                  <w:rPr>
                    <w:rStyle w:val="Hyperkobling"/>
                    <w:szCs w:val="19"/>
                  </w:rPr>
                  <w:t>Natur</w:t>
                </w:r>
                <w:r>
                  <w:rPr>
                    <w:rStyle w:val="Hyperkobling"/>
                    <w:szCs w:val="19"/>
                  </w:rPr>
                  <w:t>mangfoldrapport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szCs w:val="19"/>
              </w:rPr>
              <w:id w:val="-895583741"/>
              <w:lock w:val="sdtContentLocked"/>
              <w:placeholder>
                <w:docPart w:val="EEA8FA0494D54482B696FC9CC409E248"/>
              </w:placeholder>
            </w:sdtPr>
            <w:sdtEndPr/>
            <w:sdtContent>
              <w:p w14:paraId="0F5FF5AC" w14:textId="77777777" w:rsidR="0088625D" w:rsidRPr="004B6BFB" w:rsidRDefault="0088625D" w:rsidP="0088625D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6F60709E" w14:textId="77777777" w:rsidR="0088625D" w:rsidRPr="004B6BFB" w:rsidRDefault="007E771A" w:rsidP="0088625D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78947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242149740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Ja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23782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88772619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 xml:space="preserve"> Nei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47487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626165834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61CD52E2" w14:textId="77777777" w:rsidR="0088625D" w:rsidRPr="004B6BFB" w:rsidRDefault="007E771A" w:rsidP="0088625D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53396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896406862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Ja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37383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800115060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 xml:space="preserve"> Nei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53119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749576063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88625D" w:rsidRPr="001808C5" w14:paraId="4C36193D" w14:textId="77777777" w:rsidTr="00714C22">
        <w:trPr>
          <w:cantSplit/>
        </w:trPr>
        <w:tc>
          <w:tcPr>
            <w:tcW w:w="425" w:type="dxa"/>
          </w:tcPr>
          <w:p w14:paraId="7CBE966B" w14:textId="2E643B09" w:rsidR="0088625D" w:rsidRPr="004C0F84" w:rsidRDefault="00312A65" w:rsidP="0088625D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2</w:t>
            </w:r>
            <w:r w:rsidR="00B916C1">
              <w:rPr>
                <w:b/>
              </w:rPr>
              <w:t>3</w:t>
            </w:r>
          </w:p>
        </w:tc>
        <w:tc>
          <w:tcPr>
            <w:tcW w:w="3828" w:type="dxa"/>
            <w:vAlign w:val="center"/>
          </w:tcPr>
          <w:sdt>
            <w:sdtPr>
              <w:id w:val="-1464186734"/>
              <w:lock w:val="sdtContentLocked"/>
              <w:placeholder>
                <w:docPart w:val="EEA8FA0494D54482B696FC9CC409E248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369D929D" w14:textId="6D5DB1A0" w:rsidR="0088625D" w:rsidRPr="004B6BFB" w:rsidRDefault="007E771A" w:rsidP="003942F3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Handelsanalyse" w:history="1">
                  <w:r w:rsidR="003942F3">
                    <w:rPr>
                      <w:rStyle w:val="Hyperkobling"/>
                      <w:szCs w:val="19"/>
                    </w:rPr>
                    <w:t>Forurensningsrapport</w:t>
                  </w:r>
                </w:hyperlink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szCs w:val="19"/>
              </w:rPr>
              <w:id w:val="1802187669"/>
              <w:lock w:val="sdtContentLocked"/>
              <w:placeholder>
                <w:docPart w:val="EEA8FA0494D54482B696FC9CC409E248"/>
              </w:placeholder>
            </w:sdtPr>
            <w:sdtEndPr/>
            <w:sdtContent>
              <w:p w14:paraId="560E61BB" w14:textId="77777777" w:rsidR="0088625D" w:rsidRPr="004B6BFB" w:rsidRDefault="0088625D" w:rsidP="0088625D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00C834D4" w14:textId="77777777" w:rsidR="0088625D" w:rsidRPr="004B6BFB" w:rsidRDefault="007E771A" w:rsidP="0088625D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93840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461336539"/>
                <w:lock w:val="contentLocked"/>
              </w:sdtPr>
              <w:sdtEndPr/>
              <w:sdtContent>
                <w:r w:rsidR="0088625D">
                  <w:rPr>
                    <w:szCs w:val="19"/>
                  </w:rPr>
                  <w:t>J</w:t>
                </w:r>
                <w:r w:rsidR="0088625D" w:rsidRPr="006247D1">
                  <w:rPr>
                    <w:szCs w:val="19"/>
                  </w:rPr>
                  <w:t>a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45633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642845290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 xml:space="preserve"> Nei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08911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312304415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1B9F6017" w14:textId="77777777" w:rsidR="0088625D" w:rsidRPr="004B6BFB" w:rsidRDefault="007E771A" w:rsidP="0088625D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8905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278914953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Ja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00555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119523087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 xml:space="preserve"> Nei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78460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330643103"/>
                <w:lock w:val="sdtContentLocked"/>
              </w:sdtPr>
              <w:sdtEndPr/>
              <w:sdtContent>
                <w:r w:rsidR="0088625D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88625D" w:rsidRPr="001808C5" w14:paraId="4D78253D" w14:textId="77777777" w:rsidTr="00714C22">
        <w:trPr>
          <w:cantSplit/>
        </w:trPr>
        <w:tc>
          <w:tcPr>
            <w:tcW w:w="425" w:type="dxa"/>
            <w:shd w:val="clear" w:color="auto" w:fill="D9D9D9" w:themeFill="background1" w:themeFillShade="D9"/>
          </w:tcPr>
          <w:p w14:paraId="2FABAF20" w14:textId="77777777" w:rsidR="0088625D" w:rsidRDefault="0088625D" w:rsidP="0088625D">
            <w:pPr>
              <w:tabs>
                <w:tab w:val="clear" w:pos="709"/>
              </w:tabs>
              <w:rPr>
                <w:b/>
                <w:szCs w:val="19"/>
              </w:rPr>
            </w:pPr>
          </w:p>
        </w:tc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Cs w:val="19"/>
              </w:rPr>
              <w:id w:val="579642346"/>
              <w:lock w:val="sdtContentLocked"/>
              <w:placeholder>
                <w:docPart w:val="EEA8FA0494D54482B696FC9CC409E248"/>
              </w:placeholder>
            </w:sdtPr>
            <w:sdtEndPr/>
            <w:sdtContent>
              <w:p w14:paraId="686A34CA" w14:textId="77777777" w:rsidR="0088625D" w:rsidRPr="00510D58" w:rsidRDefault="0088625D" w:rsidP="0088625D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r w:rsidRPr="00510D58">
                  <w:rPr>
                    <w:b/>
                    <w:szCs w:val="19"/>
                  </w:rPr>
                  <w:t>Øvrig:</w:t>
                </w:r>
              </w:p>
            </w:sdtContent>
          </w:sdt>
        </w:tc>
      </w:tr>
      <w:tr w:rsidR="0088625D" w:rsidRPr="001808C5" w14:paraId="1E936EF0" w14:textId="77777777" w:rsidTr="00714C22">
        <w:trPr>
          <w:cantSplit/>
        </w:trPr>
        <w:tc>
          <w:tcPr>
            <w:tcW w:w="425" w:type="dxa"/>
          </w:tcPr>
          <w:p w14:paraId="153978AB" w14:textId="77777777" w:rsidR="0088625D" w:rsidRDefault="0088625D" w:rsidP="0088625D">
            <w:pPr>
              <w:tabs>
                <w:tab w:val="clear" w:pos="709"/>
              </w:tabs>
            </w:pPr>
          </w:p>
        </w:tc>
        <w:tc>
          <w:tcPr>
            <w:tcW w:w="3828" w:type="dxa"/>
            <w:vAlign w:val="center"/>
          </w:tcPr>
          <w:p w14:paraId="58D6F3FD" w14:textId="57378E01" w:rsidR="0088625D" w:rsidRPr="004C0F84" w:rsidRDefault="0088625D" w:rsidP="00690214">
            <w:pPr>
              <w:tabs>
                <w:tab w:val="clear" w:pos="709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Her kan </w:t>
            </w:r>
            <w:r w:rsidR="00690214">
              <w:rPr>
                <w:color w:val="FF0000"/>
              </w:rPr>
              <w:t xml:space="preserve">du </w:t>
            </w:r>
            <w:r>
              <w:rPr>
                <w:color w:val="FF0000"/>
              </w:rPr>
              <w:t>føye til</w:t>
            </w:r>
            <w:r w:rsidR="00690214">
              <w:rPr>
                <w:color w:val="FF0000"/>
              </w:rPr>
              <w:t xml:space="preserve"> andre vedlegg</w:t>
            </w:r>
          </w:p>
        </w:tc>
        <w:tc>
          <w:tcPr>
            <w:tcW w:w="1512" w:type="dxa"/>
            <w:vAlign w:val="center"/>
          </w:tcPr>
          <w:p w14:paraId="495B0FC5" w14:textId="77777777" w:rsidR="0088625D" w:rsidRDefault="0088625D" w:rsidP="0088625D">
            <w:pPr>
              <w:tabs>
                <w:tab w:val="clear" w:pos="709"/>
              </w:tabs>
              <w:rPr>
                <w:szCs w:val="19"/>
              </w:rPr>
            </w:pPr>
          </w:p>
        </w:tc>
        <w:tc>
          <w:tcPr>
            <w:tcW w:w="2099" w:type="dxa"/>
            <w:vAlign w:val="center"/>
          </w:tcPr>
          <w:p w14:paraId="4578D0C2" w14:textId="77777777" w:rsidR="0088625D" w:rsidRDefault="0088625D" w:rsidP="0088625D">
            <w:pPr>
              <w:tabs>
                <w:tab w:val="clear" w:pos="709"/>
              </w:tabs>
              <w:rPr>
                <w:szCs w:val="19"/>
              </w:rPr>
            </w:pPr>
          </w:p>
        </w:tc>
        <w:tc>
          <w:tcPr>
            <w:tcW w:w="2484" w:type="dxa"/>
            <w:vAlign w:val="center"/>
          </w:tcPr>
          <w:p w14:paraId="46ED744C" w14:textId="77777777" w:rsidR="0088625D" w:rsidRDefault="0088625D" w:rsidP="0088625D">
            <w:pPr>
              <w:tabs>
                <w:tab w:val="clear" w:pos="709"/>
              </w:tabs>
              <w:rPr>
                <w:szCs w:val="19"/>
              </w:rPr>
            </w:pPr>
          </w:p>
        </w:tc>
      </w:tr>
    </w:tbl>
    <w:p w14:paraId="1913B32C" w14:textId="77777777" w:rsidR="005A0F1A" w:rsidRDefault="005A0F1A" w:rsidP="0084310F">
      <w:pPr>
        <w:tabs>
          <w:tab w:val="clear" w:pos="709"/>
          <w:tab w:val="left" w:pos="2007"/>
        </w:tabs>
        <w:contextualSpacing w:val="0"/>
        <w:rPr>
          <w:sz w:val="21"/>
          <w:szCs w:val="21"/>
        </w:rPr>
      </w:pPr>
    </w:p>
    <w:tbl>
      <w:tblPr>
        <w:tblStyle w:val="Tabellrutenett"/>
        <w:tblW w:w="10348" w:type="dxa"/>
        <w:tblInd w:w="13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8760"/>
        <w:gridCol w:w="1588"/>
      </w:tblGrid>
      <w:tr w:rsidR="00612319" w:rsidRPr="00267AB2" w14:paraId="1AA15F59" w14:textId="77777777" w:rsidTr="00C8742E"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bookmarkStart w:id="0" w:name="_Toc519231929" w:displacedByCustomXml="next"/>
          <w:sdt>
            <w:sdtPr>
              <w:id w:val="1585341724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3CD6B7D" w14:textId="77777777" w:rsidR="00612319" w:rsidRPr="003165DD" w:rsidRDefault="00612319" w:rsidP="001A5DC4">
                <w:pPr>
                  <w:pStyle w:val="Overskrift1"/>
                  <w:ind w:left="2"/>
                </w:pPr>
                <w:r w:rsidRPr="003165DD">
                  <w:t>Planprosess</w:t>
                </w:r>
              </w:p>
              <w:bookmarkEnd w:id="0" w:displacedByCustomXml="next"/>
            </w:sdtContent>
          </w:sdt>
        </w:tc>
      </w:tr>
      <w:tr w:rsidR="00267AB2" w:rsidRPr="00267AB2" w14:paraId="36BB1847" w14:textId="77777777" w:rsidTr="00C8742E">
        <w:tc>
          <w:tcPr>
            <w:tcW w:w="8760" w:type="dxa"/>
            <w:vAlign w:val="center"/>
          </w:tcPr>
          <w:sdt>
            <w:sdtPr>
              <w:id w:val="-1365204360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BD39101" w14:textId="77777777" w:rsidR="00267AB2" w:rsidRPr="00DC655C" w:rsidRDefault="00E77691" w:rsidP="00394FC8">
                <w:r>
                  <w:t>V</w:t>
                </w:r>
                <w:r w:rsidR="00E62189">
                  <w:t xml:space="preserve">eiledningsmøte </w:t>
                </w:r>
                <w:r w:rsidR="00267AB2" w:rsidRPr="00DC655C">
                  <w:t>avholdt</w:t>
                </w:r>
                <w:r w:rsidR="007C2B0D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E6EABA1" w14:textId="77777777" w:rsidR="00267AB2" w:rsidRPr="00777D9D" w:rsidRDefault="007E771A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64523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998774372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Ja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id w:val="117653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1A" w:rsidRPr="0020731A">
                  <w:rPr>
                    <w:rFonts w:eastAsia="MS Gothic" w:hint="eastAsia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998926544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 xml:space="preserve"> Nei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66237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239485658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267AB2" w:rsidRPr="00267AB2" w14:paraId="35ADF767" w14:textId="77777777" w:rsidTr="00C8742E">
        <w:tc>
          <w:tcPr>
            <w:tcW w:w="8760" w:type="dxa"/>
            <w:vAlign w:val="center"/>
          </w:tcPr>
          <w:sdt>
            <w:sdtPr>
              <w:id w:val="-1048836086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29F3F00" w14:textId="77777777" w:rsidR="00267AB2" w:rsidRPr="00DC655C" w:rsidRDefault="00612319" w:rsidP="00733FEC">
                <w:r>
                  <w:t>P</w:t>
                </w:r>
                <w:r w:rsidR="00267AB2" w:rsidRPr="00DC655C">
                  <w:t xml:space="preserve">laninitiativ </w:t>
                </w:r>
                <w:r w:rsidR="00733FEC">
                  <w:t>innsendt</w:t>
                </w:r>
                <w:r w:rsidR="007C2B0D">
                  <w:t>.</w:t>
                </w:r>
                <w:r w:rsidR="00267AB2" w:rsidRPr="00DC655C">
                  <w:t xml:space="preserve"> 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240A95B" w14:textId="77777777" w:rsidR="00267AB2" w:rsidRPr="00777D9D" w:rsidRDefault="007E771A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-76175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1A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019998343"/>
                <w:lock w:val="contentLocked"/>
              </w:sdtPr>
              <w:sdtEndPr/>
              <w:sdtContent>
                <w:r w:rsidR="000E6A47" w:rsidRPr="000E6A47">
                  <w:rPr>
                    <w:szCs w:val="19"/>
                  </w:rPr>
                  <w:t>Ja</w:t>
                </w:r>
              </w:sdtContent>
            </w:sdt>
            <w:r w:rsidR="000E6A47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69977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0E6A47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532390698"/>
                <w:lock w:val="contentLocked"/>
              </w:sdtPr>
              <w:sdtEndPr/>
              <w:sdtContent>
                <w:r w:rsidR="000E6A47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267AB2" w:rsidRPr="00267AB2" w14:paraId="42BB1338" w14:textId="77777777" w:rsidTr="00C8742E">
        <w:tc>
          <w:tcPr>
            <w:tcW w:w="8760" w:type="dxa"/>
            <w:vAlign w:val="center"/>
          </w:tcPr>
          <w:sdt>
            <w:sdtPr>
              <w:id w:val="-1936586685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6DF90142" w14:textId="77777777" w:rsidR="00267AB2" w:rsidRPr="00DC655C" w:rsidRDefault="00267AB2" w:rsidP="00394FC8">
                <w:r w:rsidRPr="00DC655C">
                  <w:t>Oppstartmøte avholdt</w:t>
                </w:r>
                <w:r w:rsidR="007C2B0D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4B22ED3" w14:textId="77777777" w:rsidR="00267AB2" w:rsidRPr="00777D9D" w:rsidRDefault="007E771A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-181910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1A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325278680"/>
                <w:lock w:val="contentLocked"/>
              </w:sdtPr>
              <w:sdtEndPr/>
              <w:sdtContent>
                <w:r w:rsidR="000E6A47" w:rsidRPr="000E6A47">
                  <w:rPr>
                    <w:szCs w:val="19"/>
                  </w:rPr>
                  <w:t>Ja</w:t>
                </w:r>
              </w:sdtContent>
            </w:sdt>
            <w:r w:rsidR="000E6A47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78571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0E6A47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662450711"/>
                <w:lock w:val="contentLocked"/>
              </w:sdtPr>
              <w:sdtEndPr/>
              <w:sdtContent>
                <w:r w:rsidR="000E6A47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267AB2" w:rsidRPr="00267AB2" w14:paraId="697F8A40" w14:textId="77777777" w:rsidTr="00C8742E">
        <w:tc>
          <w:tcPr>
            <w:tcW w:w="8760" w:type="dxa"/>
            <w:vAlign w:val="center"/>
          </w:tcPr>
          <w:sdt>
            <w:sdtPr>
              <w:id w:val="323325901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1DDD1886" w14:textId="77777777" w:rsidR="00267AB2" w:rsidRPr="00DC655C" w:rsidRDefault="00267AB2" w:rsidP="00394FC8">
                <w:r w:rsidRPr="00DC655C">
                  <w:t>Oppstart av planarbeid kunngjort og varslet</w:t>
                </w:r>
                <w:r w:rsidR="007C2B0D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602839A" w14:textId="77777777" w:rsidR="00267AB2" w:rsidRPr="00777D9D" w:rsidRDefault="007E771A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-149988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960001939"/>
                <w:lock w:val="contentLocked"/>
              </w:sdtPr>
              <w:sdtEndPr/>
              <w:sdtContent>
                <w:r w:rsidR="000E6A47" w:rsidRPr="000E6A47">
                  <w:rPr>
                    <w:szCs w:val="19"/>
                  </w:rPr>
                  <w:t>Ja</w:t>
                </w:r>
              </w:sdtContent>
            </w:sdt>
            <w:r w:rsidR="000E6A47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94885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0E6A47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776164876"/>
                <w:lock w:val="contentLocked"/>
              </w:sdtPr>
              <w:sdtEndPr/>
              <w:sdtContent>
                <w:r w:rsidR="000E6A47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267AB2" w:rsidRPr="00267AB2" w14:paraId="53D5BA54" w14:textId="77777777" w:rsidTr="00C8742E">
        <w:sdt>
          <w:sdtPr>
            <w:id w:val="1138306144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8760" w:type="dxa"/>
                <w:vAlign w:val="center"/>
              </w:tcPr>
              <w:p w14:paraId="5CE7BB40" w14:textId="7A95F21D" w:rsidR="00267AB2" w:rsidRPr="00DC655C" w:rsidRDefault="00612319" w:rsidP="00A625E4">
                <w:r>
                  <w:t>Nødvendige arbeidsmøter avholdt før</w:t>
                </w:r>
                <w:r w:rsidR="00A625E4">
                  <w:t xml:space="preserve"> </w:t>
                </w:r>
                <w:r>
                  <w:t>komplett planforslag</w:t>
                </w:r>
                <w:r w:rsidR="00A625E4">
                  <w:t xml:space="preserve"> blir levert</w:t>
                </w:r>
                <w:r w:rsidR="00FD6D7C"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410765B5" w14:textId="77777777" w:rsidR="00267AB2" w:rsidRPr="00777D9D" w:rsidRDefault="007E771A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-1071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259605274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Ja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53551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932132608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 xml:space="preserve"> Nei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211685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950818892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267AB2" w:rsidRPr="00267AB2" w14:paraId="56821B26" w14:textId="77777777" w:rsidTr="00C8742E">
        <w:tc>
          <w:tcPr>
            <w:tcW w:w="8760" w:type="dxa"/>
            <w:vAlign w:val="center"/>
          </w:tcPr>
          <w:sdt>
            <w:sdtPr>
              <w:id w:val="1344434807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959FFBB" w14:textId="77777777" w:rsidR="00267AB2" w:rsidRPr="00DC655C" w:rsidRDefault="00267AB2" w:rsidP="00394FC8">
                <w:r w:rsidRPr="00DC655C">
                  <w:t>Offentlig ettersyn gjennomført</w:t>
                </w:r>
                <w:r w:rsidR="007C2B0D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1CB49342" w14:textId="77777777" w:rsidR="00267AB2" w:rsidRPr="00777D9D" w:rsidRDefault="007E771A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58073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626750103"/>
                <w:lock w:val="contentLocked"/>
              </w:sdtPr>
              <w:sdtEndPr/>
              <w:sdtContent>
                <w:r w:rsidR="000E6A47" w:rsidRPr="000E6A47">
                  <w:rPr>
                    <w:szCs w:val="19"/>
                  </w:rPr>
                  <w:t>Ja</w:t>
                </w:r>
              </w:sdtContent>
            </w:sdt>
            <w:r w:rsidR="000E6A47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9152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0E6A47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31693797"/>
                <w:lock w:val="contentLocked"/>
              </w:sdtPr>
              <w:sdtEndPr/>
              <w:sdtContent>
                <w:r w:rsidR="000E6A47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267AB2" w:rsidRPr="00267AB2" w14:paraId="2E49D187" w14:textId="77777777" w:rsidTr="00C8742E">
        <w:sdt>
          <w:sdtPr>
            <w:id w:val="-1352636126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8760" w:type="dxa"/>
                <w:vAlign w:val="center"/>
              </w:tcPr>
              <w:p w14:paraId="58586848" w14:textId="77777777" w:rsidR="00267AB2" w:rsidRPr="00DC655C" w:rsidRDefault="00267AB2" w:rsidP="00394FC8">
                <w:r w:rsidRPr="00DC655C">
                  <w:t>Eventuelt nytt offentlig ettersyn eller begrenset høring gjennomført ved behov</w:t>
                </w:r>
                <w:r w:rsidR="007C2B0D"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52A56613" w14:textId="77777777" w:rsidR="00267AB2" w:rsidRPr="00777D9D" w:rsidRDefault="007E771A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18055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729894946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Ja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06617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965079353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 xml:space="preserve"> Nei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207600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604152640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267AB2" w:rsidRPr="00267AB2" w14:paraId="03929CBC" w14:textId="77777777" w:rsidTr="00C8742E">
        <w:tc>
          <w:tcPr>
            <w:tcW w:w="8760" w:type="dxa"/>
            <w:vAlign w:val="center"/>
          </w:tcPr>
          <w:sdt>
            <w:sdtPr>
              <w:id w:val="1924057892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60F7EDB9" w14:textId="77777777" w:rsidR="00267AB2" w:rsidRPr="00DC655C" w:rsidRDefault="00267AB2" w:rsidP="00394FC8">
                <w:r w:rsidRPr="00DC655C">
                  <w:t>Merknadsmøte avholdt før innsending til 2. gangs behandling</w:t>
                </w:r>
                <w:r w:rsidR="007C2B0D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267CF90" w14:textId="77777777" w:rsidR="00267AB2" w:rsidRPr="00777D9D" w:rsidRDefault="007E771A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15959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575851283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Ja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51032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54111738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 xml:space="preserve"> Nei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71969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566238169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267AB2" w:rsidRPr="00267AB2" w14:paraId="5A7F5D66" w14:textId="77777777" w:rsidTr="00C8742E">
        <w:tc>
          <w:tcPr>
            <w:tcW w:w="8760" w:type="dxa"/>
            <w:vAlign w:val="center"/>
          </w:tcPr>
          <w:sdt>
            <w:sdtPr>
              <w:id w:val="1078791639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A938E79" w14:textId="77777777" w:rsidR="00267AB2" w:rsidRPr="00DC655C" w:rsidRDefault="00612319" w:rsidP="00394FC8">
                <w:r>
                  <w:t>B</w:t>
                </w:r>
                <w:r w:rsidR="00267AB2" w:rsidRPr="00DC655C">
                  <w:t>ehandling etter forskrif</w:t>
                </w:r>
                <w:r w:rsidR="006B4E61">
                  <w:t>t om konsekvensutredninger (KU)</w:t>
                </w:r>
                <w:r w:rsidR="007C2B0D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9CD77F1" w14:textId="77777777" w:rsidR="00267AB2" w:rsidRPr="00777D9D" w:rsidRDefault="007E771A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803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E31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123576509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Ja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8920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408303236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 xml:space="preserve"> Nei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33035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978219209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267AB2" w:rsidRPr="00267AB2" w14:paraId="05D595D6" w14:textId="77777777" w:rsidTr="00C8742E">
        <w:tc>
          <w:tcPr>
            <w:tcW w:w="8760" w:type="dxa"/>
            <w:vAlign w:val="center"/>
          </w:tcPr>
          <w:sdt>
            <w:sdtPr>
              <w:id w:val="-440227275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632EEDD7" w14:textId="77777777" w:rsidR="00267AB2" w:rsidRPr="00DC655C" w:rsidRDefault="00612319" w:rsidP="00394FC8">
                <w:r>
                  <w:t>B</w:t>
                </w:r>
                <w:r w:rsidR="00267AB2" w:rsidRPr="00DC655C">
                  <w:t>ehandling av endringsforsl</w:t>
                </w:r>
                <w:r>
                  <w:t>ag etter forenklet prosess</w:t>
                </w:r>
                <w:r w:rsidR="00267AB2" w:rsidRPr="00DC655C">
                  <w:t xml:space="preserve"> </w:t>
                </w:r>
                <w:r>
                  <w:t>(</w:t>
                </w:r>
                <w:r w:rsidR="00267AB2" w:rsidRPr="00DC655C">
                  <w:t>pbl § 12-1</w:t>
                </w:r>
                <w:r>
                  <w:t>4)</w:t>
                </w:r>
                <w:r w:rsidR="007C2B0D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1A673E81" w14:textId="77777777" w:rsidR="00267AB2" w:rsidRPr="00777D9D" w:rsidRDefault="007E771A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63776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917086737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Ja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1035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254860374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 xml:space="preserve"> Nei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07387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208387479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267AB2" w:rsidRPr="00267AB2" w14:paraId="0E01E741" w14:textId="77777777" w:rsidTr="00C8742E"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bookmarkStart w:id="1" w:name="_Planinitiativ" w:displacedByCustomXml="next"/>
          <w:bookmarkEnd w:id="1" w:displacedByCustomXml="next"/>
          <w:bookmarkStart w:id="2" w:name="_Toc514228394" w:displacedByCustomXml="next"/>
          <w:bookmarkStart w:id="3" w:name="_Toc519231930" w:displacedByCustomXml="next"/>
          <w:sdt>
            <w:sdtPr>
              <w:rPr>
                <w:szCs w:val="19"/>
              </w:rPr>
              <w:id w:val="1773973071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6DE1E458" w14:textId="77777777" w:rsidR="00267AB2" w:rsidRPr="00777D9D" w:rsidRDefault="00267AB2" w:rsidP="008E1C2F">
                <w:pPr>
                  <w:pStyle w:val="Overskrift1"/>
                  <w:numPr>
                    <w:ilvl w:val="0"/>
                    <w:numId w:val="1"/>
                  </w:numPr>
                  <w:rPr>
                    <w:sz w:val="19"/>
                    <w:szCs w:val="19"/>
                  </w:rPr>
                </w:pPr>
                <w:r w:rsidRPr="006A51B2">
                  <w:rPr>
                    <w:szCs w:val="19"/>
                  </w:rPr>
                  <w:t>Planinitiativ</w:t>
                </w:r>
              </w:p>
              <w:bookmarkEnd w:id="2" w:displacedByCustomXml="next"/>
              <w:bookmarkEnd w:id="3" w:displacedByCustomXml="next"/>
            </w:sdtContent>
          </w:sdt>
        </w:tc>
      </w:tr>
      <w:tr w:rsidR="00E77691" w:rsidRPr="00267AB2" w14:paraId="24F32C16" w14:textId="77777777" w:rsidTr="00C8742E">
        <w:sdt>
          <w:sdtPr>
            <w:id w:val="6953463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8760" w:type="dxa"/>
                <w:vAlign w:val="center"/>
              </w:tcPr>
              <w:p w14:paraId="7A114FA6" w14:textId="6613FA33" w:rsidR="00E77691" w:rsidRPr="00267AB2" w:rsidRDefault="00690214" w:rsidP="00690214">
                <w:r>
                  <w:t xml:space="preserve">Er </w:t>
                </w:r>
                <w:r w:rsidR="00274FE7">
                  <w:t>send</w:t>
                </w:r>
                <w:r>
                  <w:t>t</w:t>
                </w:r>
                <w:r w:rsidR="00274FE7">
                  <w:t xml:space="preserve"> inn med bestilling av oppstartsmøte</w:t>
                </w:r>
                <w:r w:rsidR="007C2B0D"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05298580" w14:textId="77777777" w:rsidR="00E77691" w:rsidRPr="00777D9D" w:rsidRDefault="007E771A" w:rsidP="000D6747">
            <w:pPr>
              <w:jc w:val="right"/>
              <w:rPr>
                <w:szCs w:val="19"/>
              </w:rPr>
            </w:pPr>
            <w:sdt>
              <w:sdtPr>
                <w:rPr>
                  <w:bCs/>
                  <w:szCs w:val="19"/>
                </w:rPr>
                <w:id w:val="-156732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765">
                  <w:rPr>
                    <w:rFonts w:ascii="MS Gothic" w:eastAsia="MS Gothic" w:hAnsi="MS Gothic" w:hint="eastAsia"/>
                    <w:bCs/>
                    <w:szCs w:val="19"/>
                  </w:rPr>
                  <w:t>☐</w:t>
                </w:r>
              </w:sdtContent>
            </w:sdt>
            <w:sdt>
              <w:sdtPr>
                <w:rPr>
                  <w:bCs/>
                  <w:szCs w:val="19"/>
                </w:rPr>
                <w:id w:val="-101730055"/>
                <w:lock w:val="contentLocked"/>
              </w:sdtPr>
              <w:sdtEndPr/>
              <w:sdtContent>
                <w:r w:rsidR="000E6A47" w:rsidRPr="000E6A47">
                  <w:rPr>
                    <w:bCs/>
                    <w:szCs w:val="19"/>
                  </w:rPr>
                  <w:t>Ja</w:t>
                </w:r>
              </w:sdtContent>
            </w:sdt>
            <w:r w:rsidR="000E6A47" w:rsidRPr="000E6A47">
              <w:rPr>
                <w:bCs/>
                <w:szCs w:val="19"/>
              </w:rPr>
              <w:t xml:space="preserve"> </w:t>
            </w:r>
            <w:sdt>
              <w:sdtPr>
                <w:rPr>
                  <w:bCs/>
                  <w:szCs w:val="19"/>
                </w:rPr>
                <w:id w:val="-207049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bCs/>
                    <w:szCs w:val="19"/>
                  </w:rPr>
                  <w:t>☐</w:t>
                </w:r>
              </w:sdtContent>
            </w:sdt>
            <w:r w:rsidR="000E6A47" w:rsidRPr="000E6A47">
              <w:rPr>
                <w:bCs/>
                <w:szCs w:val="19"/>
              </w:rPr>
              <w:t xml:space="preserve"> </w:t>
            </w:r>
            <w:sdt>
              <w:sdtPr>
                <w:rPr>
                  <w:bCs/>
                  <w:szCs w:val="19"/>
                </w:rPr>
                <w:id w:val="627748395"/>
                <w:lock w:val="contentLocked"/>
              </w:sdtPr>
              <w:sdtEndPr/>
              <w:sdtContent>
                <w:r w:rsidR="000E6A47" w:rsidRPr="000E6A47">
                  <w:rPr>
                    <w:bCs/>
                    <w:szCs w:val="19"/>
                  </w:rPr>
                  <w:t>Nei</w:t>
                </w:r>
              </w:sdtContent>
            </w:sdt>
          </w:p>
        </w:tc>
      </w:tr>
      <w:tr w:rsidR="00E77691" w:rsidRPr="00267AB2" w14:paraId="1B61B7D5" w14:textId="77777777" w:rsidTr="00C8742E">
        <w:tc>
          <w:tcPr>
            <w:tcW w:w="8760" w:type="dxa"/>
            <w:vAlign w:val="center"/>
          </w:tcPr>
          <w:sdt>
            <w:sdtPr>
              <w:id w:val="1450434629"/>
              <w:lock w:val="sdtContentLocked"/>
              <w:placeholder>
                <w:docPart w:val="DefaultPlaceholder_1082065158"/>
              </w:placeholder>
            </w:sdtPr>
            <w:sdtEndPr>
              <w:rPr>
                <w:rStyle w:val="Hyperkobling"/>
                <w:color w:val="0000FF"/>
                <w:u w:val="single"/>
              </w:rPr>
            </w:sdtEndPr>
            <w:sdtContent>
              <w:p w14:paraId="1FEEFE64" w14:textId="495F53A5" w:rsidR="00E77691" w:rsidRPr="00267AB2" w:rsidRDefault="007E771A" w:rsidP="005870A0">
                <w:hyperlink r:id="rId10" w:history="1">
                  <w:r w:rsidR="006B4E61">
                    <w:rPr>
                      <w:rStyle w:val="Hyperkobling"/>
                    </w:rPr>
                    <w:t>M</w:t>
                  </w:r>
                  <w:r w:rsidR="00E77691" w:rsidRPr="0009137D">
                    <w:rPr>
                      <w:rStyle w:val="Hyperkobling"/>
                    </w:rPr>
                    <w:t>al</w:t>
                  </w:r>
                </w:hyperlink>
                <w:r w:rsidR="005870A0">
                  <w:rPr>
                    <w:rStyle w:val="Hyperkobling"/>
                    <w:color w:val="auto"/>
                    <w:u w:val="none"/>
                  </w:rPr>
                  <w:t xml:space="preserve"> er </w:t>
                </w:r>
                <w:r w:rsidR="006B4E61" w:rsidRPr="006B4E61">
                  <w:rPr>
                    <w:rStyle w:val="Hyperkobling"/>
                    <w:color w:val="auto"/>
                    <w:u w:val="none"/>
                  </w:rPr>
                  <w:t>benytte</w:t>
                </w:r>
                <w:r w:rsidR="005870A0">
                  <w:rPr>
                    <w:rStyle w:val="Hyperkobling"/>
                    <w:color w:val="auto"/>
                    <w:u w:val="none"/>
                  </w:rPr>
                  <w:t>t</w:t>
                </w:r>
                <w:r w:rsidR="007C2B0D">
                  <w:rPr>
                    <w:rStyle w:val="Hyperkobling"/>
                    <w:color w:val="auto"/>
                    <w:u w:val="none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EA21739" w14:textId="77777777" w:rsidR="00E77691" w:rsidRPr="00777D9D" w:rsidRDefault="007E771A" w:rsidP="000D6747">
            <w:pPr>
              <w:jc w:val="right"/>
              <w:rPr>
                <w:szCs w:val="19"/>
              </w:rPr>
            </w:pPr>
            <w:sdt>
              <w:sdtPr>
                <w:rPr>
                  <w:bCs/>
                  <w:szCs w:val="19"/>
                </w:rPr>
                <w:id w:val="-112939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bCs/>
                    <w:szCs w:val="19"/>
                  </w:rPr>
                  <w:t>☐</w:t>
                </w:r>
              </w:sdtContent>
            </w:sdt>
            <w:sdt>
              <w:sdtPr>
                <w:rPr>
                  <w:bCs/>
                  <w:szCs w:val="19"/>
                </w:rPr>
                <w:id w:val="1044637073"/>
                <w:lock w:val="contentLocked"/>
              </w:sdtPr>
              <w:sdtEndPr/>
              <w:sdtContent>
                <w:r w:rsidR="000E6A47" w:rsidRPr="000E6A47">
                  <w:rPr>
                    <w:bCs/>
                    <w:szCs w:val="19"/>
                  </w:rPr>
                  <w:t>Ja</w:t>
                </w:r>
              </w:sdtContent>
            </w:sdt>
            <w:r w:rsidR="000E6A47" w:rsidRPr="000E6A47">
              <w:rPr>
                <w:bCs/>
                <w:szCs w:val="19"/>
              </w:rPr>
              <w:t xml:space="preserve"> </w:t>
            </w:r>
            <w:sdt>
              <w:sdtPr>
                <w:rPr>
                  <w:bCs/>
                  <w:szCs w:val="19"/>
                </w:rPr>
                <w:id w:val="159597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bCs/>
                    <w:szCs w:val="19"/>
                  </w:rPr>
                  <w:t>☐</w:t>
                </w:r>
              </w:sdtContent>
            </w:sdt>
            <w:r w:rsidR="000E6A47" w:rsidRPr="000E6A47">
              <w:rPr>
                <w:bCs/>
                <w:szCs w:val="19"/>
              </w:rPr>
              <w:t xml:space="preserve"> </w:t>
            </w:r>
            <w:sdt>
              <w:sdtPr>
                <w:rPr>
                  <w:bCs/>
                  <w:szCs w:val="19"/>
                </w:rPr>
                <w:id w:val="-1075507586"/>
                <w:lock w:val="contentLocked"/>
              </w:sdtPr>
              <w:sdtEndPr/>
              <w:sdtContent>
                <w:r w:rsidR="000E6A47" w:rsidRPr="000E6A47">
                  <w:rPr>
                    <w:bCs/>
                    <w:szCs w:val="19"/>
                  </w:rPr>
                  <w:t>Nei</w:t>
                </w:r>
              </w:sdtContent>
            </w:sdt>
          </w:p>
        </w:tc>
      </w:tr>
      <w:tr w:rsidR="00E77691" w:rsidRPr="00267AB2" w14:paraId="52632D15" w14:textId="77777777" w:rsidTr="00C8742E">
        <w:tc>
          <w:tcPr>
            <w:tcW w:w="8760" w:type="dxa"/>
            <w:vAlign w:val="center"/>
          </w:tcPr>
          <w:sdt>
            <w:sdtPr>
              <w:id w:val="-315039213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7BFC5CFC" w14:textId="65B637A6" w:rsidR="00E77691" w:rsidRPr="00267AB2" w:rsidRDefault="006B4E61" w:rsidP="00690214">
                <w:r>
                  <w:t>F</w:t>
                </w:r>
                <w:r w:rsidR="00274FE7">
                  <w:t>orslag til planavgrensning</w:t>
                </w:r>
                <w:r w:rsidR="00E77691" w:rsidRPr="00267AB2">
                  <w:t xml:space="preserve"> i </w:t>
                </w:r>
                <w:r w:rsidR="00F67B30">
                  <w:t xml:space="preserve">PDF og </w:t>
                </w:r>
                <w:r w:rsidR="00E77691" w:rsidRPr="00267AB2">
                  <w:t>SOSI-format</w:t>
                </w:r>
                <w:r>
                  <w:t xml:space="preserve"> </w:t>
                </w:r>
                <w:r w:rsidR="00690214">
                  <w:t xml:space="preserve">er </w:t>
                </w:r>
                <w:r>
                  <w:t>vedlagt</w:t>
                </w:r>
                <w:r w:rsidR="007C2B0D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1B882E41" w14:textId="77777777" w:rsidR="00E77691" w:rsidRPr="00777D9D" w:rsidRDefault="007E771A" w:rsidP="000D6747">
            <w:pPr>
              <w:jc w:val="right"/>
              <w:rPr>
                <w:szCs w:val="19"/>
              </w:rPr>
            </w:pPr>
            <w:sdt>
              <w:sdtPr>
                <w:rPr>
                  <w:bCs/>
                  <w:szCs w:val="19"/>
                </w:rPr>
                <w:id w:val="213049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bCs/>
                    <w:szCs w:val="19"/>
                  </w:rPr>
                  <w:t>☐</w:t>
                </w:r>
              </w:sdtContent>
            </w:sdt>
            <w:sdt>
              <w:sdtPr>
                <w:rPr>
                  <w:bCs/>
                  <w:szCs w:val="19"/>
                </w:rPr>
                <w:id w:val="170078500"/>
                <w:lock w:val="contentLocked"/>
              </w:sdtPr>
              <w:sdtEndPr/>
              <w:sdtContent>
                <w:r w:rsidR="000E6A47" w:rsidRPr="000E6A47">
                  <w:rPr>
                    <w:bCs/>
                    <w:szCs w:val="19"/>
                  </w:rPr>
                  <w:t>Ja</w:t>
                </w:r>
              </w:sdtContent>
            </w:sdt>
            <w:r w:rsidR="000E6A47" w:rsidRPr="000E6A47">
              <w:rPr>
                <w:bCs/>
                <w:szCs w:val="19"/>
              </w:rPr>
              <w:t xml:space="preserve"> </w:t>
            </w:r>
            <w:sdt>
              <w:sdtPr>
                <w:rPr>
                  <w:bCs/>
                  <w:szCs w:val="19"/>
                </w:rPr>
                <w:id w:val="206683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bCs/>
                    <w:szCs w:val="19"/>
                  </w:rPr>
                  <w:t>☐</w:t>
                </w:r>
              </w:sdtContent>
            </w:sdt>
            <w:r w:rsidR="000E6A47" w:rsidRPr="000E6A47">
              <w:rPr>
                <w:bCs/>
                <w:szCs w:val="19"/>
              </w:rPr>
              <w:t xml:space="preserve"> </w:t>
            </w:r>
            <w:sdt>
              <w:sdtPr>
                <w:rPr>
                  <w:bCs/>
                  <w:szCs w:val="19"/>
                </w:rPr>
                <w:id w:val="746084447"/>
                <w:lock w:val="contentLocked"/>
              </w:sdtPr>
              <w:sdtEndPr/>
              <w:sdtContent>
                <w:r w:rsidR="000E6A47" w:rsidRPr="000E6A47">
                  <w:rPr>
                    <w:bCs/>
                    <w:szCs w:val="19"/>
                  </w:rPr>
                  <w:t>Nei</w:t>
                </w:r>
              </w:sdtContent>
            </w:sdt>
          </w:p>
        </w:tc>
      </w:tr>
      <w:tr w:rsidR="00AF4076" w:rsidRPr="00267AB2" w14:paraId="40F8455E" w14:textId="77777777" w:rsidTr="00C8742E">
        <w:tc>
          <w:tcPr>
            <w:tcW w:w="8760" w:type="dxa"/>
            <w:shd w:val="clear" w:color="auto" w:fill="BFBFBF" w:themeFill="background1" w:themeFillShade="BF"/>
            <w:vAlign w:val="center"/>
          </w:tcPr>
          <w:bookmarkStart w:id="4" w:name="_Planprogram_med_vedlegg" w:displacedByCustomXml="next"/>
          <w:bookmarkEnd w:id="4" w:displacedByCustomXml="next"/>
          <w:bookmarkStart w:id="5" w:name="_Toc514228395" w:displacedByCustomXml="next"/>
          <w:bookmarkStart w:id="6" w:name="_Toc519231931" w:displacedByCustomXml="next"/>
          <w:sdt>
            <w:sdtPr>
              <w:id w:val="1576020167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60B395FF" w14:textId="77777777" w:rsidR="00AF4076" w:rsidRPr="00267AB2" w:rsidRDefault="00AF4076" w:rsidP="008E1C2F">
                <w:pPr>
                  <w:pStyle w:val="Overskrift1"/>
                  <w:numPr>
                    <w:ilvl w:val="0"/>
                    <w:numId w:val="1"/>
                  </w:numPr>
                </w:pPr>
                <w:r w:rsidRPr="00267AB2">
                  <w:t xml:space="preserve">Planprogram </w:t>
                </w:r>
                <w:bookmarkEnd w:id="6"/>
                <w:bookmarkEnd w:id="5"/>
                <w:r>
                  <w:t>med vedlegg</w:t>
                </w:r>
              </w:p>
            </w:sdtContent>
          </w:sdt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648E44F5" w14:textId="77777777" w:rsidR="00AF4076" w:rsidRPr="0042064D" w:rsidRDefault="007E771A" w:rsidP="0042064D">
            <w:pPr>
              <w:jc w:val="right"/>
              <w:rPr>
                <w:b/>
                <w:sz w:val="20"/>
                <w:szCs w:val="20"/>
              </w:rPr>
            </w:pPr>
            <w:sdt>
              <w:sdtPr>
                <w:rPr>
                  <w:rFonts w:eastAsia="MS Gothic"/>
                  <w:b/>
                  <w:sz w:val="20"/>
                  <w:szCs w:val="20"/>
                </w:rPr>
                <w:id w:val="13843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F0E" w:rsidRPr="0042064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eastAsia="MS Gothic"/>
                  <w:b/>
                  <w:sz w:val="20"/>
                  <w:szCs w:val="20"/>
                </w:rPr>
                <w:id w:val="-93298212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42064D" w:rsidRPr="0042064D">
                  <w:rPr>
                    <w:rFonts w:eastAsia="MS Gothic"/>
                    <w:b/>
                    <w:sz w:val="20"/>
                    <w:szCs w:val="20"/>
                  </w:rPr>
                  <w:t>Ikke påkrevd</w:t>
                </w:r>
              </w:sdtContent>
            </w:sdt>
          </w:p>
        </w:tc>
      </w:tr>
      <w:tr w:rsidR="00DA1B1A" w:rsidRPr="00267AB2" w14:paraId="05ED853E" w14:textId="77777777" w:rsidTr="00C8742E">
        <w:tc>
          <w:tcPr>
            <w:tcW w:w="8760" w:type="dxa"/>
            <w:vAlign w:val="center"/>
          </w:tcPr>
          <w:sdt>
            <w:sdtPr>
              <w:rPr>
                <w:szCs w:val="20"/>
              </w:rPr>
              <w:id w:val="1764180832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0F8A033D" w14:textId="77777777" w:rsidR="00DA1B1A" w:rsidRPr="003E401F" w:rsidRDefault="00DA1B1A" w:rsidP="00AF4076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Språket skal være enkelt, godt og lettfattelig.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CAAF7B4" w14:textId="77777777" w:rsidR="00DA1B1A" w:rsidRPr="003E401F" w:rsidRDefault="007E771A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31985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488790452"/>
                <w:lock w:val="contentLocked"/>
              </w:sdtPr>
              <w:sdtEndPr/>
              <w:sdtContent>
                <w:r w:rsidR="000E6A47" w:rsidRPr="000E6A47">
                  <w:rPr>
                    <w:szCs w:val="20"/>
                  </w:rPr>
                  <w:t>Ja</w:t>
                </w:r>
              </w:sdtContent>
            </w:sdt>
            <w:r w:rsidR="000E6A47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64493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0E6A47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468675006"/>
                <w:lock w:val="contentLocked"/>
              </w:sdtPr>
              <w:sdtEndPr/>
              <w:sdtContent>
                <w:r w:rsidR="000E6A47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DA1B1A" w:rsidRPr="00267AB2" w14:paraId="7DCA826B" w14:textId="77777777" w:rsidTr="00C8742E">
        <w:tc>
          <w:tcPr>
            <w:tcW w:w="8760" w:type="dxa"/>
            <w:vAlign w:val="center"/>
          </w:tcPr>
          <w:sdt>
            <w:sdtPr>
              <w:id w:val="-1261064505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041D4EA1" w14:textId="5B21273A" w:rsidR="00DA1B1A" w:rsidRPr="003E401F" w:rsidRDefault="007C2B0D" w:rsidP="007826E9">
                <w:r>
                  <w:t>Eksakt p</w:t>
                </w:r>
                <w:r w:rsidR="00A4241A">
                  <w:t>lanbetegnelse (tildelt av Gjøvik</w:t>
                </w:r>
                <w:r>
                  <w:t xml:space="preserve"> kommune)</w:t>
                </w:r>
                <w:r w:rsidR="00DA1B1A" w:rsidRPr="003E401F">
                  <w:t xml:space="preserve"> skal </w:t>
                </w:r>
                <w:r w:rsidR="007826E9">
                  <w:t xml:space="preserve">være </w:t>
                </w:r>
                <w:r w:rsidR="00DA1B1A" w:rsidRPr="003E401F">
                  <w:t>påfør</w:t>
                </w:r>
                <w:r w:rsidR="007826E9">
                  <w:t>t</w:t>
                </w:r>
                <w:r w:rsidR="00DA1B1A" w:rsidRPr="003E401F">
                  <w:t xml:space="preserve"> forsiden.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35E2551" w14:textId="77777777" w:rsidR="00DA1B1A" w:rsidRPr="003E401F" w:rsidRDefault="007E771A" w:rsidP="000D6747">
            <w:pPr>
              <w:jc w:val="right"/>
            </w:pPr>
            <w:sdt>
              <w:sdtPr>
                <w:id w:val="183896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307060401"/>
                <w:lock w:val="contentLocked"/>
              </w:sdtPr>
              <w:sdtEndPr/>
              <w:sdtContent>
                <w:r w:rsidR="000E6A47" w:rsidRPr="000E6A47">
                  <w:t>Ja</w:t>
                </w:r>
              </w:sdtContent>
            </w:sdt>
            <w:r w:rsidR="000E6A47" w:rsidRPr="000E6A47">
              <w:t xml:space="preserve"> </w:t>
            </w:r>
            <w:sdt>
              <w:sdtPr>
                <w:id w:val="24839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E6A47" w:rsidRPr="000E6A47">
              <w:t xml:space="preserve"> </w:t>
            </w:r>
            <w:sdt>
              <w:sdtPr>
                <w:id w:val="1761718468"/>
                <w:lock w:val="contentLocked"/>
              </w:sdtPr>
              <w:sdtEndPr/>
              <w:sdtContent>
                <w:r w:rsidR="000E6A47" w:rsidRPr="000E6A47">
                  <w:t>Nei</w:t>
                </w:r>
              </w:sdtContent>
            </w:sdt>
          </w:p>
        </w:tc>
      </w:tr>
      <w:tr w:rsidR="00DA1B1A" w:rsidRPr="00267AB2" w14:paraId="7A85A957" w14:textId="77777777" w:rsidTr="00C8742E">
        <w:tc>
          <w:tcPr>
            <w:tcW w:w="8760" w:type="dxa"/>
            <w:vAlign w:val="center"/>
          </w:tcPr>
          <w:sdt>
            <w:sdtPr>
              <w:id w:val="1157495282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5CFA3596" w14:textId="5A40E02B" w:rsidR="00DA1B1A" w:rsidRPr="003E401F" w:rsidRDefault="00DA1B1A" w:rsidP="007826E9">
                <w:r w:rsidRPr="001A3493">
                  <w:t>Lever</w:t>
                </w:r>
                <w:r w:rsidR="007826E9">
                  <w:t>t</w:t>
                </w:r>
                <w:r w:rsidRPr="001A3493">
                  <w:t xml:space="preserve"> i word-format og </w:t>
                </w:r>
                <w:r w:rsidR="009531C8">
                  <w:t>PDF</w:t>
                </w:r>
                <w:r w:rsidRPr="001A3493">
                  <w:t>-format</w:t>
                </w:r>
                <w:r w:rsidR="007C2B0D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5E698EE" w14:textId="77777777" w:rsidR="00DA1B1A" w:rsidRPr="003E401F" w:rsidRDefault="007E771A" w:rsidP="000D6747">
            <w:pPr>
              <w:jc w:val="right"/>
            </w:pPr>
            <w:sdt>
              <w:sdtPr>
                <w:id w:val="193053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222761143"/>
                <w:lock w:val="contentLocked"/>
              </w:sdtPr>
              <w:sdtEndPr/>
              <w:sdtContent>
                <w:r w:rsidR="000E6A47" w:rsidRPr="000E6A47">
                  <w:t>Ja</w:t>
                </w:r>
              </w:sdtContent>
            </w:sdt>
            <w:r w:rsidR="000E6A47" w:rsidRPr="000E6A47">
              <w:t xml:space="preserve"> </w:t>
            </w:r>
            <w:sdt>
              <w:sdtPr>
                <w:id w:val="96555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E6A47" w:rsidRPr="000E6A47">
              <w:t xml:space="preserve"> </w:t>
            </w:r>
            <w:sdt>
              <w:sdtPr>
                <w:id w:val="1345673169"/>
                <w:lock w:val="contentLocked"/>
              </w:sdtPr>
              <w:sdtEndPr/>
              <w:sdtContent>
                <w:r w:rsidR="000E6A47" w:rsidRPr="000E6A47">
                  <w:t>Nei</w:t>
                </w:r>
              </w:sdtContent>
            </w:sdt>
          </w:p>
        </w:tc>
      </w:tr>
      <w:bookmarkStart w:id="7" w:name="_Planprosess"/>
      <w:bookmarkStart w:id="8" w:name="_Digital_reguleringsplan_Disse"/>
      <w:bookmarkStart w:id="9" w:name="_Toc519231932"/>
      <w:bookmarkStart w:id="10" w:name="_Toc514228396"/>
      <w:bookmarkEnd w:id="7"/>
      <w:bookmarkEnd w:id="8"/>
      <w:tr w:rsidR="00EA2D15" w:rsidRPr="00267AB2" w14:paraId="47B69811" w14:textId="77777777" w:rsidTr="00C8742E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BE685C" w14:textId="77777777" w:rsidR="00EA2D15" w:rsidRPr="00D202F8" w:rsidRDefault="007E771A" w:rsidP="008E1C2F">
            <w:pPr>
              <w:pStyle w:val="Overskrift1"/>
              <w:numPr>
                <w:ilvl w:val="0"/>
                <w:numId w:val="1"/>
              </w:numPr>
            </w:pPr>
            <w:sdt>
              <w:sdtPr>
                <w:id w:val="-1093168394"/>
                <w:lock w:val="sdtContentLocked"/>
              </w:sdtPr>
              <w:sdtEndPr/>
              <w:sdtContent>
                <w:bookmarkEnd w:id="9"/>
                <w:bookmarkEnd w:id="10"/>
                <w:r w:rsidR="00EA47ED">
                  <w:t>Plankart</w:t>
                </w:r>
              </w:sdtContent>
            </w:sdt>
            <w:r w:rsidR="00D202F8">
              <w:t xml:space="preserve"> </w:t>
            </w:r>
          </w:p>
        </w:tc>
      </w:tr>
      <w:tr w:rsidR="00B30A0A" w:rsidRPr="00267AB2" w14:paraId="7570D28C" w14:textId="77777777" w:rsidTr="002F6A03">
        <w:sdt>
          <w:sdtPr>
            <w:id w:val="1058746617"/>
            <w:lock w:val="contentLocked"/>
          </w:sdtPr>
          <w:sdtEndPr/>
          <w:sdtContent>
            <w:tc>
              <w:tcPr>
                <w:tcW w:w="8760" w:type="dxa"/>
                <w:vAlign w:val="center"/>
              </w:tcPr>
              <w:p w14:paraId="6062C023" w14:textId="7C722BB6" w:rsidR="00B30A0A" w:rsidRPr="003E401F" w:rsidRDefault="000F1A79" w:rsidP="000F1A79">
                <w:r>
                  <w:t>Plankartet</w:t>
                </w:r>
                <w:r w:rsidR="00B30A0A">
                  <w:t xml:space="preserve"> er utarbeidet i henhold til</w:t>
                </w:r>
                <w:r>
                  <w:t xml:space="preserve"> gjeldende lov, forskrift, produkspesifikasjon og Gjøvik kommunes </w:t>
                </w:r>
                <w:hyperlink r:id="rId11" w:history="1">
                  <w:r w:rsidR="00B30A0A" w:rsidRPr="00A4241A">
                    <w:rPr>
                      <w:rStyle w:val="Hyperkobling"/>
                    </w:rPr>
                    <w:t>kravspesifikasjon for plankart</w:t>
                  </w:r>
                </w:hyperlink>
                <w:r w:rsidR="00B30A0A">
                  <w:t xml:space="preserve">. </w:t>
                </w:r>
              </w:p>
            </w:tc>
          </w:sdtContent>
        </w:sdt>
        <w:tc>
          <w:tcPr>
            <w:tcW w:w="1588" w:type="dxa"/>
            <w:vAlign w:val="center"/>
          </w:tcPr>
          <w:p w14:paraId="4771D7CE" w14:textId="77777777" w:rsidR="00B30A0A" w:rsidRPr="003E401F" w:rsidRDefault="007E771A" w:rsidP="002F6A03">
            <w:pPr>
              <w:jc w:val="right"/>
            </w:pPr>
            <w:sdt>
              <w:sdtPr>
                <w:id w:val="6600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A0A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669090661"/>
                <w:lock w:val="contentLocked"/>
              </w:sdtPr>
              <w:sdtEndPr/>
              <w:sdtContent>
                <w:r w:rsidR="00B30A0A" w:rsidRPr="000E6A47">
                  <w:t>Ja</w:t>
                </w:r>
              </w:sdtContent>
            </w:sdt>
            <w:r w:rsidR="00B30A0A" w:rsidRPr="000E6A47">
              <w:t xml:space="preserve"> </w:t>
            </w:r>
            <w:sdt>
              <w:sdtPr>
                <w:id w:val="149074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A0A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0A0A" w:rsidRPr="000E6A47">
              <w:t xml:space="preserve"> </w:t>
            </w:r>
            <w:sdt>
              <w:sdtPr>
                <w:id w:val="1565610514"/>
                <w:lock w:val="contentLocked"/>
              </w:sdtPr>
              <w:sdtEndPr/>
              <w:sdtContent>
                <w:r w:rsidR="00B30A0A" w:rsidRPr="000E6A47">
                  <w:t>Nei</w:t>
                </w:r>
              </w:sdtContent>
            </w:sdt>
          </w:p>
        </w:tc>
      </w:tr>
      <w:tr w:rsidR="000F1A79" w:rsidRPr="00267AB2" w14:paraId="3D72E52C" w14:textId="77777777" w:rsidTr="002F6A03">
        <w:sdt>
          <w:sdtPr>
            <w:id w:val="-1802299364"/>
            <w:lock w:val="contentLocked"/>
          </w:sdtPr>
          <w:sdtEndPr/>
          <w:sdtContent>
            <w:tc>
              <w:tcPr>
                <w:tcW w:w="8760" w:type="dxa"/>
                <w:vAlign w:val="center"/>
              </w:tcPr>
              <w:p w14:paraId="683C4973" w14:textId="08D75D3A" w:rsidR="000F1A79" w:rsidRDefault="000F1A79" w:rsidP="000F1A79">
                <w:r>
                  <w:t>Det er utført SOSI-kontroll, og SOSI-fil er feilfri. Kontrollrapport er vedlagt.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6BDAA182" w14:textId="4A9B7E51" w:rsidR="000F1A79" w:rsidRDefault="007E771A" w:rsidP="000F1A79">
            <w:pPr>
              <w:jc w:val="right"/>
            </w:pPr>
            <w:sdt>
              <w:sdtPr>
                <w:id w:val="75909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A79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647394204"/>
                <w:lock w:val="contentLocked"/>
              </w:sdtPr>
              <w:sdtEndPr/>
              <w:sdtContent>
                <w:r w:rsidR="000F1A79" w:rsidRPr="000E6A47">
                  <w:t>Ja</w:t>
                </w:r>
              </w:sdtContent>
            </w:sdt>
            <w:r w:rsidR="000F1A79" w:rsidRPr="000E6A47">
              <w:t xml:space="preserve"> </w:t>
            </w:r>
            <w:sdt>
              <w:sdtPr>
                <w:id w:val="-87769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A79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1A79" w:rsidRPr="000E6A47">
              <w:t xml:space="preserve"> </w:t>
            </w:r>
            <w:sdt>
              <w:sdtPr>
                <w:id w:val="-1027408087"/>
                <w:lock w:val="contentLocked"/>
              </w:sdtPr>
              <w:sdtEndPr/>
              <w:sdtContent>
                <w:r w:rsidR="000F1A79" w:rsidRPr="000E6A47">
                  <w:t>Nei</w:t>
                </w:r>
              </w:sdtContent>
            </w:sdt>
          </w:p>
        </w:tc>
      </w:tr>
      <w:tr w:rsidR="00C60FE5" w:rsidRPr="00267AB2" w14:paraId="405EC4E0" w14:textId="77777777" w:rsidTr="00820969">
        <w:sdt>
          <w:sdtPr>
            <w:id w:val="439960045"/>
            <w:lock w:val="contentLocked"/>
          </w:sdtPr>
          <w:sdtEndPr/>
          <w:sdtContent>
            <w:tc>
              <w:tcPr>
                <w:tcW w:w="8760" w:type="dxa"/>
                <w:vAlign w:val="center"/>
              </w:tcPr>
              <w:p w14:paraId="3382D6E8" w14:textId="2A1417B0" w:rsidR="00C60FE5" w:rsidRDefault="00C60FE5" w:rsidP="00820969">
                <w:r>
                  <w:t>Det er utført</w:t>
                </w:r>
                <w:r w:rsidR="006045C1">
                  <w:t xml:space="preserve"> fysisk kontroll av samsvar mel</w:t>
                </w:r>
                <w:r>
                  <w:t xml:space="preserve">lom uttegnet plankart (PDF) og SOSI-fil. </w:t>
                </w:r>
              </w:p>
            </w:tc>
          </w:sdtContent>
        </w:sdt>
        <w:tc>
          <w:tcPr>
            <w:tcW w:w="1588" w:type="dxa"/>
            <w:vAlign w:val="center"/>
          </w:tcPr>
          <w:p w14:paraId="3D7B5AFF" w14:textId="77777777" w:rsidR="00C60FE5" w:rsidRDefault="007E771A" w:rsidP="00820969">
            <w:pPr>
              <w:jc w:val="right"/>
            </w:pPr>
            <w:sdt>
              <w:sdtPr>
                <w:id w:val="174321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2067683149"/>
                <w:lock w:val="contentLocked"/>
              </w:sdtPr>
              <w:sdtEndPr/>
              <w:sdtContent>
                <w:r w:rsidR="00C60FE5" w:rsidRPr="000E6A47">
                  <w:t>Ja</w:t>
                </w:r>
              </w:sdtContent>
            </w:sdt>
            <w:r w:rsidR="00C60FE5" w:rsidRPr="000E6A47">
              <w:t xml:space="preserve"> </w:t>
            </w:r>
            <w:sdt>
              <w:sdtPr>
                <w:id w:val="21461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60FE5" w:rsidRPr="000E6A47">
              <w:t xml:space="preserve"> </w:t>
            </w:r>
            <w:sdt>
              <w:sdtPr>
                <w:id w:val="230898036"/>
                <w:lock w:val="contentLocked"/>
              </w:sdtPr>
              <w:sdtEndPr/>
              <w:sdtContent>
                <w:r w:rsidR="00C60FE5" w:rsidRPr="000E6A47">
                  <w:t>Nei</w:t>
                </w:r>
              </w:sdtContent>
            </w:sdt>
          </w:p>
        </w:tc>
      </w:tr>
      <w:tr w:rsidR="000F1A79" w:rsidRPr="00267AB2" w14:paraId="3B471183" w14:textId="77777777" w:rsidTr="002F6A03">
        <w:sdt>
          <w:sdtPr>
            <w:id w:val="-601181262"/>
            <w:lock w:val="contentLocked"/>
          </w:sdtPr>
          <w:sdtEndPr/>
          <w:sdtContent>
            <w:tc>
              <w:tcPr>
                <w:tcW w:w="8760" w:type="dxa"/>
                <w:vAlign w:val="center"/>
              </w:tcPr>
              <w:p w14:paraId="62E70A78" w14:textId="7004E21C" w:rsidR="000F1A79" w:rsidRDefault="000F1A79" w:rsidP="000F1A79">
                <w:r>
                  <w:t xml:space="preserve">Målestokken i PDF-formatet er riktig. </w:t>
                </w:r>
              </w:p>
            </w:tc>
          </w:sdtContent>
        </w:sdt>
        <w:tc>
          <w:tcPr>
            <w:tcW w:w="1588" w:type="dxa"/>
            <w:vAlign w:val="center"/>
          </w:tcPr>
          <w:p w14:paraId="54898884" w14:textId="75919BE1" w:rsidR="000F1A79" w:rsidRDefault="007E771A" w:rsidP="000F1A79">
            <w:pPr>
              <w:jc w:val="right"/>
            </w:pPr>
            <w:sdt>
              <w:sdtPr>
                <w:id w:val="18071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A79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75980999"/>
                <w:lock w:val="contentLocked"/>
              </w:sdtPr>
              <w:sdtEndPr/>
              <w:sdtContent>
                <w:r w:rsidR="000F1A79" w:rsidRPr="000E6A47">
                  <w:t>Ja</w:t>
                </w:r>
              </w:sdtContent>
            </w:sdt>
            <w:r w:rsidR="000F1A79" w:rsidRPr="000E6A47">
              <w:t xml:space="preserve"> </w:t>
            </w:r>
            <w:sdt>
              <w:sdtPr>
                <w:id w:val="-165452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A79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1A79" w:rsidRPr="000E6A47">
              <w:t xml:space="preserve"> </w:t>
            </w:r>
            <w:sdt>
              <w:sdtPr>
                <w:id w:val="299807845"/>
                <w:lock w:val="contentLocked"/>
              </w:sdtPr>
              <w:sdtEndPr/>
              <w:sdtContent>
                <w:r w:rsidR="000F1A79" w:rsidRPr="000E6A47">
                  <w:t>Nei</w:t>
                </w:r>
              </w:sdtContent>
            </w:sdt>
          </w:p>
        </w:tc>
      </w:tr>
      <w:tr w:rsidR="00B30A0A" w:rsidRPr="00267AB2" w14:paraId="3642E7C8" w14:textId="77777777" w:rsidTr="002F6A03">
        <w:sdt>
          <w:sdtPr>
            <w:id w:val="-677124449"/>
            <w:lock w:val="contentLocked"/>
          </w:sdtPr>
          <w:sdtEndPr/>
          <w:sdtContent>
            <w:tc>
              <w:tcPr>
                <w:tcW w:w="8760" w:type="dxa"/>
                <w:vAlign w:val="center"/>
              </w:tcPr>
              <w:p w14:paraId="2B5CAA73" w14:textId="79146F2D" w:rsidR="00B30A0A" w:rsidRPr="003E401F" w:rsidRDefault="000F1A79" w:rsidP="000F1A79">
                <w:r>
                  <w:t>Gjøvik kommunes tegnforklaring er benyttet og fullstendig påskrift er påført.</w:t>
                </w:r>
                <w:r w:rsidR="00B30A0A">
                  <w:t xml:space="preserve"> </w:t>
                </w:r>
              </w:p>
            </w:tc>
          </w:sdtContent>
        </w:sdt>
        <w:tc>
          <w:tcPr>
            <w:tcW w:w="1588" w:type="dxa"/>
            <w:vAlign w:val="center"/>
          </w:tcPr>
          <w:p w14:paraId="1D03CFAD" w14:textId="77777777" w:rsidR="00B30A0A" w:rsidRPr="003E401F" w:rsidRDefault="007E771A" w:rsidP="002F6A03">
            <w:pPr>
              <w:jc w:val="right"/>
            </w:pPr>
            <w:sdt>
              <w:sdtPr>
                <w:id w:val="-97159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A0A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807694992"/>
                <w:lock w:val="contentLocked"/>
              </w:sdtPr>
              <w:sdtEndPr/>
              <w:sdtContent>
                <w:r w:rsidR="00B30A0A" w:rsidRPr="000E6A47">
                  <w:t>Ja</w:t>
                </w:r>
              </w:sdtContent>
            </w:sdt>
            <w:r w:rsidR="00B30A0A" w:rsidRPr="000E6A47">
              <w:t xml:space="preserve"> </w:t>
            </w:r>
            <w:sdt>
              <w:sdtPr>
                <w:id w:val="7240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A0A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0A0A" w:rsidRPr="000E6A47">
              <w:t xml:space="preserve"> </w:t>
            </w:r>
            <w:sdt>
              <w:sdtPr>
                <w:id w:val="-26102998"/>
                <w:lock w:val="contentLocked"/>
              </w:sdtPr>
              <w:sdtEndPr/>
              <w:sdtContent>
                <w:r w:rsidR="00B30A0A" w:rsidRPr="000E6A47">
                  <w:t>Nei</w:t>
                </w:r>
              </w:sdtContent>
            </w:sdt>
          </w:p>
        </w:tc>
      </w:tr>
      <w:tr w:rsidR="000726AF" w:rsidRPr="00267AB2" w14:paraId="480D979A" w14:textId="77777777" w:rsidTr="00C8742E"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bookmarkStart w:id="11" w:name="_Basiskart_-_Se" w:displacedByCustomXml="next"/>
          <w:bookmarkEnd w:id="11" w:displacedByCustomXml="next"/>
          <w:bookmarkStart w:id="12" w:name="_Basiskart" w:displacedByCustomXml="next"/>
          <w:bookmarkEnd w:id="12" w:displacedByCustomXml="next"/>
          <w:bookmarkStart w:id="13" w:name="_Reguleringsbestemmelser" w:displacedByCustomXml="next"/>
          <w:bookmarkEnd w:id="13" w:displacedByCustomXml="next"/>
          <w:bookmarkStart w:id="14" w:name="_Toc514228402" w:displacedByCustomXml="next"/>
          <w:bookmarkStart w:id="15" w:name="_Toc519231937" w:displacedByCustomXml="next"/>
          <w:sdt>
            <w:sdtPr>
              <w:rPr>
                <w:szCs w:val="21"/>
              </w:rPr>
              <w:id w:val="-2009742805"/>
              <w:lock w:val="sdtContentLocked"/>
            </w:sdtPr>
            <w:sdtEndPr/>
            <w:sdtContent>
              <w:p w14:paraId="624D3C42" w14:textId="77777777" w:rsidR="000726AF" w:rsidRPr="00531A67" w:rsidRDefault="000726AF" w:rsidP="008E1C2F">
                <w:pPr>
                  <w:pStyle w:val="Overskrift1"/>
                  <w:numPr>
                    <w:ilvl w:val="0"/>
                    <w:numId w:val="1"/>
                  </w:numPr>
                  <w:rPr>
                    <w:szCs w:val="21"/>
                  </w:rPr>
                </w:pPr>
                <w:r w:rsidRPr="00531A67">
                  <w:rPr>
                    <w:szCs w:val="21"/>
                  </w:rPr>
                  <w:t>Reguleringsbestemmelser</w:t>
                </w:r>
              </w:p>
              <w:bookmarkEnd w:id="14" w:displacedByCustomXml="next"/>
              <w:bookmarkEnd w:id="15" w:displacedByCustomXml="next"/>
            </w:sdtContent>
          </w:sdt>
        </w:tc>
      </w:tr>
      <w:tr w:rsidR="000726AF" w:rsidRPr="00267AB2" w14:paraId="1438D9FF" w14:textId="77777777" w:rsidTr="00C8742E">
        <w:tc>
          <w:tcPr>
            <w:tcW w:w="8760" w:type="dxa"/>
            <w:vAlign w:val="center"/>
          </w:tcPr>
          <w:sdt>
            <w:sdtPr>
              <w:id w:val="1467463414"/>
              <w:lock w:val="sdtContentLocked"/>
            </w:sdtPr>
            <w:sdtEndPr/>
            <w:sdtContent>
              <w:p w14:paraId="4C7DD0CD" w14:textId="355C2347" w:rsidR="000726AF" w:rsidRPr="003E401F" w:rsidRDefault="007E771A" w:rsidP="000726AF">
                <w:hyperlink r:id="rId12" w:history="1">
                  <w:r w:rsidR="000726AF" w:rsidRPr="003E401F">
                    <w:rPr>
                      <w:rStyle w:val="Hyperkobling"/>
                      <w:szCs w:val="20"/>
                    </w:rPr>
                    <w:t>Mal</w:t>
                  </w:r>
                </w:hyperlink>
                <w:r w:rsidR="000726AF" w:rsidRPr="003E401F">
                  <w:t xml:space="preserve"> skal benyttes.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11C02ADB" w14:textId="77777777" w:rsidR="000726AF" w:rsidRPr="003E401F" w:rsidRDefault="007E771A" w:rsidP="000726AF">
            <w:pPr>
              <w:jc w:val="right"/>
            </w:pPr>
            <w:sdt>
              <w:sdtPr>
                <w:id w:val="97487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745481837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73069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463236353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519E6A13" w14:textId="77777777" w:rsidTr="00C8742E">
        <w:tc>
          <w:tcPr>
            <w:tcW w:w="8760" w:type="dxa"/>
            <w:vAlign w:val="center"/>
          </w:tcPr>
          <w:sdt>
            <w:sdtPr>
              <w:id w:val="-289365678"/>
              <w:lock w:val="sdtContentLocked"/>
            </w:sdtPr>
            <w:sdtEndPr/>
            <w:sdtContent>
              <w:p w14:paraId="640FB538" w14:textId="09C7142E" w:rsidR="000726AF" w:rsidRPr="003E401F" w:rsidRDefault="000726AF" w:rsidP="007826E9">
                <w:r w:rsidRPr="003E401F">
                  <w:t>Eksakt p</w:t>
                </w:r>
                <w:r>
                  <w:t>lanbetegnelse (tildelt av Gjøvik</w:t>
                </w:r>
                <w:r w:rsidRPr="003E401F">
                  <w:t xml:space="preserve"> kommune) skal </w:t>
                </w:r>
                <w:r w:rsidR="007826E9">
                  <w:t xml:space="preserve">være </w:t>
                </w:r>
                <w:r w:rsidRPr="003E401F">
                  <w:t>påfør</w:t>
                </w:r>
                <w:r w:rsidR="007826E9">
                  <w:t>t</w:t>
                </w:r>
                <w:r w:rsidRPr="003E401F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9A81E47" w14:textId="77777777" w:rsidR="000726AF" w:rsidRPr="003E401F" w:rsidRDefault="007E771A" w:rsidP="000726AF">
            <w:pPr>
              <w:jc w:val="right"/>
            </w:pPr>
            <w:sdt>
              <w:sdtPr>
                <w:id w:val="48535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348098315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77509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420598120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7E44AF33" w14:textId="77777777" w:rsidTr="00C8742E">
        <w:tc>
          <w:tcPr>
            <w:tcW w:w="8760" w:type="dxa"/>
            <w:vAlign w:val="center"/>
          </w:tcPr>
          <w:sdt>
            <w:sdtPr>
              <w:id w:val="1030919520"/>
              <w:lock w:val="sdtContentLocked"/>
            </w:sdtPr>
            <w:sdtEndPr/>
            <w:sdtContent>
              <w:p w14:paraId="45584467" w14:textId="77777777" w:rsidR="000726AF" w:rsidRPr="003E401F" w:rsidRDefault="000726AF" w:rsidP="000726AF">
                <w:r w:rsidRPr="003E401F">
                  <w:t>Skal være i samsvar med oppramsingen i pbl § 12-7, som er en uttømmende liste over hvilke forhold det kan fastsettes bestemmelser for.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644F3AA" w14:textId="77777777" w:rsidR="000726AF" w:rsidRPr="003E401F" w:rsidRDefault="007E771A" w:rsidP="000726AF">
            <w:pPr>
              <w:jc w:val="right"/>
            </w:pPr>
            <w:sdt>
              <w:sdtPr>
                <w:id w:val="-207719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2142872161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7735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472636164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0963D039" w14:textId="77777777" w:rsidTr="00C8742E">
        <w:tc>
          <w:tcPr>
            <w:tcW w:w="8760" w:type="dxa"/>
            <w:vAlign w:val="center"/>
          </w:tcPr>
          <w:sdt>
            <w:sdtPr>
              <w:id w:val="86669370"/>
              <w:lock w:val="sdtContentLocked"/>
            </w:sdtPr>
            <w:sdtEndPr/>
            <w:sdtContent>
              <w:p w14:paraId="2C022DB1" w14:textId="77777777" w:rsidR="000726AF" w:rsidRPr="003E401F" w:rsidRDefault="000726AF" w:rsidP="000726AF">
                <w:r>
                  <w:t>Restriksjoner skal ha</w:t>
                </w:r>
                <w:r w:rsidRPr="003E401F">
                  <w:t xml:space="preserve"> hjemmel og et saklig begrunnet behov.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A9FA402" w14:textId="77777777" w:rsidR="000726AF" w:rsidRPr="003E401F" w:rsidRDefault="007E771A" w:rsidP="000726AF">
            <w:pPr>
              <w:jc w:val="right"/>
            </w:pPr>
            <w:sdt>
              <w:sdtPr>
                <w:id w:val="57417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815686323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97128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208019983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398AB308" w14:textId="77777777" w:rsidTr="00C8742E">
        <w:sdt>
          <w:sdtPr>
            <w:id w:val="-2015376617"/>
            <w:lock w:val="sdtContentLocked"/>
          </w:sdtPr>
          <w:sdtEndPr/>
          <w:sdtContent>
            <w:tc>
              <w:tcPr>
                <w:tcW w:w="8760" w:type="dxa"/>
                <w:vAlign w:val="center"/>
              </w:tcPr>
              <w:p w14:paraId="5537D8F9" w14:textId="77777777" w:rsidR="000726AF" w:rsidRPr="003E401F" w:rsidRDefault="000726AF" w:rsidP="000726AF">
                <w:r>
                  <w:t xml:space="preserve">Krav og </w:t>
                </w:r>
                <w:r w:rsidRPr="003E401F">
                  <w:t>gren</w:t>
                </w:r>
                <w:r>
                  <w:t xml:space="preserve">severdier skal være entydige og </w:t>
                </w:r>
                <w:r w:rsidRPr="003E401F">
                  <w:t>absolutt</w:t>
                </w:r>
                <w:r>
                  <w:t>e</w:t>
                </w:r>
                <w:r w:rsidRPr="003E401F"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5A8BA01F" w14:textId="77777777" w:rsidR="000726AF" w:rsidRPr="003E401F" w:rsidRDefault="007E771A" w:rsidP="000726AF">
            <w:pPr>
              <w:jc w:val="right"/>
            </w:pPr>
            <w:sdt>
              <w:sdtPr>
                <w:id w:val="-129244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152056872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7070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129447775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09E7FD0C" w14:textId="77777777" w:rsidTr="00C8742E">
        <w:tc>
          <w:tcPr>
            <w:tcW w:w="8760" w:type="dxa"/>
            <w:vAlign w:val="center"/>
          </w:tcPr>
          <w:sdt>
            <w:sdtPr>
              <w:id w:val="-1891951335"/>
              <w:lock w:val="sdtContentLocked"/>
            </w:sdtPr>
            <w:sdtEndPr/>
            <w:sdtContent>
              <w:p w14:paraId="190317B8" w14:textId="77777777" w:rsidR="000726AF" w:rsidRPr="003E401F" w:rsidRDefault="000726AF" w:rsidP="000726AF">
                <w:r w:rsidRPr="003E401F">
                  <w:t>Unngå informasjon og forklaringer.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6B1B135" w14:textId="77777777" w:rsidR="000726AF" w:rsidRPr="003E401F" w:rsidRDefault="007E771A" w:rsidP="000726AF">
            <w:pPr>
              <w:jc w:val="right"/>
            </w:pPr>
            <w:sdt>
              <w:sdtPr>
                <w:id w:val="-60465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986666326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63290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020932440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2FB35ADF" w14:textId="77777777" w:rsidTr="00C8742E">
        <w:tc>
          <w:tcPr>
            <w:tcW w:w="8760" w:type="dxa"/>
            <w:vAlign w:val="center"/>
          </w:tcPr>
          <w:sdt>
            <w:sdtPr>
              <w:id w:val="1220629928"/>
              <w:lock w:val="sdtContentLocked"/>
            </w:sdtPr>
            <w:sdtEndPr/>
            <w:sdtContent>
              <w:p w14:paraId="23E37114" w14:textId="71A6D851" w:rsidR="000726AF" w:rsidRPr="003E401F" w:rsidRDefault="000726AF" w:rsidP="007826E9">
                <w:r w:rsidRPr="003E401F">
                  <w:t xml:space="preserve">Unngå </w:t>
                </w:r>
                <w:r>
                  <w:t xml:space="preserve">gjengivelse av lov og forskrift. Krav som </w:t>
                </w:r>
                <w:r w:rsidR="007826E9">
                  <w:t xml:space="preserve">er </w:t>
                </w:r>
                <w:r>
                  <w:t>dekke</w:t>
                </w:r>
                <w:r w:rsidR="007826E9">
                  <w:t>t</w:t>
                </w:r>
                <w:r>
                  <w:t xml:space="preserve"> </w:t>
                </w:r>
                <w:r w:rsidR="007826E9">
                  <w:t>i Byggteknisk forskrift (</w:t>
                </w:r>
                <w:r>
                  <w:t>TEK</w:t>
                </w:r>
                <w:r w:rsidR="007826E9">
                  <w:t>)</w:t>
                </w:r>
                <w:r>
                  <w:t xml:space="preserve"> tas ikke med.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775DD30" w14:textId="77777777" w:rsidR="000726AF" w:rsidRPr="003E401F" w:rsidRDefault="007E771A" w:rsidP="000726AF">
            <w:pPr>
              <w:jc w:val="right"/>
            </w:pPr>
            <w:sdt>
              <w:sdtPr>
                <w:id w:val="1443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264422616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25146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770744503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4B45EAD4" w14:textId="77777777" w:rsidTr="00C8742E">
        <w:tc>
          <w:tcPr>
            <w:tcW w:w="8760" w:type="dxa"/>
            <w:vAlign w:val="center"/>
          </w:tcPr>
          <w:sdt>
            <w:sdtPr>
              <w:id w:val="989675207"/>
              <w:lock w:val="sdtContentLocked"/>
            </w:sdtPr>
            <w:sdtEndPr/>
            <w:sdtContent>
              <w:p w14:paraId="0EB1EE16" w14:textId="77777777" w:rsidR="000726AF" w:rsidRPr="003E401F" w:rsidRDefault="000726AF" w:rsidP="000726AF">
                <w:r w:rsidRPr="003E401F">
                  <w:t>Det kan ikke gis bestemmelser om rene økonomiske og privatrettslige forhold.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B0789FF" w14:textId="77777777" w:rsidR="000726AF" w:rsidRDefault="007E771A" w:rsidP="000726AF">
            <w:pPr>
              <w:jc w:val="right"/>
            </w:pPr>
            <w:sdt>
              <w:sdtPr>
                <w:id w:val="51312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779384264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58060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756436656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34D500C6" w14:textId="77777777" w:rsidTr="00C8742E">
        <w:tc>
          <w:tcPr>
            <w:tcW w:w="8760" w:type="dxa"/>
            <w:vAlign w:val="center"/>
          </w:tcPr>
          <w:sdt>
            <w:sdtPr>
              <w:id w:val="-2097855490"/>
              <w:lock w:val="sdtContentLocked"/>
            </w:sdtPr>
            <w:sdtEndPr/>
            <w:sdtContent>
              <w:p w14:paraId="544EB622" w14:textId="77777777" w:rsidR="000726AF" w:rsidRPr="003E401F" w:rsidRDefault="000726AF" w:rsidP="000726AF">
                <w:r w:rsidRPr="003E401F">
                  <w:t>Skal kun utdype plan</w:t>
                </w:r>
                <w:r>
                  <w:t>kartet der dette er nødvendig</w:t>
                </w:r>
                <w:r w:rsidRPr="003E401F">
                  <w:t xml:space="preserve"> </w:t>
                </w:r>
                <w:r>
                  <w:t>(</w:t>
                </w:r>
                <w:r w:rsidRPr="003E401F">
                  <w:t>ikke påkrevd å lage beste</w:t>
                </w:r>
                <w:r>
                  <w:t>mmelser til alle arealformålene).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AAE1E80" w14:textId="77777777" w:rsidR="000726AF" w:rsidRPr="003E401F" w:rsidRDefault="007E771A" w:rsidP="000726AF">
            <w:pPr>
              <w:jc w:val="right"/>
            </w:pPr>
            <w:sdt>
              <w:sdtPr>
                <w:id w:val="-170393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533848489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92769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835807053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6993ED2D" w14:textId="77777777" w:rsidTr="00C8742E">
        <w:tc>
          <w:tcPr>
            <w:tcW w:w="8760" w:type="dxa"/>
            <w:vAlign w:val="center"/>
          </w:tcPr>
          <w:sdt>
            <w:sdtPr>
              <w:id w:val="103465406"/>
              <w:lock w:val="sdtContentLocked"/>
            </w:sdtPr>
            <w:sdtEndPr/>
            <w:sdtContent>
              <w:p w14:paraId="6A8B7176" w14:textId="04F9ACE7" w:rsidR="000726AF" w:rsidRPr="003E401F" w:rsidRDefault="000726AF" w:rsidP="00690214">
                <w:r>
                  <w:t xml:space="preserve">Vedlegg kan være både juridisk bindende eller retningsgivende, dette skal </w:t>
                </w:r>
                <w:r w:rsidR="00690214">
                  <w:t xml:space="preserve">være </w:t>
                </w:r>
                <w:r>
                  <w:t>fasts</w:t>
                </w:r>
                <w:r w:rsidR="00690214">
                  <w:t>a</w:t>
                </w:r>
                <w:r>
                  <w:t>tt i bestemmelsene.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28CAB4A" w14:textId="77777777" w:rsidR="000726AF" w:rsidRPr="003E401F" w:rsidRDefault="007E771A" w:rsidP="000726AF">
            <w:pPr>
              <w:jc w:val="right"/>
            </w:pPr>
            <w:sdt>
              <w:sdtPr>
                <w:id w:val="-116285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739848908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94859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953702914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46DB1D1C" w14:textId="77777777" w:rsidTr="00C8742E">
        <w:tc>
          <w:tcPr>
            <w:tcW w:w="8760" w:type="dxa"/>
            <w:vAlign w:val="center"/>
          </w:tcPr>
          <w:sdt>
            <w:sdtPr>
              <w:id w:val="173622881"/>
              <w:lock w:val="sdtContentLocked"/>
            </w:sdtPr>
            <w:sdtEndPr/>
            <w:sdtContent>
              <w:p w14:paraId="6AFED980" w14:textId="77777777" w:rsidR="000726AF" w:rsidRPr="003E401F" w:rsidRDefault="000726AF" w:rsidP="000726AF">
                <w:r w:rsidRPr="005B71CC">
                  <w:t>Skal angi hvem fellesområder er felles for.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DEAE189" w14:textId="77777777" w:rsidR="000726AF" w:rsidRPr="003E401F" w:rsidRDefault="007E771A" w:rsidP="000726AF">
            <w:pPr>
              <w:jc w:val="right"/>
            </w:pPr>
            <w:sdt>
              <w:sdtPr>
                <w:id w:val="-52102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311146091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214449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797133843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30FC7098" w14:textId="77777777" w:rsidTr="00C8742E">
        <w:tc>
          <w:tcPr>
            <w:tcW w:w="8760" w:type="dxa"/>
            <w:vAlign w:val="center"/>
          </w:tcPr>
          <w:sdt>
            <w:sdtPr>
              <w:id w:val="157286955"/>
              <w:lock w:val="sdtContentLocked"/>
            </w:sdtPr>
            <w:sdtEndPr/>
            <w:sdtContent>
              <w:p w14:paraId="5EF89AEE" w14:textId="406AC0D8" w:rsidR="000726AF" w:rsidRPr="003E401F" w:rsidRDefault="000726AF" w:rsidP="007826E9">
                <w:r w:rsidRPr="003E401F">
                  <w:t xml:space="preserve"> «Siste revisjonsdato» skal </w:t>
                </w:r>
                <w:r w:rsidR="007826E9">
                  <w:t xml:space="preserve">være </w:t>
                </w:r>
                <w:r w:rsidRPr="003E401F">
                  <w:t>oppdater</w:t>
                </w:r>
                <w:r w:rsidR="007826E9">
                  <w:t>t</w:t>
                </w:r>
                <w:r w:rsidRPr="003E401F">
                  <w:t xml:space="preserve"> hver gang </w:t>
                </w:r>
                <w:r w:rsidR="007826E9">
                  <w:t xml:space="preserve">bestemmelsene er </w:t>
                </w:r>
                <w:r w:rsidRPr="003E401F">
                  <w:t>endr</w:t>
                </w:r>
                <w:r w:rsidR="007826E9">
                  <w:t>et</w:t>
                </w:r>
                <w:r w:rsidRPr="003E401F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25C7B8D" w14:textId="77777777" w:rsidR="000726AF" w:rsidRPr="003E401F" w:rsidRDefault="007E771A" w:rsidP="000726AF">
            <w:pPr>
              <w:jc w:val="right"/>
            </w:pPr>
            <w:sdt>
              <w:sdtPr>
                <w:id w:val="-101167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030094163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25921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390117374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3CF73AB0" w14:textId="77777777" w:rsidTr="00C8742E">
        <w:tc>
          <w:tcPr>
            <w:tcW w:w="8760" w:type="dxa"/>
            <w:vAlign w:val="center"/>
          </w:tcPr>
          <w:sdt>
            <w:sdtPr>
              <w:id w:val="-595484457"/>
              <w:lock w:val="sdtContentLocked"/>
            </w:sdtPr>
            <w:sdtEndPr/>
            <w:sdtContent>
              <w:p w14:paraId="5F783CAE" w14:textId="77777777" w:rsidR="000726AF" w:rsidRPr="003E401F" w:rsidRDefault="000726AF" w:rsidP="000726AF">
                <w:r w:rsidRPr="003E401F">
                  <w:t>Plankart og bestemmelser er likeverdige og må stemme overens, herunder ha samme feltnavn, navn på hensynssoner og så videre.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2BCB84E" w14:textId="77777777" w:rsidR="000726AF" w:rsidRPr="003E401F" w:rsidRDefault="007E771A" w:rsidP="000726AF">
            <w:pPr>
              <w:jc w:val="right"/>
            </w:pPr>
            <w:sdt>
              <w:sdtPr>
                <w:id w:val="-55114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072510712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89834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155906799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08B333C6" w14:textId="77777777" w:rsidTr="00C8742E">
        <w:tc>
          <w:tcPr>
            <w:tcW w:w="8760" w:type="dxa"/>
            <w:vAlign w:val="center"/>
          </w:tcPr>
          <w:sdt>
            <w:sdtPr>
              <w:id w:val="-347790228"/>
              <w:lock w:val="sdtContentLocked"/>
            </w:sdtPr>
            <w:sdtEndPr/>
            <w:sdtContent>
              <w:p w14:paraId="73934E2C" w14:textId="77777777" w:rsidR="000726AF" w:rsidRPr="003E401F" w:rsidRDefault="000726AF" w:rsidP="000726AF">
                <w:r w:rsidRPr="003E401F">
                  <w:t>Påse at nummereringen av paragrafene er riktig.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52ADED3" w14:textId="77777777" w:rsidR="000726AF" w:rsidRPr="003E401F" w:rsidRDefault="007E771A" w:rsidP="000726AF">
            <w:pPr>
              <w:jc w:val="right"/>
            </w:pPr>
            <w:sdt>
              <w:sdtPr>
                <w:id w:val="185544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2049365085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71407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304851251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741CDC9F" w14:textId="77777777" w:rsidTr="00C8742E"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bookmarkStart w:id="16" w:name="_Planbeskrivelse" w:displacedByCustomXml="next"/>
          <w:bookmarkEnd w:id="16" w:displacedByCustomXml="next"/>
          <w:bookmarkStart w:id="17" w:name="_Planbeskrivelse_med_vedlegg" w:displacedByCustomXml="next"/>
          <w:bookmarkEnd w:id="17" w:displacedByCustomXml="next"/>
          <w:bookmarkStart w:id="18" w:name="_Toc514228403" w:displacedByCustomXml="next"/>
          <w:bookmarkStart w:id="19" w:name="_Toc519231938" w:displacedByCustomXml="next"/>
          <w:sdt>
            <w:sdtPr>
              <w:id w:val="291261567"/>
              <w:lock w:val="sdtContentLocked"/>
            </w:sdtPr>
            <w:sdtEndPr/>
            <w:sdtContent>
              <w:p w14:paraId="5DD5F4CA" w14:textId="77777777" w:rsidR="000726AF" w:rsidRPr="005F2714" w:rsidRDefault="000726AF" w:rsidP="008E1C2F">
                <w:pPr>
                  <w:pStyle w:val="Overskrift1"/>
                  <w:numPr>
                    <w:ilvl w:val="0"/>
                    <w:numId w:val="1"/>
                  </w:numPr>
                </w:pPr>
                <w:r w:rsidRPr="005F2714">
                  <w:t>Planbeskrivelse</w:t>
                </w:r>
              </w:p>
              <w:bookmarkEnd w:id="18" w:displacedByCustomXml="next"/>
              <w:bookmarkEnd w:id="19" w:displacedByCustomXml="next"/>
            </w:sdtContent>
          </w:sdt>
        </w:tc>
      </w:tr>
      <w:tr w:rsidR="000726AF" w:rsidRPr="00267AB2" w14:paraId="054DA853" w14:textId="77777777" w:rsidTr="00C8742E">
        <w:tc>
          <w:tcPr>
            <w:tcW w:w="8760" w:type="dxa"/>
            <w:vAlign w:val="center"/>
          </w:tcPr>
          <w:sdt>
            <w:sdtPr>
              <w:id w:val="-1471584987"/>
              <w:lock w:val="sdtContentLocked"/>
            </w:sdtPr>
            <w:sdtEndPr>
              <w:rPr>
                <w:szCs w:val="20"/>
              </w:rPr>
            </w:sdtEndPr>
            <w:sdtContent>
              <w:p w14:paraId="1248A78A" w14:textId="67170339" w:rsidR="000726AF" w:rsidRPr="003E401F" w:rsidRDefault="007E771A" w:rsidP="00690214">
                <w:pPr>
                  <w:rPr>
                    <w:szCs w:val="20"/>
                  </w:rPr>
                </w:pPr>
                <w:hyperlink r:id="rId13" w:history="1">
                  <w:r w:rsidR="000726AF" w:rsidRPr="003E401F">
                    <w:rPr>
                      <w:rStyle w:val="Hyperkobling"/>
                      <w:szCs w:val="20"/>
                    </w:rPr>
                    <w:t>Mal</w:t>
                  </w:r>
                </w:hyperlink>
                <w:r w:rsidR="000726AF" w:rsidRPr="003E401F">
                  <w:rPr>
                    <w:b/>
                    <w:szCs w:val="20"/>
                  </w:rPr>
                  <w:t xml:space="preserve"> </w:t>
                </w:r>
                <w:r w:rsidR="00690214">
                  <w:rPr>
                    <w:szCs w:val="20"/>
                  </w:rPr>
                  <w:t xml:space="preserve">er </w:t>
                </w:r>
                <w:r w:rsidR="000726AF" w:rsidRPr="003E401F">
                  <w:rPr>
                    <w:szCs w:val="20"/>
                  </w:rPr>
                  <w:t>benytte</w:t>
                </w:r>
                <w:r w:rsidR="00690214">
                  <w:rPr>
                    <w:szCs w:val="20"/>
                  </w:rPr>
                  <w:t>t</w:t>
                </w:r>
                <w:r w:rsidR="000726AF" w:rsidRPr="003E401F">
                  <w:rPr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85022A4" w14:textId="77777777" w:rsidR="000726AF" w:rsidRPr="003E401F" w:rsidRDefault="007E771A" w:rsidP="000726AF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89356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677782975"/>
                <w:lock w:val="contentLocked"/>
              </w:sdtPr>
              <w:sdtEndPr/>
              <w:sdtContent>
                <w:r w:rsidR="000726AF" w:rsidRPr="000E6A47">
                  <w:rPr>
                    <w:szCs w:val="20"/>
                  </w:rPr>
                  <w:t>Ja</w:t>
                </w:r>
              </w:sdtContent>
            </w:sdt>
            <w:r w:rsidR="000726AF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62827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0726AF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945606286"/>
                <w:lock w:val="contentLocked"/>
              </w:sdtPr>
              <w:sdtEndPr/>
              <w:sdtContent>
                <w:r w:rsidR="000726AF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0726AF" w:rsidRPr="00267AB2" w14:paraId="3CF8B48B" w14:textId="77777777" w:rsidTr="00C8742E">
        <w:tc>
          <w:tcPr>
            <w:tcW w:w="8760" w:type="dxa"/>
            <w:vAlign w:val="center"/>
          </w:tcPr>
          <w:sdt>
            <w:sdtPr>
              <w:rPr>
                <w:szCs w:val="20"/>
              </w:rPr>
              <w:id w:val="1089970991"/>
              <w:lock w:val="sdtContentLocked"/>
            </w:sdtPr>
            <w:sdtEndPr/>
            <w:sdtContent>
              <w:p w14:paraId="0F3F3B37" w14:textId="2248C035" w:rsidR="000726AF" w:rsidRPr="003E401F" w:rsidRDefault="000726AF" w:rsidP="00690214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Planbeskrivelsen </w:t>
                </w:r>
                <w:r w:rsidR="00690214">
                  <w:rPr>
                    <w:szCs w:val="20"/>
                  </w:rPr>
                  <w:t>er</w:t>
                </w:r>
                <w:r>
                  <w:rPr>
                    <w:szCs w:val="20"/>
                  </w:rPr>
                  <w:t xml:space="preserve"> presis og kortfattet</w:t>
                </w:r>
                <w:r w:rsidRPr="003E401F">
                  <w:rPr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7CF7644" w14:textId="77777777" w:rsidR="000726AF" w:rsidRPr="003E401F" w:rsidRDefault="007E771A" w:rsidP="000726AF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87157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360673740"/>
                <w:lock w:val="contentLocked"/>
              </w:sdtPr>
              <w:sdtEndPr/>
              <w:sdtContent>
                <w:r w:rsidR="000726AF" w:rsidRPr="000E6A47">
                  <w:rPr>
                    <w:szCs w:val="20"/>
                  </w:rPr>
                  <w:t>Ja</w:t>
                </w:r>
              </w:sdtContent>
            </w:sdt>
            <w:r w:rsidR="000726AF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88301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0726AF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37716155"/>
                <w:lock w:val="contentLocked"/>
              </w:sdtPr>
              <w:sdtEndPr/>
              <w:sdtContent>
                <w:r w:rsidR="000726AF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0726AF" w:rsidRPr="00267AB2" w14:paraId="3A65F199" w14:textId="77777777" w:rsidTr="00C8742E">
        <w:tc>
          <w:tcPr>
            <w:tcW w:w="8760" w:type="dxa"/>
            <w:vAlign w:val="center"/>
          </w:tcPr>
          <w:sdt>
            <w:sdtPr>
              <w:rPr>
                <w:szCs w:val="20"/>
              </w:rPr>
              <w:id w:val="1174918102"/>
              <w:lock w:val="sdtContentLocked"/>
            </w:sdtPr>
            <w:sdtEndPr/>
            <w:sdtContent>
              <w:p w14:paraId="2C3307EC" w14:textId="4ADD06A6" w:rsidR="000726AF" w:rsidRPr="003E401F" w:rsidRDefault="000726AF" w:rsidP="00690214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Eksakt planbetegnelse</w:t>
                </w:r>
                <w:r>
                  <w:rPr>
                    <w:szCs w:val="20"/>
                  </w:rPr>
                  <w:t>,</w:t>
                </w:r>
                <w:r w:rsidRPr="003E401F"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t xml:space="preserve">tildelt av Gjøvik kommune, </w:t>
                </w:r>
                <w:r w:rsidR="00690214">
                  <w:rPr>
                    <w:szCs w:val="20"/>
                  </w:rPr>
                  <w:t xml:space="preserve">er </w:t>
                </w:r>
                <w:r w:rsidRPr="003E401F">
                  <w:rPr>
                    <w:szCs w:val="20"/>
                  </w:rPr>
                  <w:t>påfør</w:t>
                </w:r>
                <w:r w:rsidR="007826E9">
                  <w:rPr>
                    <w:szCs w:val="20"/>
                  </w:rPr>
                  <w:t>t</w:t>
                </w:r>
                <w:r w:rsidRPr="003E401F">
                  <w:rPr>
                    <w:szCs w:val="20"/>
                  </w:rPr>
                  <w:t xml:space="preserve"> forsiden.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CC3B0E4" w14:textId="77777777" w:rsidR="000726AF" w:rsidRPr="003E401F" w:rsidRDefault="007E771A" w:rsidP="000726AF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67352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847531134"/>
                <w:lock w:val="contentLocked"/>
              </w:sdtPr>
              <w:sdtEndPr/>
              <w:sdtContent>
                <w:r w:rsidR="000726AF" w:rsidRPr="000E6A47">
                  <w:rPr>
                    <w:szCs w:val="20"/>
                  </w:rPr>
                  <w:t>Ja</w:t>
                </w:r>
              </w:sdtContent>
            </w:sdt>
            <w:r w:rsidR="000726AF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75705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0726AF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127287909"/>
                <w:lock w:val="contentLocked"/>
              </w:sdtPr>
              <w:sdtEndPr/>
              <w:sdtContent>
                <w:r w:rsidR="000726AF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0726AF" w:rsidRPr="00267AB2" w14:paraId="4708C2A0" w14:textId="77777777" w:rsidTr="00C8742E">
        <w:tc>
          <w:tcPr>
            <w:tcW w:w="8760" w:type="dxa"/>
            <w:vAlign w:val="center"/>
          </w:tcPr>
          <w:sdt>
            <w:sdtPr>
              <w:rPr>
                <w:szCs w:val="20"/>
              </w:rPr>
              <w:id w:val="2110470972"/>
              <w:lock w:val="sdtContentLocked"/>
            </w:sdtPr>
            <w:sdtEndPr/>
            <w:sdtContent>
              <w:p w14:paraId="73F23B18" w14:textId="311F9EAA" w:rsidR="000726AF" w:rsidRPr="003E401F" w:rsidRDefault="000726AF" w:rsidP="00690214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 xml:space="preserve">Foto og illustrasjoner </w:t>
                </w:r>
                <w:r w:rsidR="00690214">
                  <w:rPr>
                    <w:szCs w:val="20"/>
                  </w:rPr>
                  <w:t xml:space="preserve">har </w:t>
                </w:r>
                <w:r w:rsidRPr="003E401F">
                  <w:rPr>
                    <w:szCs w:val="20"/>
                  </w:rPr>
                  <w:t>utskriftskvalitet i A4-format.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ED1F09F" w14:textId="77777777" w:rsidR="000726AF" w:rsidRPr="003E401F" w:rsidRDefault="007E771A" w:rsidP="000726AF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73065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379439374"/>
                <w:lock w:val="contentLocked"/>
              </w:sdtPr>
              <w:sdtEndPr/>
              <w:sdtContent>
                <w:r w:rsidR="000726AF" w:rsidRPr="000E6A47">
                  <w:rPr>
                    <w:szCs w:val="20"/>
                  </w:rPr>
                  <w:t>Ja</w:t>
                </w:r>
              </w:sdtContent>
            </w:sdt>
            <w:r w:rsidR="000726AF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66763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0726AF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631393456"/>
                <w:lock w:val="contentLocked"/>
              </w:sdtPr>
              <w:sdtEndPr/>
              <w:sdtContent>
                <w:r w:rsidR="000726AF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0726AF" w:rsidRPr="00267AB2" w14:paraId="6C465426" w14:textId="77777777" w:rsidTr="00C8742E"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bookmarkStart w:id="20" w:name="_Illustrasjonsplan" w:displacedByCustomXml="next"/>
          <w:bookmarkEnd w:id="20" w:displacedByCustomXml="next"/>
          <w:bookmarkStart w:id="21" w:name="_Illustrasjonsplan_-_Se" w:displacedByCustomXml="next"/>
          <w:bookmarkEnd w:id="21" w:displacedByCustomXml="next"/>
          <w:bookmarkStart w:id="22" w:name="_Merknadsskjema_og_-kart" w:displacedByCustomXml="next"/>
          <w:bookmarkEnd w:id="22" w:displacedByCustomXml="next"/>
          <w:bookmarkStart w:id="23" w:name="_Merknadskart_og_–skjema" w:displacedByCustomXml="next"/>
          <w:bookmarkEnd w:id="23" w:displacedByCustomXml="next"/>
          <w:bookmarkStart w:id="24" w:name="_Toc514228407" w:displacedByCustomXml="next"/>
          <w:bookmarkStart w:id="25" w:name="_Toc519231940" w:displacedByCustomXml="next"/>
          <w:bookmarkStart w:id="26" w:name="_Toc514228405" w:displacedByCustomXml="next"/>
          <w:sdt>
            <w:sdtPr>
              <w:id w:val="906029812"/>
              <w:lock w:val="sdtContentLocked"/>
            </w:sdtPr>
            <w:sdtEndPr/>
            <w:sdtContent>
              <w:p w14:paraId="361F5D2D" w14:textId="15D0A1B1" w:rsidR="000726AF" w:rsidRPr="005F2714" w:rsidRDefault="00603576" w:rsidP="008E1C2F">
                <w:pPr>
                  <w:pStyle w:val="Overskrift1"/>
                  <w:numPr>
                    <w:ilvl w:val="0"/>
                    <w:numId w:val="1"/>
                  </w:numPr>
                </w:pPr>
                <w:r>
                  <w:t>Situasjons</w:t>
                </w:r>
                <w:r w:rsidR="000726AF" w:rsidRPr="005F2714">
                  <w:t>plan</w:t>
                </w:r>
                <w:bookmarkEnd w:id="25"/>
                <w:bookmarkEnd w:id="24"/>
                <w:r w:rsidR="00CE31AB">
                  <w:t>/utomhusplan</w:t>
                </w:r>
              </w:p>
            </w:sdtContent>
          </w:sdt>
        </w:tc>
      </w:tr>
      <w:tr w:rsidR="000726AF" w:rsidRPr="00267AB2" w14:paraId="0C2C1E43" w14:textId="77777777" w:rsidTr="00C8742E">
        <w:tc>
          <w:tcPr>
            <w:tcW w:w="8760" w:type="dxa"/>
            <w:vAlign w:val="center"/>
          </w:tcPr>
          <w:sdt>
            <w:sdtPr>
              <w:rPr>
                <w:szCs w:val="21"/>
              </w:rPr>
              <w:id w:val="509032497"/>
              <w:lock w:val="sdtContentLocked"/>
            </w:sdtPr>
            <w:sdtEndPr/>
            <w:sdtContent>
              <w:p w14:paraId="6117169C" w14:textId="0A4BAD44" w:rsidR="000726AF" w:rsidRPr="003E401F" w:rsidRDefault="00690214" w:rsidP="00690214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>V</w:t>
                </w:r>
                <w:r w:rsidR="000726AF" w:rsidRPr="003E401F">
                  <w:rPr>
                    <w:szCs w:val="21"/>
                  </w:rPr>
                  <w:t>ise</w:t>
                </w:r>
                <w:r>
                  <w:rPr>
                    <w:szCs w:val="21"/>
                  </w:rPr>
                  <w:t>r</w:t>
                </w:r>
                <w:r w:rsidR="000726AF" w:rsidRPr="003E401F">
                  <w:rPr>
                    <w:szCs w:val="21"/>
                  </w:rPr>
                  <w:t xml:space="preserve"> maksimal grad av utnytting som </w:t>
                </w:r>
                <w:r w:rsidR="000726AF">
                  <w:rPr>
                    <w:szCs w:val="21"/>
                  </w:rPr>
                  <w:t>angitt på plankartet eller</w:t>
                </w:r>
                <w:r w:rsidR="000726AF" w:rsidRPr="003E401F">
                  <w:rPr>
                    <w:szCs w:val="21"/>
                  </w:rPr>
                  <w:t xml:space="preserve"> i bestemmelsene.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DCB5296" w14:textId="77777777" w:rsidR="000726AF" w:rsidRPr="003E401F" w:rsidRDefault="007E771A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57141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924878712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Ja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18092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553353039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0726AF" w:rsidRPr="00267AB2" w14:paraId="037EEB10" w14:textId="77777777" w:rsidTr="00C8742E">
        <w:tc>
          <w:tcPr>
            <w:tcW w:w="8760" w:type="dxa"/>
            <w:vAlign w:val="center"/>
          </w:tcPr>
          <w:sdt>
            <w:sdtPr>
              <w:rPr>
                <w:szCs w:val="21"/>
              </w:rPr>
              <w:id w:val="-160468107"/>
              <w:lock w:val="sdtContentLocked"/>
            </w:sdtPr>
            <w:sdtEndPr/>
            <w:sdtContent>
              <w:p w14:paraId="139194AF" w14:textId="778DF069" w:rsidR="000726AF" w:rsidRPr="003E401F" w:rsidRDefault="000726AF" w:rsidP="00690214">
                <w:pPr>
                  <w:tabs>
                    <w:tab w:val="clear" w:pos="709"/>
                  </w:tabs>
                  <w:rPr>
                    <w:szCs w:val="21"/>
                  </w:rPr>
                </w:pPr>
                <w:r w:rsidRPr="003E401F">
                  <w:rPr>
                    <w:szCs w:val="21"/>
                  </w:rPr>
                  <w:t>Samsvare</w:t>
                </w:r>
                <w:r w:rsidR="00690214">
                  <w:rPr>
                    <w:szCs w:val="21"/>
                  </w:rPr>
                  <w:t>r</w:t>
                </w:r>
                <w:r w:rsidRPr="003E401F">
                  <w:rPr>
                    <w:szCs w:val="21"/>
                  </w:rPr>
                  <w:t xml:space="preserve"> med plankart og bestemmelser.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301B4B8" w14:textId="77777777" w:rsidR="000726AF" w:rsidRPr="003E401F" w:rsidRDefault="007E771A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63347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1608038021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Ja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29470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700401448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0726AF" w:rsidRPr="00267AB2" w14:paraId="37DB4E65" w14:textId="77777777" w:rsidTr="00C8742E">
        <w:tc>
          <w:tcPr>
            <w:tcW w:w="8760" w:type="dxa"/>
            <w:vAlign w:val="center"/>
          </w:tcPr>
          <w:sdt>
            <w:sdtPr>
              <w:rPr>
                <w:szCs w:val="21"/>
              </w:rPr>
              <w:id w:val="167922070"/>
              <w:lock w:val="sdtContentLocked"/>
            </w:sdtPr>
            <w:sdtEndPr/>
            <w:sdtContent>
              <w:p w14:paraId="370C6DB9" w14:textId="67DBDBFE" w:rsidR="000726AF" w:rsidRPr="003E401F" w:rsidRDefault="00690214" w:rsidP="00690214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>Viser b</w:t>
                </w:r>
                <w:r w:rsidR="000726AF" w:rsidRPr="003E401F">
                  <w:rPr>
                    <w:szCs w:val="21"/>
                  </w:rPr>
                  <w:t>yggegrensene.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2DA32C9" w14:textId="77777777" w:rsidR="000726AF" w:rsidRPr="003E401F" w:rsidRDefault="007E771A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82873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1078590615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Ja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49022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239796867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0726AF" w:rsidRPr="00267AB2" w14:paraId="2836CFDB" w14:textId="77777777" w:rsidTr="00C8742E">
        <w:tc>
          <w:tcPr>
            <w:tcW w:w="8760" w:type="dxa"/>
            <w:vAlign w:val="center"/>
          </w:tcPr>
          <w:sdt>
            <w:sdtPr>
              <w:rPr>
                <w:szCs w:val="21"/>
              </w:rPr>
              <w:id w:val="-952637482"/>
              <w:lock w:val="sdtContentLocked"/>
            </w:sdtPr>
            <w:sdtEndPr/>
            <w:sdtContent>
              <w:p w14:paraId="735B3874" w14:textId="78ABA497" w:rsidR="000726AF" w:rsidRPr="003E401F" w:rsidRDefault="000726AF" w:rsidP="007826E9">
                <w:pPr>
                  <w:tabs>
                    <w:tab w:val="clear" w:pos="709"/>
                  </w:tabs>
                  <w:rPr>
                    <w:szCs w:val="21"/>
                  </w:rPr>
                </w:pPr>
                <w:r w:rsidRPr="003E401F">
                  <w:rPr>
                    <w:szCs w:val="21"/>
                  </w:rPr>
                  <w:t>Byggehøyde (antall etasjer</w:t>
                </w:r>
                <w:r>
                  <w:rPr>
                    <w:szCs w:val="21"/>
                  </w:rPr>
                  <w:t xml:space="preserve"> og kotehøyde</w:t>
                </w:r>
                <w:r w:rsidRPr="003E401F">
                  <w:rPr>
                    <w:szCs w:val="21"/>
                  </w:rPr>
                  <w:t xml:space="preserve">) </w:t>
                </w:r>
                <w:r w:rsidR="007826E9">
                  <w:rPr>
                    <w:szCs w:val="21"/>
                  </w:rPr>
                  <w:t xml:space="preserve">er </w:t>
                </w:r>
                <w:r w:rsidRPr="003E401F">
                  <w:rPr>
                    <w:szCs w:val="21"/>
                  </w:rPr>
                  <w:t>påfør</w:t>
                </w:r>
                <w:r w:rsidR="007826E9">
                  <w:rPr>
                    <w:szCs w:val="21"/>
                  </w:rPr>
                  <w:t>t</w:t>
                </w:r>
                <w:r w:rsidRPr="003E401F">
                  <w:rPr>
                    <w:szCs w:val="21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D91AA16" w14:textId="77777777" w:rsidR="000726AF" w:rsidRPr="003E401F" w:rsidRDefault="007E771A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37183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586345230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Ja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42087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397215442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0726AF" w:rsidRPr="00267AB2" w14:paraId="7588E9DF" w14:textId="77777777" w:rsidTr="00C8742E">
        <w:tc>
          <w:tcPr>
            <w:tcW w:w="8760" w:type="dxa"/>
            <w:vAlign w:val="center"/>
          </w:tcPr>
          <w:sdt>
            <w:sdtPr>
              <w:rPr>
                <w:szCs w:val="21"/>
              </w:rPr>
              <w:id w:val="1772810129"/>
              <w:lock w:val="sdtContentLocked"/>
            </w:sdtPr>
            <w:sdtEndPr/>
            <w:sdtContent>
              <w:p w14:paraId="59D0D16F" w14:textId="3EBEDC22" w:rsidR="000726AF" w:rsidRPr="003E401F" w:rsidRDefault="00690214" w:rsidP="00690214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Viser </w:t>
                </w:r>
                <w:r w:rsidR="000726AF" w:rsidRPr="003E401F">
                  <w:rPr>
                    <w:szCs w:val="21"/>
                  </w:rPr>
                  <w:t xml:space="preserve">snittlinjer dersom snitt inngår i </w:t>
                </w:r>
                <w:r w:rsidR="00EA39DF">
                  <w:rPr>
                    <w:szCs w:val="21"/>
                  </w:rPr>
                  <w:t>situasjonsplan</w:t>
                </w:r>
                <w:r w:rsidR="000726AF" w:rsidRPr="003E401F">
                  <w:rPr>
                    <w:szCs w:val="21"/>
                  </w:rPr>
                  <w:t>en</w:t>
                </w:r>
                <w:r w:rsidR="00CE31AB">
                  <w:rPr>
                    <w:szCs w:val="21"/>
                  </w:rPr>
                  <w:t>/utomhusplanen</w:t>
                </w:r>
                <w:r w:rsidR="000726AF" w:rsidRPr="003E401F">
                  <w:rPr>
                    <w:szCs w:val="21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AFF771A" w14:textId="77777777" w:rsidR="000726AF" w:rsidRPr="003E401F" w:rsidRDefault="007E771A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70953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1741834276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>Ja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36521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1734919094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 xml:space="preserve"> Nei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11240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851684509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>IR</w:t>
                </w:r>
              </w:sdtContent>
            </w:sdt>
          </w:p>
        </w:tc>
      </w:tr>
      <w:tr w:rsidR="000726AF" w:rsidRPr="00267AB2" w14:paraId="2AE69138" w14:textId="77777777" w:rsidTr="00C8742E">
        <w:tc>
          <w:tcPr>
            <w:tcW w:w="8760" w:type="dxa"/>
            <w:vAlign w:val="center"/>
          </w:tcPr>
          <w:p w14:paraId="7F685A46" w14:textId="53FA6B69" w:rsidR="000726AF" w:rsidRDefault="007E771A" w:rsidP="007826E9">
            <w:pPr>
              <w:tabs>
                <w:tab w:val="clear" w:pos="709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30698482"/>
                <w:lock w:val="contentLocked"/>
              </w:sdtPr>
              <w:sdtEndPr/>
              <w:sdtContent>
                <w:r w:rsidR="000726AF">
                  <w:rPr>
                    <w:szCs w:val="21"/>
                  </w:rPr>
                  <w:t>Inn og utkjøring, siktlinjer, snuareal, bil- og sykkelpark</w:t>
                </w:r>
                <w:r w:rsidR="00EA39DF">
                  <w:rPr>
                    <w:szCs w:val="21"/>
                  </w:rPr>
                  <w:t>ering fremkomme</w:t>
                </w:r>
                <w:r w:rsidR="007826E9">
                  <w:rPr>
                    <w:szCs w:val="21"/>
                  </w:rPr>
                  <w:t>r</w:t>
                </w:r>
                <w:r w:rsidR="00EA39DF">
                  <w:rPr>
                    <w:szCs w:val="21"/>
                  </w:rPr>
                  <w:t xml:space="preserve"> tydelig i situasjonsplan</w:t>
                </w:r>
                <w:r w:rsidR="000726AF">
                  <w:rPr>
                    <w:szCs w:val="21"/>
                  </w:rPr>
                  <w:t>en</w:t>
                </w:r>
                <w:r w:rsidR="00CE31AB">
                  <w:rPr>
                    <w:szCs w:val="21"/>
                  </w:rPr>
                  <w:t>/utomhusplanen</w:t>
                </w:r>
                <w:r w:rsidR="000726AF">
                  <w:rPr>
                    <w:szCs w:val="21"/>
                  </w:rPr>
                  <w:t>.</w:t>
                </w:r>
              </w:sdtContent>
            </w:sdt>
          </w:p>
        </w:tc>
        <w:tc>
          <w:tcPr>
            <w:tcW w:w="1588" w:type="dxa"/>
            <w:vAlign w:val="center"/>
          </w:tcPr>
          <w:p w14:paraId="615C3EEA" w14:textId="77777777" w:rsidR="000726AF" w:rsidRDefault="007E771A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24155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1091510917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>Ja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68782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91056560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 xml:space="preserve"> Nei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74387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774673844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>IR</w:t>
                </w:r>
              </w:sdtContent>
            </w:sdt>
          </w:p>
        </w:tc>
      </w:tr>
      <w:tr w:rsidR="000726AF" w:rsidRPr="00267AB2" w14:paraId="74794F6E" w14:textId="77777777" w:rsidTr="00C8742E">
        <w:tc>
          <w:tcPr>
            <w:tcW w:w="8760" w:type="dxa"/>
            <w:vAlign w:val="center"/>
          </w:tcPr>
          <w:p w14:paraId="6A5DCEA2" w14:textId="0517E511" w:rsidR="000726AF" w:rsidRPr="003E401F" w:rsidRDefault="007E771A" w:rsidP="000726AF">
            <w:pPr>
              <w:tabs>
                <w:tab w:val="clear" w:pos="709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867647759"/>
                <w:lock w:val="sdtContentLocked"/>
              </w:sdtPr>
              <w:sdtEndPr/>
              <w:sdtContent>
                <w:r w:rsidR="000726AF" w:rsidRPr="003E401F">
                  <w:rPr>
                    <w:szCs w:val="21"/>
                  </w:rPr>
                  <w:t>For planer hvor det er krav til mengde og kvalitet på utearealen</w:t>
                </w:r>
                <w:r w:rsidR="000726AF">
                  <w:rPr>
                    <w:szCs w:val="21"/>
                  </w:rPr>
                  <w:t xml:space="preserve">e, skal dette fremkomme tydelig i </w:t>
                </w:r>
                <w:r w:rsidR="00EA39DF">
                  <w:rPr>
                    <w:szCs w:val="21"/>
                  </w:rPr>
                  <w:t>situasjonsplan</w:t>
                </w:r>
                <w:r w:rsidR="000726AF">
                  <w:rPr>
                    <w:szCs w:val="21"/>
                  </w:rPr>
                  <w:t>en</w:t>
                </w:r>
                <w:r w:rsidR="00CE31AB">
                  <w:rPr>
                    <w:szCs w:val="21"/>
                  </w:rPr>
                  <w:t>/utomhusplanen</w:t>
                </w:r>
                <w:r w:rsidR="000726AF">
                  <w:rPr>
                    <w:szCs w:val="21"/>
                  </w:rPr>
                  <w:t xml:space="preserve"> ved hjelp av farge- og symbolbruk.</w:t>
                </w:r>
              </w:sdtContent>
            </w:sdt>
          </w:p>
        </w:tc>
        <w:tc>
          <w:tcPr>
            <w:tcW w:w="1588" w:type="dxa"/>
            <w:vAlign w:val="center"/>
          </w:tcPr>
          <w:p w14:paraId="2BCD0D05" w14:textId="77777777" w:rsidR="000726AF" w:rsidRPr="003E401F" w:rsidRDefault="007E771A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09724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171152715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>Ja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25103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1322034123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 xml:space="preserve"> Nei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07065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568697348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>IR</w:t>
                </w:r>
              </w:sdtContent>
            </w:sdt>
          </w:p>
        </w:tc>
      </w:tr>
      <w:tr w:rsidR="000726AF" w:rsidRPr="00267AB2" w14:paraId="57C8801B" w14:textId="77777777" w:rsidTr="00C8742E">
        <w:tc>
          <w:tcPr>
            <w:tcW w:w="8760" w:type="dxa"/>
            <w:vAlign w:val="center"/>
          </w:tcPr>
          <w:sdt>
            <w:sdtPr>
              <w:rPr>
                <w:szCs w:val="21"/>
              </w:rPr>
              <w:id w:val="2120104974"/>
              <w:lock w:val="sdtContentLocked"/>
            </w:sdtPr>
            <w:sdtEndPr/>
            <w:sdtContent>
              <w:p w14:paraId="6CE92E43" w14:textId="4B15C241" w:rsidR="000726AF" w:rsidRPr="003E401F" w:rsidRDefault="000726AF" w:rsidP="007826E9">
                <w:pPr>
                  <w:tabs>
                    <w:tab w:val="clear" w:pos="709"/>
                  </w:tabs>
                  <w:rPr>
                    <w:szCs w:val="21"/>
                  </w:rPr>
                </w:pPr>
                <w:r w:rsidRPr="003E401F">
                  <w:rPr>
                    <w:szCs w:val="21"/>
                  </w:rPr>
                  <w:t xml:space="preserve">Stigningsforhold for alle kjøre- og </w:t>
                </w:r>
                <w:r>
                  <w:rPr>
                    <w:szCs w:val="21"/>
                  </w:rPr>
                  <w:t xml:space="preserve">gangveger skal </w:t>
                </w:r>
                <w:r w:rsidR="007826E9">
                  <w:rPr>
                    <w:szCs w:val="21"/>
                  </w:rPr>
                  <w:t xml:space="preserve">være </w:t>
                </w:r>
                <w:r>
                  <w:rPr>
                    <w:szCs w:val="21"/>
                  </w:rPr>
                  <w:t>oppgi</w:t>
                </w:r>
                <w:r w:rsidR="007826E9">
                  <w:rPr>
                    <w:szCs w:val="21"/>
                  </w:rPr>
                  <w:t>tt</w:t>
                </w:r>
                <w:r>
                  <w:rPr>
                    <w:szCs w:val="21"/>
                  </w:rPr>
                  <w:t xml:space="preserve"> i brøksform </w:t>
                </w:r>
                <w:r w:rsidRPr="003E401F">
                  <w:rPr>
                    <w:szCs w:val="21"/>
                  </w:rPr>
                  <w:t>1:</w:t>
                </w:r>
                <w:r>
                  <w:rPr>
                    <w:color w:val="FF0000"/>
                    <w:szCs w:val="21"/>
                  </w:rPr>
                  <w:t>X</w:t>
                </w:r>
                <w:r w:rsidRPr="00D47289">
                  <w:rPr>
                    <w:szCs w:val="21"/>
                  </w:rPr>
                  <w:t>, for å dokumentere tilgjengelighet og universell utforming.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8A0B18E" w14:textId="77777777" w:rsidR="000726AF" w:rsidRPr="003E401F" w:rsidRDefault="007E771A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11104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756439175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>Ja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64740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555826464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 xml:space="preserve"> Nei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27205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2075397084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>IR</w:t>
                </w:r>
              </w:sdtContent>
            </w:sdt>
          </w:p>
        </w:tc>
      </w:tr>
      <w:tr w:rsidR="000726AF" w:rsidRPr="00267AB2" w14:paraId="4D8D7B95" w14:textId="77777777" w:rsidTr="00C8742E">
        <w:tc>
          <w:tcPr>
            <w:tcW w:w="8760" w:type="dxa"/>
            <w:vAlign w:val="center"/>
          </w:tcPr>
          <w:sdt>
            <w:sdtPr>
              <w:rPr>
                <w:szCs w:val="21"/>
              </w:rPr>
              <w:id w:val="486517671"/>
              <w:lock w:val="sdtContentLocked"/>
            </w:sdtPr>
            <w:sdtEndPr/>
            <w:sdtContent>
              <w:p w14:paraId="41E77EC0" w14:textId="4372967F" w:rsidR="000726AF" w:rsidRPr="003E401F" w:rsidRDefault="00690214" w:rsidP="00690214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Viser </w:t>
                </w:r>
                <w:r w:rsidR="000726AF">
                  <w:rPr>
                    <w:szCs w:val="21"/>
                  </w:rPr>
                  <w:t>mulig plassering av avfalls</w:t>
                </w:r>
                <w:r w:rsidR="000726AF" w:rsidRPr="003E401F">
                  <w:rPr>
                    <w:szCs w:val="21"/>
                  </w:rPr>
                  <w:t>løsning</w:t>
                </w:r>
                <w:r w:rsidR="000726AF">
                  <w:rPr>
                    <w:szCs w:val="21"/>
                  </w:rPr>
                  <w:t xml:space="preserve"> og oppstillingsplass for brannbil, av hensyn til avfallshåndtering, universell utforming og brannberedskap.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8F657A6" w14:textId="77777777" w:rsidR="000726AF" w:rsidRPr="003E401F" w:rsidRDefault="007E771A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211277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1494211488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>Ja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39142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1485313947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 xml:space="preserve"> Nei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97768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278944971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>IR</w:t>
                </w:r>
              </w:sdtContent>
            </w:sdt>
          </w:p>
        </w:tc>
      </w:tr>
      <w:tr w:rsidR="000726AF" w:rsidRPr="00267AB2" w14:paraId="49E08557" w14:textId="77777777" w:rsidTr="00C8742E">
        <w:tc>
          <w:tcPr>
            <w:tcW w:w="8760" w:type="dxa"/>
            <w:vAlign w:val="center"/>
          </w:tcPr>
          <w:sdt>
            <w:sdtPr>
              <w:rPr>
                <w:szCs w:val="21"/>
              </w:rPr>
              <w:id w:val="-1821260333"/>
              <w:lock w:val="sdtContentLocked"/>
            </w:sdtPr>
            <w:sdtEndPr/>
            <w:sdtContent>
              <w:p w14:paraId="47CADBC5" w14:textId="7039F9F2" w:rsidR="000726AF" w:rsidRPr="003E401F" w:rsidRDefault="00690214" w:rsidP="00690214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>Viser</w:t>
                </w:r>
                <w:r w:rsidR="000726AF" w:rsidRPr="003E401F">
                  <w:rPr>
                    <w:szCs w:val="21"/>
                  </w:rPr>
                  <w:t xml:space="preserve"> eksisterende, og eventuell ny nettstasjon med sikkerhetssone.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C5DE9D6" w14:textId="77777777" w:rsidR="000726AF" w:rsidRPr="003E401F" w:rsidRDefault="007E771A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76727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1333517956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>Ja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60604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1899158063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 xml:space="preserve"> Nei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56356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636379558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>IR</w:t>
                </w:r>
              </w:sdtContent>
            </w:sdt>
          </w:p>
        </w:tc>
      </w:tr>
      <w:tr w:rsidR="000726AF" w:rsidRPr="00267AB2" w14:paraId="709C7818" w14:textId="77777777" w:rsidTr="00C8742E">
        <w:tc>
          <w:tcPr>
            <w:tcW w:w="8760" w:type="dxa"/>
            <w:vAlign w:val="center"/>
          </w:tcPr>
          <w:sdt>
            <w:sdtPr>
              <w:rPr>
                <w:szCs w:val="21"/>
              </w:rPr>
              <w:id w:val="-293218201"/>
              <w:lock w:val="sdtContentLocked"/>
            </w:sdtPr>
            <w:sdtEndPr/>
            <w:sdtContent>
              <w:p w14:paraId="45684933" w14:textId="7AE5168B" w:rsidR="000726AF" w:rsidRPr="003E401F" w:rsidRDefault="00690214" w:rsidP="00690214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>Viser k</w:t>
                </w:r>
                <w:r w:rsidR="000726AF">
                  <w:rPr>
                    <w:szCs w:val="21"/>
                  </w:rPr>
                  <w:t xml:space="preserve">otesatte </w:t>
                </w:r>
                <w:r w:rsidR="000726AF" w:rsidRPr="003E401F">
                  <w:rPr>
                    <w:szCs w:val="21"/>
                  </w:rPr>
                  <w:t>murer, skjæringer og fyllinger.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CCD0743" w14:textId="77777777" w:rsidR="000726AF" w:rsidRPr="003E401F" w:rsidRDefault="007E771A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2903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768853239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>Ja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37543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889640050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 xml:space="preserve"> Nei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20559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198237336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>IR</w:t>
                </w:r>
              </w:sdtContent>
            </w:sdt>
          </w:p>
        </w:tc>
      </w:tr>
      <w:tr w:rsidR="000726AF" w:rsidRPr="00267AB2" w14:paraId="137D7F80" w14:textId="77777777" w:rsidTr="00C8742E">
        <w:sdt>
          <w:sdtPr>
            <w:rPr>
              <w:szCs w:val="21"/>
            </w:rPr>
            <w:id w:val="1832485761"/>
            <w:lock w:val="sdtContentLocked"/>
          </w:sdtPr>
          <w:sdtEndPr/>
          <w:sdtContent>
            <w:tc>
              <w:tcPr>
                <w:tcW w:w="8760" w:type="dxa"/>
                <w:vAlign w:val="center"/>
              </w:tcPr>
              <w:p w14:paraId="3DB819FE" w14:textId="5687D55A" w:rsidR="000726AF" w:rsidRPr="003E401F" w:rsidRDefault="00690214" w:rsidP="000726AF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>H</w:t>
                </w:r>
                <w:r w:rsidR="000726AF" w:rsidRPr="003E401F">
                  <w:rPr>
                    <w:szCs w:val="21"/>
                  </w:rPr>
                  <w:t>a</w:t>
                </w:r>
                <w:r>
                  <w:rPr>
                    <w:szCs w:val="21"/>
                  </w:rPr>
                  <w:t>r</w:t>
                </w:r>
                <w:r w:rsidR="000726AF" w:rsidRPr="003E401F">
                  <w:rPr>
                    <w:szCs w:val="21"/>
                  </w:rPr>
                  <w:t xml:space="preserve"> tegnforklaring som forklarer all farge- og symbolbruk i planen, samt målestokk, linjal og nordpil.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5ACA070E" w14:textId="77777777" w:rsidR="000726AF" w:rsidRPr="003E401F" w:rsidRDefault="007E771A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33375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1265225637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Ja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98928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209544172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0726AF" w:rsidRPr="00267AB2" w14:paraId="6D9B6D7C" w14:textId="77777777" w:rsidTr="00C8742E">
        <w:tc>
          <w:tcPr>
            <w:tcW w:w="8760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szCs w:val="21"/>
              </w:rPr>
              <w:id w:val="2062830808"/>
              <w:lock w:val="sdtContentLocked"/>
            </w:sdtPr>
            <w:sdtEndPr/>
            <w:sdtContent>
              <w:p w14:paraId="50911C0E" w14:textId="2F87609C" w:rsidR="000726AF" w:rsidRPr="003E401F" w:rsidRDefault="00690214" w:rsidP="00690214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Er </w:t>
                </w:r>
                <w:r w:rsidR="000726AF" w:rsidRPr="003E401F">
                  <w:rPr>
                    <w:szCs w:val="21"/>
                  </w:rPr>
                  <w:t>påført nødvendig forklarende tekst.</w:t>
                </w:r>
              </w:p>
            </w:sdtContent>
          </w:sdt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E14A8" w14:textId="77777777" w:rsidR="000726AF" w:rsidRPr="003E401F" w:rsidRDefault="007E771A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208228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2045041573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Ja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38299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417603424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0726AF" w:rsidRPr="00267AB2" w14:paraId="6A39A7B5" w14:textId="77777777" w:rsidTr="00C8742E">
        <w:tc>
          <w:tcPr>
            <w:tcW w:w="87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26" w:displacedByCustomXml="next"/>
          <w:bookmarkStart w:id="27" w:name="_Snitt_og_oppriss" w:displacedByCustomXml="next"/>
          <w:bookmarkEnd w:id="27" w:displacedByCustomXml="next"/>
          <w:bookmarkStart w:id="28" w:name="_Toc514228408" w:displacedByCustomXml="next"/>
          <w:bookmarkStart w:id="29" w:name="_Toc519231941" w:displacedByCustomXml="next"/>
          <w:sdt>
            <w:sdtPr>
              <w:rPr>
                <w:sz w:val="20"/>
                <w:szCs w:val="20"/>
              </w:rPr>
              <w:id w:val="301668969"/>
              <w:lock w:val="sdtContentLocked"/>
            </w:sdtPr>
            <w:sdtEndPr/>
            <w:sdtContent>
              <w:p w14:paraId="7EC422EE" w14:textId="77777777" w:rsidR="000726AF" w:rsidRPr="00531A67" w:rsidRDefault="000726AF" w:rsidP="008E1C2F">
                <w:pPr>
                  <w:pStyle w:val="Overskrift2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 w:rsidRPr="00531A67">
                  <w:rPr>
                    <w:sz w:val="20"/>
                    <w:szCs w:val="20"/>
                  </w:rPr>
                  <w:t>Snitt og oppris</w:t>
                </w:r>
                <w:bookmarkEnd w:id="29"/>
                <w:bookmarkEnd w:id="28"/>
                <w:r w:rsidRPr="00531A67">
                  <w:rPr>
                    <w:sz w:val="20"/>
                    <w:szCs w:val="20"/>
                  </w:rPr>
                  <w:t>s</w:t>
                </w:r>
              </w:p>
            </w:sdtContent>
          </w:sdt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7D1273" w14:textId="77777777" w:rsidR="000726AF" w:rsidRPr="00531A67" w:rsidRDefault="007E771A" w:rsidP="000726AF">
            <w:pPr>
              <w:pStyle w:val="Overskrift2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344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531A6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1069236603"/>
                <w:lock w:val="contentLocked"/>
              </w:sdtPr>
              <w:sdtEndPr/>
              <w:sdtContent>
                <w:r w:rsidR="000726AF" w:rsidRPr="00531A67">
                  <w:rPr>
                    <w:sz w:val="20"/>
                    <w:szCs w:val="20"/>
                  </w:rPr>
                  <w:t>Ikke påkrevd</w:t>
                </w:r>
              </w:sdtContent>
            </w:sdt>
          </w:p>
        </w:tc>
      </w:tr>
      <w:tr w:rsidR="000726AF" w:rsidRPr="00267AB2" w14:paraId="496C9F96" w14:textId="77777777" w:rsidTr="00C8742E">
        <w:sdt>
          <w:sdtPr>
            <w:id w:val="1653405133"/>
            <w:lock w:val="sdtContentLocked"/>
          </w:sdtPr>
          <w:sdtEndPr/>
          <w:sdtContent>
            <w:tc>
              <w:tcPr>
                <w:tcW w:w="8760" w:type="dxa"/>
                <w:tcBorders>
                  <w:right w:val="single" w:sz="4" w:space="0" w:color="auto"/>
                </w:tcBorders>
                <w:vAlign w:val="center"/>
              </w:tcPr>
              <w:p w14:paraId="40E3B41A" w14:textId="6824FD0A" w:rsidR="000726AF" w:rsidRPr="003E401F" w:rsidRDefault="00690214" w:rsidP="000726AF">
                <w:r>
                  <w:t>V</w:t>
                </w:r>
                <w:r w:rsidR="000726AF" w:rsidRPr="003E401F">
                  <w:t>ise</w:t>
                </w:r>
                <w:r>
                  <w:t>r</w:t>
                </w:r>
                <w:r w:rsidR="000726AF" w:rsidRPr="003E401F">
                  <w:t xml:space="preserve"> maksimal grad av utnytting som angitt på plankartet eller i bestemmelsene.</w:t>
                </w:r>
              </w:p>
            </w:tc>
          </w:sdtContent>
        </w:sdt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7A81321E" w14:textId="77777777" w:rsidR="000726AF" w:rsidRPr="003E401F" w:rsidRDefault="007E771A" w:rsidP="000726AF">
            <w:pPr>
              <w:jc w:val="right"/>
            </w:pPr>
            <w:sdt>
              <w:sdtPr>
                <w:id w:val="-112013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481804705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1637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809861048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1EFB0F5C" w14:textId="77777777" w:rsidTr="00C8742E">
        <w:sdt>
          <w:sdtPr>
            <w:id w:val="-1992545368"/>
            <w:lock w:val="sdtContentLocked"/>
          </w:sdtPr>
          <w:sdtEndPr/>
          <w:sdtContent>
            <w:tc>
              <w:tcPr>
                <w:tcW w:w="8760" w:type="dxa"/>
                <w:vAlign w:val="center"/>
              </w:tcPr>
              <w:p w14:paraId="67330C8A" w14:textId="02F39959" w:rsidR="000726AF" w:rsidRPr="003E401F" w:rsidRDefault="00690214" w:rsidP="000726AF">
                <w:r>
                  <w:t>V</w:t>
                </w:r>
                <w:r w:rsidR="000726AF" w:rsidRPr="003E401F">
                  <w:t>ise</w:t>
                </w:r>
                <w:r>
                  <w:t>r</w:t>
                </w:r>
                <w:r w:rsidR="000726AF" w:rsidRPr="003E401F">
                  <w:t xml:space="preserve"> både eksisterende og fremtidig situasjon for både bebyggelse og terreng.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2C74FC2D" w14:textId="77777777" w:rsidR="000726AF" w:rsidRPr="003E401F" w:rsidRDefault="007E771A" w:rsidP="000726AF">
            <w:pPr>
              <w:jc w:val="right"/>
            </w:pPr>
            <w:sdt>
              <w:sdtPr>
                <w:id w:val="41698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863321873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5602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445651093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240B582C" w14:textId="77777777" w:rsidTr="00C8742E">
        <w:tc>
          <w:tcPr>
            <w:tcW w:w="8760" w:type="dxa"/>
            <w:vAlign w:val="center"/>
          </w:tcPr>
          <w:sdt>
            <w:sdtPr>
              <w:id w:val="1850751584"/>
              <w:lock w:val="sdtContentLocked"/>
            </w:sdtPr>
            <w:sdtEndPr/>
            <w:sdtContent>
              <w:p w14:paraId="2088FB10" w14:textId="29977AA8" w:rsidR="000726AF" w:rsidRPr="003E401F" w:rsidRDefault="000726AF" w:rsidP="007826E9">
                <w:r w:rsidRPr="003E401F">
                  <w:t xml:space="preserve">Alle aktuelle kotehøyder </w:t>
                </w:r>
                <w:r w:rsidR="007826E9">
                  <w:t>er</w:t>
                </w:r>
                <w:r w:rsidRPr="003E401F">
                  <w:t xml:space="preserve"> påfør</w:t>
                </w:r>
                <w:r w:rsidR="007826E9">
                  <w:t>t</w:t>
                </w:r>
                <w:r w:rsidRPr="003E401F">
                  <w:t xml:space="preserve"> (bygg, veger, plasser m.m.).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21468F5" w14:textId="77777777" w:rsidR="000726AF" w:rsidRPr="003E401F" w:rsidRDefault="007E771A" w:rsidP="000726AF">
            <w:pPr>
              <w:jc w:val="right"/>
            </w:pPr>
            <w:sdt>
              <w:sdtPr>
                <w:id w:val="190063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275361986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21395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539779870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2427E5FF" w14:textId="77777777" w:rsidTr="00C8742E">
        <w:tc>
          <w:tcPr>
            <w:tcW w:w="8760" w:type="dxa"/>
            <w:vAlign w:val="center"/>
          </w:tcPr>
          <w:sdt>
            <w:sdtPr>
              <w:id w:val="1728340448"/>
              <w:lock w:val="sdtContentLocked"/>
            </w:sdtPr>
            <w:sdtEndPr/>
            <w:sdtContent>
              <w:p w14:paraId="6242494E" w14:textId="3F046D8F" w:rsidR="000726AF" w:rsidRPr="003E401F" w:rsidRDefault="000726AF" w:rsidP="007826E9">
                <w:r w:rsidRPr="003E401F">
                  <w:t xml:space="preserve">Det </w:t>
                </w:r>
                <w:r w:rsidR="007826E9">
                  <w:t xml:space="preserve">er </w:t>
                </w:r>
                <w:r w:rsidRPr="003E401F">
                  <w:t>lag</w:t>
                </w:r>
                <w:r w:rsidR="007826E9">
                  <w:t>d</w:t>
                </w:r>
                <w:r w:rsidRPr="003E401F">
                  <w:t xml:space="preserve"> et tilstrekkelig antall snitt, både karakteristiske og kritiske.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4030D74" w14:textId="77777777" w:rsidR="000726AF" w:rsidRPr="003E401F" w:rsidRDefault="007E771A" w:rsidP="000726AF">
            <w:pPr>
              <w:jc w:val="right"/>
            </w:pPr>
            <w:sdt>
              <w:sdtPr>
                <w:id w:val="-80585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375393139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65233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588955993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5D9B73F3" w14:textId="77777777" w:rsidTr="00C8742E">
        <w:tc>
          <w:tcPr>
            <w:tcW w:w="8760" w:type="dxa"/>
            <w:vAlign w:val="center"/>
          </w:tcPr>
          <w:sdt>
            <w:sdtPr>
              <w:id w:val="1651180938"/>
              <w:lock w:val="sdtContentLocked"/>
            </w:sdtPr>
            <w:sdtEndPr/>
            <w:sdtContent>
              <w:p w14:paraId="29AF2CB9" w14:textId="159E72CC" w:rsidR="000726AF" w:rsidRPr="003E401F" w:rsidRDefault="00690214" w:rsidP="000726AF">
                <w:r>
                  <w:t>S</w:t>
                </w:r>
                <w:r w:rsidR="000726AF" w:rsidRPr="003E401F">
                  <w:t>trekke</w:t>
                </w:r>
                <w:r>
                  <w:t>r</w:t>
                </w:r>
                <w:r w:rsidR="000726AF" w:rsidRPr="003E401F">
                  <w:t xml:space="preserve"> seg så langt at de også dekker relevant informasjon utenfor planområdet.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0537AD1" w14:textId="77777777" w:rsidR="000726AF" w:rsidRPr="003E401F" w:rsidRDefault="007E771A" w:rsidP="000726AF">
            <w:pPr>
              <w:jc w:val="right"/>
            </w:pPr>
            <w:sdt>
              <w:sdtPr>
                <w:id w:val="-59339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286094237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5135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681201431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4CF6C5DE" w14:textId="77777777" w:rsidTr="00C8742E">
        <w:tc>
          <w:tcPr>
            <w:tcW w:w="8760" w:type="dxa"/>
            <w:vAlign w:val="center"/>
          </w:tcPr>
          <w:sdt>
            <w:sdtPr>
              <w:id w:val="-445851459"/>
              <w:lock w:val="sdtContentLocked"/>
            </w:sdtPr>
            <w:sdtEndPr/>
            <w:sdtContent>
              <w:p w14:paraId="2FBC0AD1" w14:textId="115C0972" w:rsidR="000726AF" w:rsidRPr="003E401F" w:rsidRDefault="00690214" w:rsidP="00690214">
                <w:r>
                  <w:t xml:space="preserve">Er </w:t>
                </w:r>
                <w:r w:rsidR="000726AF" w:rsidRPr="003E401F">
                  <w:t>fremstil</w:t>
                </w:r>
                <w:r w:rsidR="007826E9">
                  <w:t>t</w:t>
                </w:r>
                <w:r w:rsidR="000726AF" w:rsidRPr="003E401F">
                  <w:t xml:space="preserve"> i passende målestokk.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BF7D016" w14:textId="77777777" w:rsidR="000726AF" w:rsidRPr="003E401F" w:rsidRDefault="007E771A" w:rsidP="000726AF">
            <w:pPr>
              <w:jc w:val="right"/>
            </w:pPr>
            <w:sdt>
              <w:sdtPr>
                <w:id w:val="82432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473911308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95470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708303949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31673C27" w14:textId="77777777" w:rsidTr="00C8742E">
        <w:tc>
          <w:tcPr>
            <w:tcW w:w="8760" w:type="dxa"/>
            <w:vAlign w:val="center"/>
          </w:tcPr>
          <w:sdt>
            <w:sdtPr>
              <w:id w:val="-1879772674"/>
              <w:lock w:val="sdtContentLocked"/>
            </w:sdtPr>
            <w:sdtEndPr/>
            <w:sdtContent>
              <w:p w14:paraId="3211A260" w14:textId="6AB47B2D" w:rsidR="000726AF" w:rsidRPr="003E401F" w:rsidRDefault="00690214" w:rsidP="000726AF">
                <w:r>
                  <w:t>H</w:t>
                </w:r>
                <w:r w:rsidR="000726AF" w:rsidRPr="003E401F">
                  <w:t>a</w:t>
                </w:r>
                <w:r>
                  <w:t>r</w:t>
                </w:r>
                <w:r w:rsidR="000726AF" w:rsidRPr="003E401F">
                  <w:t xml:space="preserve"> mennesker tegnet inn i riktig målest</w:t>
                </w:r>
                <w:r w:rsidR="000726AF">
                  <w:t>okk</w:t>
                </w:r>
                <w:r w:rsidR="000726AF" w:rsidRPr="003E401F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98F16B6" w14:textId="77777777" w:rsidR="000726AF" w:rsidRPr="003E401F" w:rsidRDefault="007E771A" w:rsidP="000726AF">
            <w:pPr>
              <w:jc w:val="right"/>
            </w:pPr>
            <w:sdt>
              <w:sdtPr>
                <w:id w:val="-10641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38412866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21308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138919216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3AA97B1A" w14:textId="77777777" w:rsidTr="00C8742E">
        <w:tc>
          <w:tcPr>
            <w:tcW w:w="8760" w:type="dxa"/>
            <w:vAlign w:val="center"/>
          </w:tcPr>
          <w:sdt>
            <w:sdtPr>
              <w:id w:val="2084256716"/>
              <w:lock w:val="sdtContentLocked"/>
            </w:sdtPr>
            <w:sdtEndPr/>
            <w:sdtContent>
              <w:p w14:paraId="607B7D8E" w14:textId="5E1083AF" w:rsidR="000726AF" w:rsidRPr="003E401F" w:rsidRDefault="000726AF" w:rsidP="007826E9">
                <w:r w:rsidRPr="003E401F">
                  <w:t xml:space="preserve">Bygg som skal rives, </w:t>
                </w:r>
                <w:r w:rsidR="007826E9">
                  <w:t xml:space="preserve">er </w:t>
                </w:r>
                <w:r w:rsidRPr="003E401F">
                  <w:t>stiple</w:t>
                </w:r>
                <w:r w:rsidR="007826E9">
                  <w:t>t</w:t>
                </w:r>
                <w:r w:rsidRPr="003E401F">
                  <w:t xml:space="preserve"> inn i snittet.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C8CA52C" w14:textId="77777777" w:rsidR="000726AF" w:rsidRPr="003E401F" w:rsidRDefault="007E771A" w:rsidP="000726AF">
            <w:pPr>
              <w:jc w:val="right"/>
            </w:pPr>
            <w:sdt>
              <w:sdtPr>
                <w:id w:val="-84254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067836314"/>
                <w:lock w:val="contentLocked"/>
              </w:sdtPr>
              <w:sdtEndPr/>
              <w:sdtContent>
                <w:r w:rsidR="000726AF" w:rsidRPr="006247D1">
                  <w:t>Ja</w:t>
                </w:r>
              </w:sdtContent>
            </w:sdt>
            <w:r w:rsidR="000726AF" w:rsidRPr="006247D1">
              <w:t xml:space="preserve"> </w:t>
            </w:r>
            <w:sdt>
              <w:sdtPr>
                <w:id w:val="-1707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878000671"/>
                <w:lock w:val="contentLocked"/>
              </w:sdtPr>
              <w:sdtEndPr/>
              <w:sdtContent>
                <w:r w:rsidR="000726AF" w:rsidRPr="006247D1">
                  <w:t xml:space="preserve"> Nei</w:t>
                </w:r>
              </w:sdtContent>
            </w:sdt>
            <w:r w:rsidR="000726AF" w:rsidRPr="006247D1">
              <w:t xml:space="preserve"> </w:t>
            </w:r>
            <w:sdt>
              <w:sdtPr>
                <w:id w:val="141999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6247D1">
              <w:t xml:space="preserve"> </w:t>
            </w:r>
            <w:sdt>
              <w:sdtPr>
                <w:id w:val="-1378777015"/>
                <w:lock w:val="contentLocked"/>
              </w:sdtPr>
              <w:sdtEndPr/>
              <w:sdtContent>
                <w:r w:rsidR="000726AF" w:rsidRPr="006247D1">
                  <w:t>IR</w:t>
                </w:r>
              </w:sdtContent>
            </w:sdt>
          </w:p>
        </w:tc>
      </w:tr>
      <w:tr w:rsidR="000726AF" w:rsidRPr="00267AB2" w14:paraId="4375ED4F" w14:textId="77777777" w:rsidTr="00C8742E">
        <w:sdt>
          <w:sdtPr>
            <w:id w:val="-783883039"/>
            <w:lock w:val="sdtContentLocked"/>
          </w:sdtPr>
          <w:sdtEndPr/>
          <w:sdtContent>
            <w:tc>
              <w:tcPr>
                <w:tcW w:w="8760" w:type="dxa"/>
                <w:vAlign w:val="center"/>
              </w:tcPr>
              <w:p w14:paraId="12E46080" w14:textId="34746260" w:rsidR="000726AF" w:rsidRPr="003E401F" w:rsidRDefault="000726AF" w:rsidP="007826E9">
                <w:r w:rsidRPr="003E401F">
                  <w:t xml:space="preserve">Snittlinjer, med piler som viser leseretning, skal </w:t>
                </w:r>
                <w:r w:rsidR="007826E9">
                  <w:t xml:space="preserve">være </w:t>
                </w:r>
                <w:r w:rsidRPr="003E401F">
                  <w:t>vis</w:t>
                </w:r>
                <w:r w:rsidR="007826E9">
                  <w:t>t</w:t>
                </w:r>
                <w:r w:rsidRPr="003E401F">
                  <w:t xml:space="preserve"> på et oversiktskart, ev. på illustrasjonsplanen.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5E56CFFC" w14:textId="77777777" w:rsidR="000726AF" w:rsidRPr="003E401F" w:rsidRDefault="007E771A" w:rsidP="000726AF">
            <w:pPr>
              <w:jc w:val="right"/>
            </w:pPr>
            <w:sdt>
              <w:sdtPr>
                <w:id w:val="-24589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562066117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23169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870292785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10F193CE" w14:textId="77777777" w:rsidTr="00C8742E">
        <w:tc>
          <w:tcPr>
            <w:tcW w:w="8760" w:type="dxa"/>
            <w:vAlign w:val="center"/>
          </w:tcPr>
          <w:sdt>
            <w:sdtPr>
              <w:id w:val="1800646313"/>
              <w:lock w:val="sdtContentLocked"/>
            </w:sdtPr>
            <w:sdtEndPr/>
            <w:sdtContent>
              <w:p w14:paraId="1E1DC5B8" w14:textId="66D3A50B" w:rsidR="000726AF" w:rsidRPr="003E401F" w:rsidRDefault="000726AF" w:rsidP="007826E9">
                <w:r w:rsidRPr="003E401F">
                  <w:t xml:space="preserve">Det </w:t>
                </w:r>
                <w:r w:rsidR="007826E9">
                  <w:t xml:space="preserve">er </w:t>
                </w:r>
                <w:r w:rsidRPr="003E401F">
                  <w:t>skille mellom bygg i snittet og bygg bak snittet.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736EB66" w14:textId="77777777" w:rsidR="000726AF" w:rsidRPr="003E401F" w:rsidRDefault="007E771A" w:rsidP="000726AF">
            <w:pPr>
              <w:jc w:val="right"/>
            </w:pPr>
            <w:sdt>
              <w:sdtPr>
                <w:id w:val="-181856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801369429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7756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622004966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14EA6151" w14:textId="77777777" w:rsidTr="00C8742E">
        <w:tc>
          <w:tcPr>
            <w:tcW w:w="8760" w:type="dxa"/>
            <w:vAlign w:val="center"/>
          </w:tcPr>
          <w:sdt>
            <w:sdtPr>
              <w:id w:val="-957403899"/>
              <w:lock w:val="sdtContentLocked"/>
            </w:sdtPr>
            <w:sdtEndPr/>
            <w:sdtContent>
              <w:p w14:paraId="1EC0011B" w14:textId="37D4E36E" w:rsidR="000726AF" w:rsidRPr="003E401F" w:rsidRDefault="000726AF" w:rsidP="007826E9">
                <w:r w:rsidRPr="003E401F">
                  <w:t xml:space="preserve">Gate- eller vegnavn, husnummer og annen relevant tekst </w:t>
                </w:r>
                <w:r w:rsidR="007826E9">
                  <w:t xml:space="preserve">er </w:t>
                </w:r>
                <w:r w:rsidRPr="003E401F">
                  <w:t>påfør</w:t>
                </w:r>
                <w:r w:rsidR="007826E9">
                  <w:t>t</w:t>
                </w:r>
                <w:r w:rsidRPr="003E401F">
                  <w:t xml:space="preserve"> for å gjøre snittet mer lesbart.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6F73649" w14:textId="77777777" w:rsidR="000726AF" w:rsidRPr="003E401F" w:rsidRDefault="007E771A" w:rsidP="000726AF">
            <w:pPr>
              <w:jc w:val="right"/>
            </w:pPr>
            <w:sdt>
              <w:sdtPr>
                <w:id w:val="38383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57656590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62484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962332922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7E17B269" w14:textId="77777777" w:rsidTr="00C8742E">
        <w:tc>
          <w:tcPr>
            <w:tcW w:w="87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Start w:id="30" w:name="_Fotomontasje,_perspektiv" w:displacedByCustomXml="next"/>
          <w:bookmarkEnd w:id="30" w:displacedByCustomXml="next"/>
          <w:bookmarkStart w:id="31" w:name="_Fotomontasje,_perspektiv_-" w:displacedByCustomXml="next"/>
          <w:bookmarkEnd w:id="31" w:displacedByCustomXml="next"/>
          <w:bookmarkStart w:id="32" w:name="_Toc514228410" w:displacedByCustomXml="next"/>
          <w:bookmarkStart w:id="33" w:name="_Toc519231942" w:displacedByCustomXml="next"/>
          <w:bookmarkStart w:id="34" w:name="_Toc514228409" w:displacedByCustomXml="next"/>
          <w:sdt>
            <w:sdtPr>
              <w:id w:val="434331605"/>
              <w:lock w:val="sdtContentLocked"/>
            </w:sdtPr>
            <w:sdtEndPr/>
            <w:sdtContent>
              <w:p w14:paraId="7EA42F3F" w14:textId="77777777" w:rsidR="000726AF" w:rsidRPr="00531A67" w:rsidRDefault="000726AF" w:rsidP="008E1C2F">
                <w:pPr>
                  <w:pStyle w:val="Overskrift1"/>
                  <w:numPr>
                    <w:ilvl w:val="0"/>
                    <w:numId w:val="1"/>
                  </w:numPr>
                </w:pPr>
                <w:r w:rsidRPr="00531A67">
                  <w:t>Fotomontasje, perspektiv</w:t>
                </w:r>
              </w:p>
              <w:bookmarkEnd w:id="32" w:displacedByCustomXml="next"/>
              <w:bookmarkEnd w:id="33" w:displacedByCustomXml="next"/>
            </w:sdtContent>
          </w:sdt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B58762" w14:textId="77777777" w:rsidR="000726AF" w:rsidRPr="00531A67" w:rsidRDefault="007E771A" w:rsidP="000726AF">
            <w:pPr>
              <w:pStyle w:val="Overskrift1"/>
              <w:jc w:val="right"/>
            </w:pPr>
            <w:sdt>
              <w:sdtPr>
                <w:id w:val="-153818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531A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389190940"/>
                <w:lock w:val="contentLocked"/>
              </w:sdtPr>
              <w:sdtEndPr/>
              <w:sdtContent>
                <w:r w:rsidR="000726AF" w:rsidRPr="00531A67">
                  <w:t>Ikke påkrevd</w:t>
                </w:r>
              </w:sdtContent>
            </w:sdt>
          </w:p>
        </w:tc>
      </w:tr>
      <w:tr w:rsidR="000726AF" w:rsidRPr="00267AB2" w14:paraId="734504BF" w14:textId="77777777" w:rsidTr="00C8742E">
        <w:tc>
          <w:tcPr>
            <w:tcW w:w="8760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szCs w:val="21"/>
              </w:rPr>
              <w:id w:val="1682624327"/>
              <w:lock w:val="sdtContentLocked"/>
            </w:sdtPr>
            <w:sdtEndPr/>
            <w:sdtContent>
              <w:p w14:paraId="6E245111" w14:textId="72125EE3" w:rsidR="000726AF" w:rsidRPr="003E401F" w:rsidRDefault="00690214" w:rsidP="000726AF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>V</w:t>
                </w:r>
                <w:r w:rsidR="000726AF" w:rsidRPr="003E401F">
                  <w:rPr>
                    <w:szCs w:val="21"/>
                  </w:rPr>
                  <w:t>ise</w:t>
                </w:r>
                <w:r>
                  <w:rPr>
                    <w:szCs w:val="21"/>
                  </w:rPr>
                  <w:t>r</w:t>
                </w:r>
                <w:r w:rsidR="000726AF" w:rsidRPr="003E401F">
                  <w:rPr>
                    <w:szCs w:val="21"/>
                  </w:rPr>
                  <w:t xml:space="preserve"> maksimal grad av utnytting som angitt på plankartet eller i bestemmelsene.</w:t>
                </w:r>
              </w:p>
            </w:sdtContent>
          </w:sdt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0246DAD0" w14:textId="77777777" w:rsidR="000726AF" w:rsidRPr="003E401F" w:rsidRDefault="007E771A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81394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1408875147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Ja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09778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691371225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0726AF" w:rsidRPr="00267AB2" w14:paraId="75A657B5" w14:textId="77777777" w:rsidTr="00C8742E">
        <w:tc>
          <w:tcPr>
            <w:tcW w:w="8760" w:type="dxa"/>
            <w:vAlign w:val="center"/>
          </w:tcPr>
          <w:sdt>
            <w:sdtPr>
              <w:rPr>
                <w:szCs w:val="21"/>
              </w:rPr>
              <w:id w:val="-481541143"/>
              <w:lock w:val="sdtContentLocked"/>
            </w:sdtPr>
            <w:sdtEndPr/>
            <w:sdtContent>
              <w:p w14:paraId="39D41384" w14:textId="3F82A164" w:rsidR="000726AF" w:rsidRPr="003E401F" w:rsidRDefault="00690214" w:rsidP="000726AF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>V</w:t>
                </w:r>
                <w:r w:rsidR="000726AF" w:rsidRPr="003E401F">
                  <w:rPr>
                    <w:szCs w:val="21"/>
                  </w:rPr>
                  <w:t>ise</w:t>
                </w:r>
                <w:r>
                  <w:rPr>
                    <w:szCs w:val="21"/>
                  </w:rPr>
                  <w:t>r</w:t>
                </w:r>
                <w:r w:rsidR="000726AF" w:rsidRPr="003E401F">
                  <w:rPr>
                    <w:szCs w:val="21"/>
                  </w:rPr>
                  <w:t xml:space="preserve"> eksisterende og fremtidig situasjon i riktig volum og høyde.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17FD90BD" w14:textId="77777777" w:rsidR="000726AF" w:rsidRPr="003E401F" w:rsidRDefault="007E771A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56098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213279616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Ja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19866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579442318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0726AF" w:rsidRPr="00267AB2" w14:paraId="7DD6B669" w14:textId="77777777" w:rsidTr="00C8742E">
        <w:tc>
          <w:tcPr>
            <w:tcW w:w="8760" w:type="dxa"/>
            <w:vAlign w:val="center"/>
          </w:tcPr>
          <w:sdt>
            <w:sdtPr>
              <w:rPr>
                <w:szCs w:val="21"/>
              </w:rPr>
              <w:id w:val="-384872276"/>
              <w:lock w:val="sdtContentLocked"/>
            </w:sdtPr>
            <w:sdtEndPr/>
            <w:sdtContent>
              <w:p w14:paraId="097FABAD" w14:textId="6FA32CB6" w:rsidR="000726AF" w:rsidRPr="003E401F" w:rsidRDefault="00690214" w:rsidP="007826E9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>S</w:t>
                </w:r>
                <w:r w:rsidR="000726AF" w:rsidRPr="003E401F">
                  <w:rPr>
                    <w:szCs w:val="21"/>
                  </w:rPr>
                  <w:t>kil</w:t>
                </w:r>
                <w:r w:rsidR="007826E9">
                  <w:rPr>
                    <w:szCs w:val="21"/>
                  </w:rPr>
                  <w:t>le</w:t>
                </w:r>
                <w:r>
                  <w:rPr>
                    <w:szCs w:val="21"/>
                  </w:rPr>
                  <w:t>r</w:t>
                </w:r>
                <w:r w:rsidR="007826E9">
                  <w:rPr>
                    <w:szCs w:val="21"/>
                  </w:rPr>
                  <w:t xml:space="preserve"> på </w:t>
                </w:r>
                <w:r w:rsidR="000726AF" w:rsidRPr="003E401F">
                  <w:rPr>
                    <w:szCs w:val="21"/>
                  </w:rPr>
                  <w:t>eksisterende og planlagt bebyggelse.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1E9B523" w14:textId="77777777" w:rsidR="000726AF" w:rsidRPr="003E401F" w:rsidRDefault="007E771A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52262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1267043399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Ja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85457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75541946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0726AF" w:rsidRPr="00267AB2" w14:paraId="1603F493" w14:textId="77777777" w:rsidTr="00C8742E">
        <w:sdt>
          <w:sdtPr>
            <w:rPr>
              <w:szCs w:val="21"/>
            </w:rPr>
            <w:id w:val="-1815083998"/>
            <w:lock w:val="sdtContentLocked"/>
          </w:sdtPr>
          <w:sdtEndPr/>
          <w:sdtContent>
            <w:tc>
              <w:tcPr>
                <w:tcW w:w="8760" w:type="dxa"/>
                <w:vAlign w:val="center"/>
              </w:tcPr>
              <w:p w14:paraId="3120CAEA" w14:textId="060859EE" w:rsidR="000726AF" w:rsidRPr="003E401F" w:rsidRDefault="00690214" w:rsidP="000726AF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>V</w:t>
                </w:r>
                <w:r w:rsidR="000726AF" w:rsidRPr="003E401F">
                  <w:rPr>
                    <w:szCs w:val="21"/>
                  </w:rPr>
                  <w:t>ise</w:t>
                </w:r>
                <w:r>
                  <w:rPr>
                    <w:szCs w:val="21"/>
                  </w:rPr>
                  <w:t>r</w:t>
                </w:r>
                <w:r w:rsidR="000726AF" w:rsidRPr="003E401F">
                  <w:rPr>
                    <w:szCs w:val="21"/>
                  </w:rPr>
                  <w:t xml:space="preserve"> flere</w:t>
                </w:r>
                <w:r w:rsidR="000726AF">
                  <w:rPr>
                    <w:szCs w:val="21"/>
                  </w:rPr>
                  <w:t xml:space="preserve"> fotostandpunkt fra</w:t>
                </w:r>
                <w:r w:rsidR="000726AF" w:rsidRPr="003E401F">
                  <w:rPr>
                    <w:szCs w:val="21"/>
                  </w:rPr>
                  <w:t xml:space="preserve"> kritiske punkt på bakkenivå</w:t>
                </w:r>
                <w:r w:rsidR="000726AF">
                  <w:rPr>
                    <w:szCs w:val="21"/>
                  </w:rPr>
                  <w:t>, for å illustrere fjern- og nærvirkning</w:t>
                </w:r>
                <w:r w:rsidR="000726AF" w:rsidRPr="003E401F">
                  <w:rPr>
                    <w:szCs w:val="21"/>
                  </w:rPr>
                  <w:t>.</w:t>
                </w:r>
              </w:p>
            </w:tc>
          </w:sdtContent>
        </w:sdt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14:paraId="52154BA6" w14:textId="77777777" w:rsidR="000726AF" w:rsidRPr="003E401F" w:rsidRDefault="007E771A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26120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55048818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Ja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67091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942987486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0726AF" w:rsidRPr="00267AB2" w14:paraId="2B35E4F5" w14:textId="77777777" w:rsidTr="00C8742E">
        <w:tc>
          <w:tcPr>
            <w:tcW w:w="87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Start w:id="35" w:name="_3D-modell" w:displacedByCustomXml="next"/>
          <w:bookmarkEnd w:id="35" w:displacedByCustomXml="next"/>
          <w:bookmarkStart w:id="36" w:name="_Toc514228411" w:displacedByCustomXml="next"/>
          <w:bookmarkStart w:id="37" w:name="_Toc519231943" w:displacedByCustomXml="next"/>
          <w:sdt>
            <w:sdtPr>
              <w:id w:val="2024362068"/>
              <w:lock w:val="sdtContentLocked"/>
            </w:sdtPr>
            <w:sdtEndPr/>
            <w:sdtContent>
              <w:p w14:paraId="30CA7A01" w14:textId="77777777" w:rsidR="000726AF" w:rsidRPr="00531A67" w:rsidRDefault="000726AF" w:rsidP="008E1C2F">
                <w:pPr>
                  <w:pStyle w:val="Overskrift1"/>
                  <w:numPr>
                    <w:ilvl w:val="0"/>
                    <w:numId w:val="1"/>
                  </w:numPr>
                </w:pPr>
                <w:r w:rsidRPr="00531A67">
                  <w:t>3D-modell</w:t>
                </w:r>
              </w:p>
              <w:bookmarkEnd w:id="36" w:displacedByCustomXml="next"/>
              <w:bookmarkEnd w:id="37" w:displacedByCustomXml="next"/>
            </w:sdtContent>
          </w:sdt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B74098" w14:textId="77777777" w:rsidR="000726AF" w:rsidRPr="00531A67" w:rsidRDefault="007E771A" w:rsidP="000726AF">
            <w:pPr>
              <w:pStyle w:val="Overskrift1"/>
              <w:jc w:val="right"/>
            </w:pPr>
            <w:sdt>
              <w:sdtPr>
                <w:id w:val="-75319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531A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309830962"/>
                <w:lock w:val="contentLocked"/>
              </w:sdtPr>
              <w:sdtEndPr/>
              <w:sdtContent>
                <w:r w:rsidR="000726AF" w:rsidRPr="00531A67">
                  <w:t>Ikke påkrevd</w:t>
                </w:r>
              </w:sdtContent>
            </w:sdt>
          </w:p>
        </w:tc>
      </w:tr>
      <w:tr w:rsidR="000726AF" w:rsidRPr="00267AB2" w14:paraId="24EBA370" w14:textId="77777777" w:rsidTr="00C8742E">
        <w:tc>
          <w:tcPr>
            <w:tcW w:w="8760" w:type="dxa"/>
            <w:vAlign w:val="center"/>
          </w:tcPr>
          <w:sdt>
            <w:sdtPr>
              <w:rPr>
                <w:b/>
              </w:rPr>
              <w:id w:val="-1922017135"/>
              <w:lock w:val="sdtContentLocked"/>
            </w:sdtPr>
            <w:sdtEndPr>
              <w:rPr>
                <w:b w:val="0"/>
              </w:rPr>
            </w:sdtEndPr>
            <w:sdtContent>
              <w:p w14:paraId="4D9D4765" w14:textId="6C9BCC91" w:rsidR="000726AF" w:rsidRPr="003E401F" w:rsidRDefault="00690214" w:rsidP="005870A0">
                <w:r>
                  <w:t>Er</w:t>
                </w:r>
                <w:r w:rsidR="005870A0">
                  <w:t xml:space="preserve"> </w:t>
                </w:r>
                <w:r w:rsidR="000726AF" w:rsidRPr="00CA6BB2">
                  <w:t>lever</w:t>
                </w:r>
                <w:r w:rsidR="007826E9">
                  <w:t>t</w:t>
                </w:r>
                <w:r w:rsidR="000726AF" w:rsidRPr="00CA6BB2">
                  <w:t xml:space="preserve"> </w:t>
                </w:r>
                <w:r w:rsidR="002F6A03">
                  <w:t>i KMZ-</w:t>
                </w:r>
                <w:r w:rsidR="000726AF" w:rsidRPr="00CA6BB2">
                  <w:t xml:space="preserve"> format.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5C8D6F8" w14:textId="101EBC60" w:rsidR="000726AF" w:rsidRPr="003E401F" w:rsidRDefault="007E771A" w:rsidP="002F6A03">
            <w:pPr>
              <w:jc w:val="right"/>
            </w:pPr>
            <w:sdt>
              <w:sdtPr>
                <w:id w:val="121354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988662462"/>
                <w:lock w:val="contentLocked"/>
              </w:sdtPr>
              <w:sdtEndPr/>
              <w:sdtContent>
                <w:r w:rsidR="000726AF" w:rsidRPr="006247D1">
                  <w:t>Ja</w:t>
                </w:r>
              </w:sdtContent>
            </w:sdt>
            <w:r w:rsidR="000726AF" w:rsidRPr="006247D1">
              <w:t xml:space="preserve"> </w:t>
            </w:r>
            <w:sdt>
              <w:sdtPr>
                <w:id w:val="-192856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179858070"/>
                <w:lock w:val="contentLocked"/>
              </w:sdtPr>
              <w:sdtEndPr/>
              <w:sdtContent>
                <w:r w:rsidR="000726AF" w:rsidRPr="006247D1">
                  <w:t xml:space="preserve"> Nei</w:t>
                </w:r>
              </w:sdtContent>
            </w:sdt>
            <w:r w:rsidR="000726AF" w:rsidRPr="006247D1">
              <w:t xml:space="preserve"> </w:t>
            </w:r>
          </w:p>
        </w:tc>
      </w:tr>
      <w:tr w:rsidR="000726AF" w:rsidRPr="00267AB2" w14:paraId="5077B404" w14:textId="77777777" w:rsidTr="00C8742E">
        <w:bookmarkEnd w:id="34" w:displacedByCustomXml="next"/>
        <w:bookmarkStart w:id="38" w:name="_Sol-_og_skyggeillustrasjoner" w:displacedByCustomXml="next"/>
        <w:bookmarkEnd w:id="38" w:displacedByCustomXml="next"/>
        <w:bookmarkStart w:id="39" w:name="_Toc519231944" w:displacedByCustomXml="next"/>
        <w:sdt>
          <w:sdtPr>
            <w:id w:val="-732926515"/>
            <w:lock w:val="sdtContentLocked"/>
          </w:sdtPr>
          <w:sdtEndPr/>
          <w:sdtContent>
            <w:tc>
              <w:tcPr>
                <w:tcW w:w="8760" w:type="dxa"/>
                <w:tcBorders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14:paraId="33842474" w14:textId="77777777" w:rsidR="000726AF" w:rsidRPr="00531A67" w:rsidRDefault="000726AF" w:rsidP="008E1C2F">
                <w:pPr>
                  <w:pStyle w:val="Overskrift1"/>
                  <w:numPr>
                    <w:ilvl w:val="0"/>
                    <w:numId w:val="1"/>
                  </w:numPr>
                </w:pPr>
                <w:r w:rsidRPr="00531A67">
                  <w:t>Sol- og skyggeillustrasjoner</w:t>
                </w:r>
              </w:p>
            </w:tc>
            <w:bookmarkEnd w:id="39" w:displacedByCustomXml="next"/>
          </w:sdtContent>
        </w:sdt>
        <w:tc>
          <w:tcPr>
            <w:tcW w:w="1588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7757FF" w14:textId="77777777" w:rsidR="000726AF" w:rsidRPr="00531A67" w:rsidRDefault="007E771A" w:rsidP="000726AF">
            <w:pPr>
              <w:pStyle w:val="Overskrift1"/>
              <w:jc w:val="right"/>
            </w:pPr>
            <w:sdt>
              <w:sdtPr>
                <w:id w:val="15071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531A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290707303"/>
                <w:lock w:val="contentLocked"/>
              </w:sdtPr>
              <w:sdtEndPr/>
              <w:sdtContent>
                <w:r w:rsidR="000726AF" w:rsidRPr="00531A67">
                  <w:t>Ikke påkrevd</w:t>
                </w:r>
              </w:sdtContent>
            </w:sdt>
          </w:p>
        </w:tc>
      </w:tr>
      <w:tr w:rsidR="000726AF" w:rsidRPr="00267AB2" w14:paraId="5A4B05FD" w14:textId="77777777" w:rsidTr="00C8742E">
        <w:sdt>
          <w:sdtPr>
            <w:id w:val="1432391149"/>
            <w:lock w:val="sdtContentLocked"/>
          </w:sdtPr>
          <w:sdtEndPr/>
          <w:sdtContent>
            <w:tc>
              <w:tcPr>
                <w:tcW w:w="8760" w:type="dxa"/>
                <w:tcBorders>
                  <w:right w:val="single" w:sz="4" w:space="0" w:color="auto"/>
                </w:tcBorders>
                <w:vAlign w:val="center"/>
              </w:tcPr>
              <w:p w14:paraId="1B41EA54" w14:textId="79A90CEF" w:rsidR="000726AF" w:rsidRPr="003E401F" w:rsidRDefault="00690214" w:rsidP="000726AF">
                <w:r>
                  <w:t>V</w:t>
                </w:r>
                <w:r w:rsidR="000726AF" w:rsidRPr="003E401F">
                  <w:t>ise</w:t>
                </w:r>
                <w:r>
                  <w:t>r</w:t>
                </w:r>
                <w:r w:rsidR="000726AF" w:rsidRPr="003E401F">
                  <w:t xml:space="preserve"> maksimal grad av utnytting som angitt på plankartet eller i bestemmelsene.</w:t>
                </w:r>
              </w:p>
            </w:tc>
          </w:sdtContent>
        </w:sdt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4AC74912" w14:textId="77777777" w:rsidR="000726AF" w:rsidRPr="003E401F" w:rsidRDefault="007E771A" w:rsidP="000726AF">
            <w:pPr>
              <w:jc w:val="right"/>
            </w:pPr>
            <w:sdt>
              <w:sdtPr>
                <w:id w:val="-2144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024215712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71377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320151030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28DBBBAD" w14:textId="77777777" w:rsidTr="00C8742E">
        <w:tc>
          <w:tcPr>
            <w:tcW w:w="8760" w:type="dxa"/>
            <w:vAlign w:val="center"/>
          </w:tcPr>
          <w:sdt>
            <w:sdtPr>
              <w:id w:val="-1597166832"/>
              <w:lock w:val="sdtContentLocked"/>
            </w:sdtPr>
            <w:sdtEndPr/>
            <w:sdtContent>
              <w:p w14:paraId="0B319B92" w14:textId="720F3B56" w:rsidR="000726AF" w:rsidRPr="003E401F" w:rsidRDefault="00690214" w:rsidP="000726AF">
                <w:r>
                  <w:t>V</w:t>
                </w:r>
                <w:r w:rsidR="000726AF" w:rsidRPr="003E401F">
                  <w:t>ise</w:t>
                </w:r>
                <w:r>
                  <w:t>r</w:t>
                </w:r>
                <w:r w:rsidR="000726AF" w:rsidRPr="003E401F">
                  <w:t xml:space="preserve"> både eksisterende og fremtidig situasjon.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929EFA8" w14:textId="77777777" w:rsidR="000726AF" w:rsidRPr="003E401F" w:rsidRDefault="007E771A" w:rsidP="000726AF">
            <w:pPr>
              <w:jc w:val="right"/>
            </w:pPr>
            <w:sdt>
              <w:sdtPr>
                <w:id w:val="-8323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855880665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13379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418597793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3A59733E" w14:textId="77777777" w:rsidTr="00C8742E">
        <w:tc>
          <w:tcPr>
            <w:tcW w:w="8760" w:type="dxa"/>
            <w:vAlign w:val="center"/>
          </w:tcPr>
          <w:sdt>
            <w:sdtPr>
              <w:id w:val="-1325971964"/>
              <w:lock w:val="sdtContentLocked"/>
            </w:sdtPr>
            <w:sdtEndPr/>
            <w:sdtContent>
              <w:p w14:paraId="10BBA5CE" w14:textId="68B3C71F" w:rsidR="000726AF" w:rsidRPr="003E401F" w:rsidRDefault="00690214" w:rsidP="000726AF">
                <w:r>
                  <w:t>V</w:t>
                </w:r>
                <w:r w:rsidR="000726AF" w:rsidRPr="003E401F">
                  <w:t>ise</w:t>
                </w:r>
                <w:r>
                  <w:t>r</w:t>
                </w:r>
                <w:r w:rsidR="000726AF" w:rsidRPr="003E401F">
                  <w:t xml:space="preserve"> situasjonen ved vårjevndøgn, kl. </w:t>
                </w:r>
                <w:r w:rsidR="008D3047">
                  <w:t>09.00, 12.00, 15.00,</w:t>
                </w:r>
                <w:r w:rsidR="000726AF" w:rsidRPr="003E401F">
                  <w:t xml:space="preserve"> 18.00</w:t>
                </w:r>
                <w:r w:rsidR="008D3047">
                  <w:t xml:space="preserve"> og 20.00</w:t>
                </w:r>
                <w:r w:rsidR="000726AF" w:rsidRPr="003E401F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9D48E08" w14:textId="77777777" w:rsidR="000726AF" w:rsidRPr="003E401F" w:rsidRDefault="007E771A" w:rsidP="000726AF">
            <w:pPr>
              <w:jc w:val="right"/>
            </w:pPr>
            <w:sdt>
              <w:sdtPr>
                <w:id w:val="-28412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296643180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55027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393580837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6D8100C6" w14:textId="77777777" w:rsidTr="00C8742E">
        <w:sdt>
          <w:sdtPr>
            <w:id w:val="-1396423301"/>
            <w:lock w:val="sdtContentLocked"/>
          </w:sdtPr>
          <w:sdtEndPr/>
          <w:sdtContent>
            <w:tc>
              <w:tcPr>
                <w:tcW w:w="8760" w:type="dxa"/>
                <w:vAlign w:val="center"/>
              </w:tcPr>
              <w:p w14:paraId="14A6DD0E" w14:textId="1C3A2072" w:rsidR="000726AF" w:rsidRPr="003E401F" w:rsidRDefault="00690214" w:rsidP="000726AF">
                <w:r>
                  <w:t>V</w:t>
                </w:r>
                <w:r w:rsidR="008D3047">
                  <w:t>ise</w:t>
                </w:r>
                <w:r>
                  <w:t>r</w:t>
                </w:r>
                <w:r w:rsidR="008D3047">
                  <w:t xml:space="preserve"> situasjonen 20. mai, k</w:t>
                </w:r>
                <w:r w:rsidR="008D3047" w:rsidRPr="003E401F">
                  <w:t xml:space="preserve">l. </w:t>
                </w:r>
                <w:r w:rsidR="008D3047">
                  <w:t>09.00, 12.00, 15.00,</w:t>
                </w:r>
                <w:r w:rsidR="008D3047" w:rsidRPr="003E401F">
                  <w:t xml:space="preserve"> 18.00</w:t>
                </w:r>
                <w:r w:rsidR="008D3047">
                  <w:t xml:space="preserve"> og 20.00</w:t>
                </w:r>
                <w:r w:rsidR="000726AF" w:rsidRPr="003E401F"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607B1928" w14:textId="77777777" w:rsidR="000726AF" w:rsidRPr="003E401F" w:rsidRDefault="007E771A" w:rsidP="000726AF">
            <w:pPr>
              <w:jc w:val="right"/>
            </w:pPr>
            <w:sdt>
              <w:sdtPr>
                <w:id w:val="70630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415677098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74429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512680032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22A91AD8" w14:textId="77777777" w:rsidTr="00C8742E">
        <w:sdt>
          <w:sdtPr>
            <w:id w:val="-706410026"/>
            <w:lock w:val="sdtContentLocked"/>
          </w:sdtPr>
          <w:sdtEndPr/>
          <w:sdtContent>
            <w:tc>
              <w:tcPr>
                <w:tcW w:w="8760" w:type="dxa"/>
                <w:vAlign w:val="center"/>
              </w:tcPr>
              <w:p w14:paraId="0907A5B1" w14:textId="371E0697" w:rsidR="000726AF" w:rsidRPr="003E401F" w:rsidRDefault="00690214" w:rsidP="000726AF">
                <w:r>
                  <w:t>V</w:t>
                </w:r>
                <w:r w:rsidR="000726AF" w:rsidRPr="003E401F">
                  <w:t>ise</w:t>
                </w:r>
                <w:r>
                  <w:t>r</w:t>
                </w:r>
                <w:r w:rsidR="000726AF" w:rsidRPr="003E401F">
                  <w:t xml:space="preserve"> </w:t>
                </w:r>
                <w:r w:rsidR="008D3047">
                  <w:t>situasjonen ved sommersolverv k</w:t>
                </w:r>
                <w:r w:rsidR="008D3047" w:rsidRPr="003E401F">
                  <w:t xml:space="preserve">l. </w:t>
                </w:r>
                <w:r w:rsidR="008D3047">
                  <w:t>09.00, 12.00, 15.00,</w:t>
                </w:r>
                <w:r w:rsidR="008D3047" w:rsidRPr="003E401F">
                  <w:t xml:space="preserve"> 18.00</w:t>
                </w:r>
                <w:r w:rsidR="008D3047">
                  <w:t xml:space="preserve"> og 20.00</w:t>
                </w:r>
                <w:r w:rsidR="000726AF" w:rsidRPr="003E401F"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056C3139" w14:textId="77777777" w:rsidR="000726AF" w:rsidRPr="003E401F" w:rsidRDefault="007E771A" w:rsidP="000726AF">
            <w:pPr>
              <w:jc w:val="right"/>
            </w:pPr>
            <w:sdt>
              <w:sdtPr>
                <w:id w:val="19141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897048619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81483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369177365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8D3047" w:rsidRPr="00267AB2" w14:paraId="1F02A637" w14:textId="77777777" w:rsidTr="00AF60A8">
        <w:sdt>
          <w:sdtPr>
            <w:id w:val="-2035105133"/>
            <w:lock w:val="contentLocked"/>
          </w:sdtPr>
          <w:sdtEndPr/>
          <w:sdtContent>
            <w:tc>
              <w:tcPr>
                <w:tcW w:w="8760" w:type="dxa"/>
                <w:vAlign w:val="center"/>
              </w:tcPr>
              <w:p w14:paraId="49D1936C" w14:textId="4C656EA3" w:rsidR="008D3047" w:rsidRPr="003E401F" w:rsidRDefault="00690214" w:rsidP="008D3047">
                <w:r>
                  <w:t>V</w:t>
                </w:r>
                <w:r w:rsidR="008D3047" w:rsidRPr="003E401F">
                  <w:t>ise</w:t>
                </w:r>
                <w:r>
                  <w:t>r</w:t>
                </w:r>
                <w:r w:rsidR="008D3047" w:rsidRPr="003E401F">
                  <w:t xml:space="preserve"> situasjonen </w:t>
                </w:r>
                <w:r w:rsidR="008D3047">
                  <w:t>20. november kl.12.00</w:t>
                </w:r>
                <w:r w:rsidR="008D3047" w:rsidRPr="003E401F"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08116955" w14:textId="6C28C245" w:rsidR="008D3047" w:rsidRPr="003E401F" w:rsidRDefault="007E771A" w:rsidP="008D3047">
            <w:pPr>
              <w:jc w:val="right"/>
            </w:pPr>
            <w:sdt>
              <w:sdtPr>
                <w:id w:val="-58260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047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865750474"/>
                <w:lock w:val="contentLocked"/>
              </w:sdtPr>
              <w:sdtEndPr/>
              <w:sdtContent>
                <w:r w:rsidR="008D3047" w:rsidRPr="006247D1">
                  <w:t>Ja</w:t>
                </w:r>
              </w:sdtContent>
            </w:sdt>
            <w:r w:rsidR="008D3047" w:rsidRPr="006247D1">
              <w:t xml:space="preserve"> </w:t>
            </w:r>
            <w:sdt>
              <w:sdtPr>
                <w:id w:val="-82228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047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2069147357"/>
                <w:lock w:val="contentLocked"/>
              </w:sdtPr>
              <w:sdtEndPr/>
              <w:sdtContent>
                <w:r w:rsidR="008D3047" w:rsidRPr="006247D1">
                  <w:t>Nei</w:t>
                </w:r>
              </w:sdtContent>
            </w:sdt>
            <w:r w:rsidR="008D3047" w:rsidRPr="006247D1">
              <w:t xml:space="preserve"> </w:t>
            </w:r>
          </w:p>
        </w:tc>
      </w:tr>
      <w:tr w:rsidR="000726AF" w:rsidRPr="00267AB2" w14:paraId="3141A5E6" w14:textId="77777777" w:rsidTr="00C8742E">
        <w:sdt>
          <w:sdtPr>
            <w:id w:val="1728026153"/>
            <w:lock w:val="sdtContentLocked"/>
          </w:sdtPr>
          <w:sdtEndPr/>
          <w:sdtContent>
            <w:tc>
              <w:tcPr>
                <w:tcW w:w="8760" w:type="dxa"/>
                <w:vAlign w:val="center"/>
              </w:tcPr>
              <w:p w14:paraId="4C77A0B7" w14:textId="1F276CEC" w:rsidR="000726AF" w:rsidRPr="003E401F" w:rsidRDefault="00690214" w:rsidP="000726AF">
                <w:r>
                  <w:t>V</w:t>
                </w:r>
                <w:r w:rsidR="000726AF" w:rsidRPr="003E401F">
                  <w:t>ise</w:t>
                </w:r>
                <w:r>
                  <w:t>r</w:t>
                </w:r>
                <w:r w:rsidR="000726AF" w:rsidRPr="003E401F">
                  <w:t xml:space="preserve"> situasjonen ved vintersolverv kl.12.00, dersom forslaget inneholder skole eller barnehage.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245D7AED" w14:textId="77777777" w:rsidR="000726AF" w:rsidRPr="003E401F" w:rsidRDefault="007E771A" w:rsidP="000726AF">
            <w:pPr>
              <w:jc w:val="right"/>
            </w:pPr>
            <w:sdt>
              <w:sdtPr>
                <w:id w:val="143193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943192629"/>
                <w:lock w:val="contentLocked"/>
              </w:sdtPr>
              <w:sdtEndPr/>
              <w:sdtContent>
                <w:r w:rsidR="000726AF" w:rsidRPr="006247D1">
                  <w:t>Ja</w:t>
                </w:r>
              </w:sdtContent>
            </w:sdt>
            <w:r w:rsidR="000726AF" w:rsidRPr="006247D1">
              <w:t xml:space="preserve"> </w:t>
            </w:r>
            <w:sdt>
              <w:sdtPr>
                <w:id w:val="87189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567775183"/>
                <w:lock w:val="contentLocked"/>
              </w:sdtPr>
              <w:sdtEndPr/>
              <w:sdtContent>
                <w:r w:rsidR="000726AF" w:rsidRPr="006247D1">
                  <w:t xml:space="preserve"> Nei</w:t>
                </w:r>
              </w:sdtContent>
            </w:sdt>
            <w:r w:rsidR="000726AF" w:rsidRPr="006247D1">
              <w:t xml:space="preserve"> </w:t>
            </w:r>
            <w:sdt>
              <w:sdtPr>
                <w:id w:val="143763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6247D1">
              <w:t xml:space="preserve"> </w:t>
            </w:r>
            <w:sdt>
              <w:sdtPr>
                <w:id w:val="1575701186"/>
                <w:lock w:val="contentLocked"/>
              </w:sdtPr>
              <w:sdtEndPr/>
              <w:sdtContent>
                <w:r w:rsidR="000726AF" w:rsidRPr="006247D1">
                  <w:t>IR</w:t>
                </w:r>
              </w:sdtContent>
            </w:sdt>
          </w:p>
        </w:tc>
      </w:tr>
      <w:tr w:rsidR="000726AF" w:rsidRPr="00267AB2" w14:paraId="26C7301E" w14:textId="77777777" w:rsidTr="00C8742E">
        <w:tc>
          <w:tcPr>
            <w:tcW w:w="8760" w:type="dxa"/>
            <w:vAlign w:val="center"/>
          </w:tcPr>
          <w:sdt>
            <w:sdtPr>
              <w:id w:val="-2052457404"/>
              <w:lock w:val="sdtContentLocked"/>
            </w:sdtPr>
            <w:sdtEndPr/>
            <w:sdtContent>
              <w:p w14:paraId="3E862D30" w14:textId="085D23F7" w:rsidR="000726AF" w:rsidRPr="003E401F" w:rsidRDefault="00690214" w:rsidP="000726AF">
                <w:r>
                  <w:t>V</w:t>
                </w:r>
                <w:r w:rsidR="000726AF" w:rsidRPr="003E401F">
                  <w:t>ise</w:t>
                </w:r>
                <w:r>
                  <w:t>r</w:t>
                </w:r>
                <w:r w:rsidR="000726AF" w:rsidRPr="003E401F">
                  <w:t xml:space="preserve"> skyggeutslag både for prosjektets egne bygninger og uteareal, samt for tilgrensede eiendommer og bygninger dersom disse blir påvirket.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C8072F7" w14:textId="77777777" w:rsidR="000726AF" w:rsidRPr="003E401F" w:rsidRDefault="007E771A" w:rsidP="000726AF">
            <w:pPr>
              <w:jc w:val="right"/>
            </w:pPr>
            <w:sdt>
              <w:sdtPr>
                <w:id w:val="-191499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2033945663"/>
                <w:lock w:val="contentLocked"/>
              </w:sdtPr>
              <w:sdtEndPr/>
              <w:sdtContent>
                <w:r w:rsidR="000726AF" w:rsidRPr="006247D1">
                  <w:t>Ja</w:t>
                </w:r>
              </w:sdtContent>
            </w:sdt>
            <w:r w:rsidR="000726AF" w:rsidRPr="006247D1">
              <w:t xml:space="preserve"> </w:t>
            </w:r>
            <w:sdt>
              <w:sdtPr>
                <w:id w:val="52367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482691885"/>
                <w:lock w:val="contentLocked"/>
              </w:sdtPr>
              <w:sdtEndPr/>
              <w:sdtContent>
                <w:r w:rsidR="000726AF" w:rsidRPr="006247D1">
                  <w:t xml:space="preserve"> Nei</w:t>
                </w:r>
              </w:sdtContent>
            </w:sdt>
            <w:r w:rsidR="000726AF" w:rsidRPr="006247D1">
              <w:t xml:space="preserve"> </w:t>
            </w:r>
            <w:sdt>
              <w:sdtPr>
                <w:id w:val="25332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6247D1">
              <w:t xml:space="preserve"> </w:t>
            </w:r>
            <w:sdt>
              <w:sdtPr>
                <w:id w:val="-414715307"/>
                <w:lock w:val="contentLocked"/>
              </w:sdtPr>
              <w:sdtEndPr/>
              <w:sdtContent>
                <w:r w:rsidR="000726AF" w:rsidRPr="006247D1">
                  <w:t>IR</w:t>
                </w:r>
              </w:sdtContent>
            </w:sdt>
          </w:p>
        </w:tc>
      </w:tr>
      <w:tr w:rsidR="000726AF" w:rsidRPr="00267AB2" w14:paraId="1503A1FD" w14:textId="77777777" w:rsidTr="00C8742E">
        <w:tc>
          <w:tcPr>
            <w:tcW w:w="8760" w:type="dxa"/>
            <w:vAlign w:val="center"/>
          </w:tcPr>
          <w:sdt>
            <w:sdtPr>
              <w:id w:val="-1052843986"/>
              <w:lock w:val="sdtContentLocked"/>
            </w:sdtPr>
            <w:sdtEndPr/>
            <w:sdtContent>
              <w:p w14:paraId="428DC631" w14:textId="7668A565" w:rsidR="000726AF" w:rsidRPr="003E401F" w:rsidRDefault="00690214" w:rsidP="000726AF">
                <w:r>
                  <w:t>H</w:t>
                </w:r>
                <w:r w:rsidR="000726AF" w:rsidRPr="003E401F">
                  <w:t>a</w:t>
                </w:r>
                <w:r>
                  <w:t>r</w:t>
                </w:r>
                <w:r w:rsidR="000726AF" w:rsidRPr="003E401F">
                  <w:t xml:space="preserve"> tegnforklaring som forklarer all farge- og symbolbruk, samt målestokk, linjal, nordpil, dato og tidspunkt for sol- og skyggeillustrasjonen.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3F910BA" w14:textId="77777777" w:rsidR="000726AF" w:rsidRPr="003E401F" w:rsidRDefault="007E771A" w:rsidP="000726AF">
            <w:pPr>
              <w:jc w:val="right"/>
            </w:pPr>
            <w:sdt>
              <w:sdtPr>
                <w:id w:val="197517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987617656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40766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608086435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69EAB528" w14:textId="77777777" w:rsidTr="00C8742E">
        <w:sdt>
          <w:sdtPr>
            <w:id w:val="-709948089"/>
            <w:lock w:val="sdtContentLocked"/>
          </w:sdtPr>
          <w:sdtEndPr/>
          <w:sdtContent>
            <w:tc>
              <w:tcPr>
                <w:tcW w:w="8760" w:type="dxa"/>
                <w:vAlign w:val="center"/>
              </w:tcPr>
              <w:p w14:paraId="476A2866" w14:textId="61CDBFC6" w:rsidR="000726AF" w:rsidRPr="003E401F" w:rsidRDefault="00690214" w:rsidP="000726AF">
                <w:r>
                  <w:t>V</w:t>
                </w:r>
                <w:r w:rsidR="000726AF">
                  <w:t>ise</w:t>
                </w:r>
                <w:r>
                  <w:t>r</w:t>
                </w:r>
                <w:r w:rsidR="000726AF">
                  <w:t xml:space="preserve"> større trær og vegetasjon dersom dette påvirker solforholdene.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4E9CA174" w14:textId="77777777" w:rsidR="000726AF" w:rsidRPr="003E401F" w:rsidRDefault="007E771A" w:rsidP="000726AF">
            <w:pPr>
              <w:jc w:val="right"/>
            </w:pPr>
            <w:sdt>
              <w:sdtPr>
                <w:id w:val="160777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491798443"/>
                <w:lock w:val="contentLocked"/>
              </w:sdtPr>
              <w:sdtEndPr/>
              <w:sdtContent>
                <w:r w:rsidR="000726AF" w:rsidRPr="006247D1">
                  <w:t>Ja</w:t>
                </w:r>
              </w:sdtContent>
            </w:sdt>
            <w:r w:rsidR="000726AF" w:rsidRPr="006247D1">
              <w:t xml:space="preserve"> </w:t>
            </w:r>
            <w:sdt>
              <w:sdtPr>
                <w:id w:val="-36027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603412371"/>
                <w:lock w:val="contentLocked"/>
              </w:sdtPr>
              <w:sdtEndPr/>
              <w:sdtContent>
                <w:r w:rsidR="000726AF" w:rsidRPr="006247D1">
                  <w:t xml:space="preserve"> Nei</w:t>
                </w:r>
              </w:sdtContent>
            </w:sdt>
            <w:r w:rsidR="000726AF" w:rsidRPr="006247D1">
              <w:t xml:space="preserve"> </w:t>
            </w:r>
            <w:sdt>
              <w:sdtPr>
                <w:id w:val="152837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6247D1">
              <w:t xml:space="preserve"> </w:t>
            </w:r>
            <w:sdt>
              <w:sdtPr>
                <w:id w:val="-409548418"/>
                <w:lock w:val="contentLocked"/>
              </w:sdtPr>
              <w:sdtEndPr/>
              <w:sdtContent>
                <w:r w:rsidR="000726AF" w:rsidRPr="006247D1">
                  <w:t>IR</w:t>
                </w:r>
              </w:sdtContent>
            </w:sdt>
          </w:p>
        </w:tc>
      </w:tr>
      <w:tr w:rsidR="000726AF" w:rsidRPr="00267AB2" w14:paraId="5AF3F64F" w14:textId="77777777" w:rsidTr="00C8742E">
        <w:tc>
          <w:tcPr>
            <w:tcW w:w="8760" w:type="dxa"/>
            <w:vAlign w:val="center"/>
          </w:tcPr>
          <w:sdt>
            <w:sdtPr>
              <w:id w:val="-890653980"/>
              <w:lock w:val="sdtContentLocked"/>
            </w:sdtPr>
            <w:sdtEndPr/>
            <w:sdtContent>
              <w:p w14:paraId="6C34AD73" w14:textId="2EF7D74B" w:rsidR="000726AF" w:rsidRPr="003E401F" w:rsidRDefault="000726AF" w:rsidP="005870A0">
                <w:r w:rsidRPr="003E401F">
                  <w:t>For planer hvor det er krav til mengde og kvalitet på uteare</w:t>
                </w:r>
                <w:r>
                  <w:t xml:space="preserve">alene, skal disse arealene </w:t>
                </w:r>
                <w:r w:rsidR="005870A0">
                  <w:t xml:space="preserve">ha </w:t>
                </w:r>
                <w:r>
                  <w:t>skravur eller egen farge,</w:t>
                </w:r>
                <w:r w:rsidRPr="003E401F">
                  <w:t xml:space="preserve"> ved vårjevndøgn kl. 15.00.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BEF0086" w14:textId="77777777" w:rsidR="000726AF" w:rsidRPr="003E401F" w:rsidRDefault="007E771A" w:rsidP="000726AF">
            <w:pPr>
              <w:jc w:val="right"/>
            </w:pPr>
            <w:sdt>
              <w:sdtPr>
                <w:id w:val="125177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907305240"/>
                <w:lock w:val="contentLocked"/>
              </w:sdtPr>
              <w:sdtEndPr/>
              <w:sdtContent>
                <w:r w:rsidR="000726AF" w:rsidRPr="006247D1">
                  <w:t>Ja</w:t>
                </w:r>
              </w:sdtContent>
            </w:sdt>
            <w:r w:rsidR="000726AF" w:rsidRPr="006247D1">
              <w:t xml:space="preserve"> </w:t>
            </w:r>
            <w:sdt>
              <w:sdtPr>
                <w:id w:val="-199895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883823352"/>
                <w:lock w:val="contentLocked"/>
              </w:sdtPr>
              <w:sdtEndPr/>
              <w:sdtContent>
                <w:r w:rsidR="000726AF" w:rsidRPr="006247D1">
                  <w:t xml:space="preserve"> Nei</w:t>
                </w:r>
              </w:sdtContent>
            </w:sdt>
            <w:r w:rsidR="000726AF" w:rsidRPr="006247D1">
              <w:t xml:space="preserve"> </w:t>
            </w:r>
            <w:sdt>
              <w:sdtPr>
                <w:id w:val="-213470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6247D1">
              <w:t xml:space="preserve"> </w:t>
            </w:r>
            <w:sdt>
              <w:sdtPr>
                <w:id w:val="-1094395191"/>
                <w:lock w:val="contentLocked"/>
              </w:sdtPr>
              <w:sdtEndPr/>
              <w:sdtContent>
                <w:r w:rsidR="000726AF" w:rsidRPr="006247D1">
                  <w:t>IR</w:t>
                </w:r>
              </w:sdtContent>
            </w:sdt>
          </w:p>
        </w:tc>
      </w:tr>
      <w:tr w:rsidR="000726AF" w:rsidRPr="00267AB2" w14:paraId="59E86149" w14:textId="77777777" w:rsidTr="00C8742E">
        <w:sdt>
          <w:sdtPr>
            <w:id w:val="-1342468145"/>
            <w:lock w:val="sdtContentLocked"/>
          </w:sdtPr>
          <w:sdtEndPr/>
          <w:sdtContent>
            <w:tc>
              <w:tcPr>
                <w:tcW w:w="8760" w:type="dxa"/>
                <w:vAlign w:val="center"/>
              </w:tcPr>
              <w:p w14:paraId="5C3D2889" w14:textId="66F24741" w:rsidR="000726AF" w:rsidRPr="003E401F" w:rsidRDefault="000726AF" w:rsidP="005870A0">
                <w:r w:rsidRPr="003E401F">
                  <w:t xml:space="preserve">Gate- eller vegnavn, husnummer og annen relevant tekst skal </w:t>
                </w:r>
                <w:r w:rsidR="005870A0">
                  <w:t xml:space="preserve">være </w:t>
                </w:r>
                <w:r w:rsidRPr="003E401F">
                  <w:t>påfør</w:t>
                </w:r>
                <w:r w:rsidR="005870A0">
                  <w:t>t</w:t>
                </w:r>
                <w:r w:rsidRPr="003E401F">
                  <w:t xml:space="preserve"> for å gjøre illustrasjonen mer lesbar.</w:t>
                </w:r>
              </w:p>
            </w:tc>
          </w:sdtContent>
        </w:sdt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14:paraId="314908EE" w14:textId="77777777" w:rsidR="000726AF" w:rsidRPr="003E401F" w:rsidRDefault="007E771A" w:rsidP="000726AF">
            <w:pPr>
              <w:jc w:val="right"/>
            </w:pPr>
            <w:sdt>
              <w:sdtPr>
                <w:id w:val="-6249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297675040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72911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335069669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26F8734D" w14:textId="77777777" w:rsidTr="00C8742E">
        <w:trPr>
          <w:trHeight w:val="361"/>
        </w:trPr>
        <w:tc>
          <w:tcPr>
            <w:tcW w:w="87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Start w:id="40" w:name="_Lengde-_og_tverrprofiler" w:displacedByCustomXml="next"/>
          <w:bookmarkEnd w:id="40" w:displacedByCustomXml="next"/>
          <w:bookmarkStart w:id="41" w:name="_Toc514228412" w:displacedByCustomXml="next"/>
          <w:bookmarkStart w:id="42" w:name="_Toc519231945" w:displacedByCustomXml="next"/>
          <w:sdt>
            <w:sdtPr>
              <w:id w:val="1339420547"/>
              <w:lock w:val="sdtContentLocked"/>
            </w:sdtPr>
            <w:sdtEndPr/>
            <w:sdtContent>
              <w:p w14:paraId="42E90AA8" w14:textId="77777777" w:rsidR="000726AF" w:rsidRPr="00F822B0" w:rsidRDefault="000726AF" w:rsidP="008E1C2F">
                <w:pPr>
                  <w:pStyle w:val="Overskrift1"/>
                  <w:numPr>
                    <w:ilvl w:val="0"/>
                    <w:numId w:val="1"/>
                  </w:numPr>
                </w:pPr>
                <w:r w:rsidRPr="00F822B0">
                  <w:t>Lengde- og tverrprofiler veg</w:t>
                </w:r>
              </w:p>
              <w:bookmarkEnd w:id="41" w:displacedByCustomXml="next"/>
              <w:bookmarkEnd w:id="42" w:displacedByCustomXml="next"/>
            </w:sdtContent>
          </w:sdt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4AA068" w14:textId="77777777" w:rsidR="000726AF" w:rsidRPr="00F822B0" w:rsidRDefault="007E771A" w:rsidP="000726AF">
            <w:pPr>
              <w:pStyle w:val="Overskrift1"/>
              <w:jc w:val="right"/>
            </w:pPr>
            <w:sdt>
              <w:sdtPr>
                <w:id w:val="-209261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F822B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832708369"/>
                <w:lock w:val="contentLocked"/>
              </w:sdtPr>
              <w:sdtEndPr/>
              <w:sdtContent>
                <w:r w:rsidR="000726AF" w:rsidRPr="00F822B0">
                  <w:t>Ikke påkrevd</w:t>
                </w:r>
              </w:sdtContent>
            </w:sdt>
          </w:p>
        </w:tc>
      </w:tr>
      <w:tr w:rsidR="000726AF" w:rsidRPr="00267AB2" w14:paraId="40541135" w14:textId="77777777" w:rsidTr="00C8742E">
        <w:tc>
          <w:tcPr>
            <w:tcW w:w="8760" w:type="dxa"/>
            <w:tcBorders>
              <w:right w:val="single" w:sz="4" w:space="0" w:color="auto"/>
            </w:tcBorders>
            <w:vAlign w:val="center"/>
          </w:tcPr>
          <w:sdt>
            <w:sdtPr>
              <w:id w:val="1313668091"/>
              <w:lock w:val="sdtContentLocked"/>
            </w:sdtPr>
            <w:sdtEndPr/>
            <w:sdtContent>
              <w:p w14:paraId="246C0952" w14:textId="32481433" w:rsidR="000726AF" w:rsidRPr="003E401F" w:rsidRDefault="000726AF" w:rsidP="005870A0">
                <w:r w:rsidRPr="003E401F">
                  <w:t>Tverrprofiler skal vise en målsatt fordeling mellom kjørebane, gående, syklister, samt annet vegareal (skjæring, fylling, murer, snøopplag, areal for lysstolper). Eksisterende ei</w:t>
                </w:r>
                <w:r>
                  <w:t xml:space="preserve">endomsgrenser </w:t>
                </w:r>
                <w:r w:rsidR="005870A0">
                  <w:t xml:space="preserve">er </w:t>
                </w:r>
                <w:r>
                  <w:t>stiple</w:t>
                </w:r>
                <w:r w:rsidR="005870A0">
                  <w:t>t</w:t>
                </w:r>
                <w:r>
                  <w:t xml:space="preserve"> inn.</w:t>
                </w:r>
              </w:p>
            </w:sdtContent>
          </w:sdt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5FAE648B" w14:textId="77777777" w:rsidR="000726AF" w:rsidRPr="003E401F" w:rsidRDefault="007E771A" w:rsidP="000726AF">
            <w:pPr>
              <w:jc w:val="right"/>
            </w:pPr>
            <w:sdt>
              <w:sdtPr>
                <w:id w:val="169696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493109050"/>
                <w:lock w:val="contentLocked"/>
              </w:sdtPr>
              <w:sdtEndPr/>
              <w:sdtContent>
                <w:r w:rsidR="000726AF" w:rsidRPr="006247D1">
                  <w:t>Ja</w:t>
                </w:r>
              </w:sdtContent>
            </w:sdt>
            <w:r w:rsidR="000726AF" w:rsidRPr="006247D1">
              <w:t xml:space="preserve"> </w:t>
            </w:r>
            <w:sdt>
              <w:sdtPr>
                <w:id w:val="-93982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312993835"/>
                <w:lock w:val="contentLocked"/>
              </w:sdtPr>
              <w:sdtEndPr/>
              <w:sdtContent>
                <w:r w:rsidR="000726AF" w:rsidRPr="006247D1">
                  <w:t xml:space="preserve"> Nei</w:t>
                </w:r>
              </w:sdtContent>
            </w:sdt>
            <w:r w:rsidR="000726AF" w:rsidRPr="006247D1">
              <w:t xml:space="preserve"> </w:t>
            </w:r>
            <w:sdt>
              <w:sdtPr>
                <w:id w:val="80489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6247D1">
              <w:t xml:space="preserve"> </w:t>
            </w:r>
            <w:sdt>
              <w:sdtPr>
                <w:id w:val="1955826826"/>
                <w:lock w:val="contentLocked"/>
              </w:sdtPr>
              <w:sdtEndPr/>
              <w:sdtContent>
                <w:r w:rsidR="000726AF" w:rsidRPr="006247D1">
                  <w:t>IR</w:t>
                </w:r>
              </w:sdtContent>
            </w:sdt>
          </w:p>
        </w:tc>
      </w:tr>
      <w:tr w:rsidR="000726AF" w:rsidRPr="00267AB2" w14:paraId="460F72A9" w14:textId="77777777" w:rsidTr="00C8742E">
        <w:tc>
          <w:tcPr>
            <w:tcW w:w="8760" w:type="dxa"/>
            <w:vAlign w:val="center"/>
          </w:tcPr>
          <w:sdt>
            <w:sdtPr>
              <w:id w:val="363562504"/>
              <w:lock w:val="sdtContentLocked"/>
            </w:sdtPr>
            <w:sdtEndPr/>
            <w:sdtContent>
              <w:p w14:paraId="74250534" w14:textId="14CA184A" w:rsidR="000726AF" w:rsidRPr="003E401F" w:rsidRDefault="000726AF" w:rsidP="005870A0">
                <w:r w:rsidRPr="003E401F">
                  <w:t xml:space="preserve">Ved utbedring </w:t>
                </w:r>
                <w:r w:rsidR="005870A0">
                  <w:t>er</w:t>
                </w:r>
                <w:r w:rsidRPr="003E401F">
                  <w:t xml:space="preserve"> eksisterende veg stiple</w:t>
                </w:r>
                <w:r w:rsidR="005870A0">
                  <w:t>t</w:t>
                </w:r>
                <w:r w:rsidRPr="003E401F">
                  <w:t xml:space="preserve"> inn.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B458BC2" w14:textId="77777777" w:rsidR="000726AF" w:rsidRPr="003E401F" w:rsidRDefault="007E771A" w:rsidP="000726AF">
            <w:pPr>
              <w:jc w:val="right"/>
            </w:pPr>
            <w:sdt>
              <w:sdtPr>
                <w:id w:val="18841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287467971"/>
                <w:lock w:val="contentLocked"/>
              </w:sdtPr>
              <w:sdtEndPr/>
              <w:sdtContent>
                <w:r w:rsidR="000726AF" w:rsidRPr="006247D1">
                  <w:t>Ja</w:t>
                </w:r>
              </w:sdtContent>
            </w:sdt>
            <w:r w:rsidR="000726AF" w:rsidRPr="006247D1">
              <w:t xml:space="preserve"> </w:t>
            </w:r>
            <w:sdt>
              <w:sdtPr>
                <w:id w:val="45437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956018458"/>
                <w:lock w:val="contentLocked"/>
              </w:sdtPr>
              <w:sdtEndPr/>
              <w:sdtContent>
                <w:r w:rsidR="000726AF" w:rsidRPr="006247D1">
                  <w:t xml:space="preserve"> </w:t>
                </w:r>
                <w:r w:rsidR="000726AF" w:rsidRPr="006247D1">
                  <w:lastRenderedPageBreak/>
                  <w:t>Nei</w:t>
                </w:r>
              </w:sdtContent>
            </w:sdt>
            <w:r w:rsidR="000726AF" w:rsidRPr="006247D1">
              <w:t xml:space="preserve"> </w:t>
            </w:r>
            <w:sdt>
              <w:sdtPr>
                <w:id w:val="-43397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6247D1">
              <w:t xml:space="preserve"> </w:t>
            </w:r>
            <w:sdt>
              <w:sdtPr>
                <w:id w:val="-1677263424"/>
                <w:lock w:val="contentLocked"/>
              </w:sdtPr>
              <w:sdtEndPr/>
              <w:sdtContent>
                <w:r w:rsidR="000726AF" w:rsidRPr="006247D1">
                  <w:t>IR</w:t>
                </w:r>
              </w:sdtContent>
            </w:sdt>
          </w:p>
        </w:tc>
      </w:tr>
      <w:tr w:rsidR="000726AF" w:rsidRPr="00267AB2" w14:paraId="178E25C2" w14:textId="77777777" w:rsidTr="00C8742E"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bookmarkStart w:id="43" w:name="_ROS-analyse" w:displacedByCustomXml="next"/>
          <w:bookmarkEnd w:id="43" w:displacedByCustomXml="next"/>
          <w:bookmarkStart w:id="44" w:name="_Toc514228424" w:displacedByCustomXml="next"/>
          <w:bookmarkStart w:id="45" w:name="_Toc519231946" w:displacedByCustomXml="next"/>
          <w:bookmarkStart w:id="46" w:name="_Toc514228416" w:displacedByCustomXml="next"/>
          <w:bookmarkStart w:id="47" w:name="_Toc514228418" w:displacedByCustomXml="next"/>
          <w:sdt>
            <w:sdtPr>
              <w:id w:val="-656454312"/>
              <w:lock w:val="sdtContentLocked"/>
            </w:sdtPr>
            <w:sdtEndPr/>
            <w:sdtContent>
              <w:p w14:paraId="59AE876C" w14:textId="77777777" w:rsidR="000726AF" w:rsidRPr="005F2714" w:rsidRDefault="000726AF" w:rsidP="008E1C2F">
                <w:pPr>
                  <w:pStyle w:val="Overskrift1"/>
                  <w:numPr>
                    <w:ilvl w:val="0"/>
                    <w:numId w:val="1"/>
                  </w:numPr>
                </w:pPr>
                <w:r w:rsidRPr="005F2714">
                  <w:t>ROS-analyse</w:t>
                </w:r>
              </w:p>
              <w:bookmarkEnd w:id="44" w:displacedByCustomXml="next"/>
              <w:bookmarkEnd w:id="45" w:displacedByCustomXml="next"/>
            </w:sdtContent>
          </w:sdt>
        </w:tc>
      </w:tr>
      <w:tr w:rsidR="000726AF" w:rsidRPr="00267AB2" w14:paraId="38D22C84" w14:textId="77777777" w:rsidTr="00C8742E">
        <w:tc>
          <w:tcPr>
            <w:tcW w:w="8760" w:type="dxa"/>
            <w:vAlign w:val="center"/>
          </w:tcPr>
          <w:sdt>
            <w:sdtPr>
              <w:id w:val="-1403595649"/>
              <w:lock w:val="sdtContentLocked"/>
            </w:sdtPr>
            <w:sdtEndPr>
              <w:rPr>
                <w:rStyle w:val="Hyperkobling"/>
                <w:color w:val="0000FF"/>
                <w:u w:val="single"/>
              </w:rPr>
            </w:sdtEndPr>
            <w:sdtContent>
              <w:p w14:paraId="45A567D3" w14:textId="56F60240" w:rsidR="000726AF" w:rsidRPr="003E401F" w:rsidRDefault="004A0EC1" w:rsidP="005870A0">
                <w:r>
                  <w:t>Direktoratet for samfunnssikkerhet og beredskap sin siste veileder ligge</w:t>
                </w:r>
                <w:r w:rsidR="005870A0">
                  <w:t>r</w:t>
                </w:r>
                <w:r>
                  <w:t xml:space="preserve"> til grunn</w:t>
                </w:r>
                <w:r w:rsidR="00A114E8">
                  <w:t>.</w:t>
                </w:r>
                <w:r w:rsidR="000726AF" w:rsidRPr="00CC2CD8">
                  <w:t xml:space="preserve"> 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58CE24A" w14:textId="77777777" w:rsidR="000726AF" w:rsidRPr="003E401F" w:rsidRDefault="007E771A" w:rsidP="000726AF">
            <w:pPr>
              <w:jc w:val="right"/>
            </w:pPr>
            <w:sdt>
              <w:sdtPr>
                <w:id w:val="15996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253635610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88505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361972771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74117C" w:rsidRPr="00267AB2" w14:paraId="3ACF3F35" w14:textId="77777777" w:rsidTr="0074117C">
        <w:tc>
          <w:tcPr>
            <w:tcW w:w="8760" w:type="dxa"/>
            <w:shd w:val="clear" w:color="auto" w:fill="BFBFBF" w:themeFill="background1" w:themeFillShade="BF"/>
            <w:vAlign w:val="center"/>
          </w:tcPr>
          <w:sdt>
            <w:sdtPr>
              <w:id w:val="1372417355"/>
              <w:lock w:val="contentLocked"/>
            </w:sdtPr>
            <w:sdtEndPr/>
            <w:sdtContent>
              <w:p w14:paraId="4F06E3C3" w14:textId="260C2CEF" w:rsidR="0074117C" w:rsidRPr="005F2714" w:rsidRDefault="0074117C" w:rsidP="0074117C">
                <w:pPr>
                  <w:pStyle w:val="Overskrift1"/>
                  <w:numPr>
                    <w:ilvl w:val="0"/>
                    <w:numId w:val="1"/>
                  </w:numPr>
                </w:pPr>
                <w:r>
                  <w:t>VA-rammeplan</w:t>
                </w:r>
              </w:p>
            </w:sdtContent>
          </w:sdt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565CA267" w14:textId="77777777" w:rsidR="0074117C" w:rsidRPr="005F2714" w:rsidRDefault="007E771A" w:rsidP="0074117C">
            <w:pPr>
              <w:pStyle w:val="Overskrift1"/>
              <w:jc w:val="right"/>
            </w:pPr>
            <w:sdt>
              <w:sdtPr>
                <w:id w:val="96030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469828077"/>
                <w:lock w:val="contentLocked"/>
              </w:sdtPr>
              <w:sdtEndPr/>
              <w:sdtContent>
                <w:r w:rsidR="0074117C" w:rsidRPr="00B00B2C">
                  <w:t>Ikke påkrevd</w:t>
                </w:r>
              </w:sdtContent>
            </w:sdt>
          </w:p>
        </w:tc>
      </w:tr>
      <w:tr w:rsidR="000726AF" w:rsidRPr="00267AB2" w14:paraId="70641F98" w14:textId="77777777" w:rsidTr="00C8742E">
        <w:tc>
          <w:tcPr>
            <w:tcW w:w="8760" w:type="dxa"/>
            <w:vAlign w:val="center"/>
          </w:tcPr>
          <w:bookmarkStart w:id="48" w:name="_VA-rammeplan" w:displacedByCustomXml="next"/>
          <w:bookmarkEnd w:id="48" w:displacedByCustomXml="next"/>
          <w:sdt>
            <w:sdtPr>
              <w:id w:val="75254596"/>
              <w:lock w:val="sdtContentLocked"/>
            </w:sdtPr>
            <w:sdtEndPr/>
            <w:sdtContent>
              <w:p w14:paraId="39211898" w14:textId="341968AE" w:rsidR="000726AF" w:rsidRPr="003E401F" w:rsidRDefault="003433F3" w:rsidP="006A40F9">
                <w:r>
                  <w:t>F</w:t>
                </w:r>
                <w:r w:rsidR="000726AF">
                  <w:t>ølge</w:t>
                </w:r>
                <w:r>
                  <w:t>r</w:t>
                </w:r>
                <w:r w:rsidR="000726AF">
                  <w:t xml:space="preserve"> gjeldende VA-norm</w:t>
                </w:r>
                <w:r w:rsidR="006A40F9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5B94A4C" w14:textId="77777777" w:rsidR="000726AF" w:rsidRPr="003E401F" w:rsidRDefault="007E771A" w:rsidP="000726AF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05543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937133640"/>
                <w:lock w:val="contentLocked"/>
              </w:sdtPr>
              <w:sdtEndPr/>
              <w:sdtContent>
                <w:r w:rsidR="000726AF" w:rsidRPr="000E6A47">
                  <w:rPr>
                    <w:szCs w:val="20"/>
                  </w:rPr>
                  <w:t>Ja</w:t>
                </w:r>
              </w:sdtContent>
            </w:sdt>
            <w:r w:rsidR="000726AF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65591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0726AF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166708214"/>
                <w:lock w:val="contentLocked"/>
              </w:sdtPr>
              <w:sdtEndPr/>
              <w:sdtContent>
                <w:r w:rsidR="000726AF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0726AF" w:rsidRPr="00267AB2" w14:paraId="17155141" w14:textId="77777777" w:rsidTr="00C8742E">
        <w:tc>
          <w:tcPr>
            <w:tcW w:w="8760" w:type="dxa"/>
            <w:vAlign w:val="center"/>
          </w:tcPr>
          <w:sdt>
            <w:sdtPr>
              <w:id w:val="90910626"/>
              <w:lock w:val="sdtContentLocked"/>
            </w:sdtPr>
            <w:sdtEndPr/>
            <w:sdtContent>
              <w:p w14:paraId="4C1D1031" w14:textId="4057F0D1" w:rsidR="000726AF" w:rsidRPr="003E401F" w:rsidRDefault="000726AF" w:rsidP="006A40F9">
                <w:r>
                  <w:t>S</w:t>
                </w:r>
                <w:r w:rsidR="006A40F9">
                  <w:t>kal være godkjent av VA-avdelingen</w:t>
                </w:r>
                <w:r w:rsidRPr="003E401F">
                  <w:t xml:space="preserve"> før 1. gangs behandling.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1202F8F4" w14:textId="77777777" w:rsidR="000726AF" w:rsidRPr="003E401F" w:rsidRDefault="007E771A" w:rsidP="000726AF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83996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2114777956"/>
                <w:lock w:val="contentLocked"/>
              </w:sdtPr>
              <w:sdtEndPr/>
              <w:sdtContent>
                <w:r w:rsidR="000726AF" w:rsidRPr="000E6A47">
                  <w:rPr>
                    <w:szCs w:val="20"/>
                  </w:rPr>
                  <w:t>Ja</w:t>
                </w:r>
              </w:sdtContent>
            </w:sdt>
            <w:r w:rsidR="000726AF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22552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0726AF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2091885428"/>
                <w:lock w:val="contentLocked"/>
              </w:sdtPr>
              <w:sdtEndPr/>
              <w:sdtContent>
                <w:r w:rsidR="000726AF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0726AF" w:rsidRPr="00267AB2" w14:paraId="70100AC8" w14:textId="77777777" w:rsidTr="00C8742E">
        <w:tc>
          <w:tcPr>
            <w:tcW w:w="8760" w:type="dxa"/>
            <w:vAlign w:val="center"/>
          </w:tcPr>
          <w:sdt>
            <w:sdtPr>
              <w:id w:val="-1775931949"/>
              <w:lock w:val="sdtContentLocked"/>
            </w:sdtPr>
            <w:sdtEndPr/>
            <w:sdtContent>
              <w:p w14:paraId="27DAEF53" w14:textId="5DE6B288" w:rsidR="000726AF" w:rsidRPr="003E401F" w:rsidRDefault="006A40F9" w:rsidP="005870A0">
                <w:r>
                  <w:t xml:space="preserve">Skal </w:t>
                </w:r>
                <w:r w:rsidR="005870A0">
                  <w:t xml:space="preserve">være </w:t>
                </w:r>
                <w:r>
                  <w:t>lever</w:t>
                </w:r>
                <w:r w:rsidR="005870A0">
                  <w:t>t</w:t>
                </w:r>
                <w:r>
                  <w:t xml:space="preserve"> til VA-avdelingen</w:t>
                </w:r>
                <w:r w:rsidR="0029120F">
                  <w:t xml:space="preserve"> i SOSI- og</w:t>
                </w:r>
                <w:r w:rsidR="000726AF">
                  <w:t xml:space="preserve"> PDF</w:t>
                </w:r>
                <w:r w:rsidR="0029120F">
                  <w:t>-format</w:t>
                </w:r>
                <w:r w:rsidR="000726AF">
                  <w:t>. Digitale SOSI-</w:t>
                </w:r>
                <w:r w:rsidR="000726AF" w:rsidRPr="003E401F">
                  <w:t>filer</w:t>
                </w:r>
                <w:r w:rsidR="000726AF">
                  <w:t xml:space="preserve"> </w:t>
                </w:r>
                <w:r w:rsidR="000726AF" w:rsidRPr="003E401F">
                  <w:t xml:space="preserve">skal </w:t>
                </w:r>
                <w:r w:rsidR="005870A0">
                  <w:t xml:space="preserve">være i </w:t>
                </w:r>
                <w:r w:rsidR="000726AF" w:rsidRPr="003E401F">
                  <w:t>UTM32_EUREF89 og høydesystem NN2000</w:t>
                </w:r>
                <w:r w:rsidR="000726AF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151C0C49" w14:textId="77777777" w:rsidR="000726AF" w:rsidRPr="003E401F" w:rsidRDefault="007E771A" w:rsidP="000726AF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66065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462631340"/>
                <w:lock w:val="contentLocked"/>
              </w:sdtPr>
              <w:sdtEndPr/>
              <w:sdtContent>
                <w:r w:rsidR="000726AF" w:rsidRPr="000E6A47">
                  <w:rPr>
                    <w:szCs w:val="20"/>
                  </w:rPr>
                  <w:t>Ja</w:t>
                </w:r>
              </w:sdtContent>
            </w:sdt>
            <w:r w:rsidR="000726AF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41848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0726AF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44734857"/>
                <w:lock w:val="contentLocked"/>
              </w:sdtPr>
              <w:sdtEndPr/>
              <w:sdtContent>
                <w:r w:rsidR="000726AF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2464AC" w:rsidRPr="00267AB2" w14:paraId="3581655B" w14:textId="77777777" w:rsidTr="00AF60A8"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bookmarkStart w:id="49" w:name="_Overvannshåndtering" w:displacedByCustomXml="next"/>
          <w:bookmarkEnd w:id="49" w:displacedByCustomXml="next"/>
          <w:sdt>
            <w:sdtPr>
              <w:id w:val="183483950"/>
              <w:lock w:val="contentLocked"/>
            </w:sdtPr>
            <w:sdtEndPr/>
            <w:sdtContent>
              <w:p w14:paraId="28007B28" w14:textId="1626AC6B" w:rsidR="002464AC" w:rsidRPr="005F2714" w:rsidRDefault="00364DBD" w:rsidP="002464AC">
                <w:pPr>
                  <w:pStyle w:val="Overskrift1"/>
                  <w:numPr>
                    <w:ilvl w:val="0"/>
                    <w:numId w:val="1"/>
                  </w:numPr>
                </w:pPr>
                <w:r>
                  <w:t>O</w:t>
                </w:r>
                <w:r w:rsidR="002464AC">
                  <w:t>vervannshån</w:t>
                </w:r>
                <w:r w:rsidR="002654FE">
                  <w:t>d</w:t>
                </w:r>
                <w:r w:rsidR="002464AC">
                  <w:t>tering</w:t>
                </w:r>
              </w:p>
            </w:sdtContent>
          </w:sdt>
        </w:tc>
      </w:tr>
      <w:tr w:rsidR="002464AC" w:rsidRPr="00267AB2" w14:paraId="64E8961A" w14:textId="77777777" w:rsidTr="00C8742E">
        <w:tc>
          <w:tcPr>
            <w:tcW w:w="8760" w:type="dxa"/>
            <w:vAlign w:val="center"/>
          </w:tcPr>
          <w:bookmarkEnd w:id="46" w:displacedByCustomXml="next"/>
          <w:bookmarkEnd w:id="47" w:displacedByCustomXml="next"/>
          <w:sdt>
            <w:sdtPr>
              <w:id w:val="1386374805"/>
              <w:lock w:val="contentLocked"/>
            </w:sdtPr>
            <w:sdtEndPr/>
            <w:sdtContent>
              <w:p w14:paraId="115C09EB" w14:textId="6CEEFF0D" w:rsidR="002464AC" w:rsidRDefault="002464AC" w:rsidP="002464AC">
                <w:r>
                  <w:t>Skal dokumentere hvordan overvann</w:t>
                </w:r>
                <w:r w:rsidR="000B7AC0">
                  <w:t>s</w:t>
                </w:r>
                <w:r w:rsidR="00312A65">
                  <w:t>håndtering</w:t>
                </w:r>
                <w:r>
                  <w:t xml:space="preserve"> er løst. </w:t>
                </w:r>
              </w:p>
            </w:sdtContent>
          </w:sdt>
        </w:tc>
        <w:tc>
          <w:tcPr>
            <w:tcW w:w="1588" w:type="dxa"/>
            <w:vAlign w:val="center"/>
          </w:tcPr>
          <w:p w14:paraId="12F53B17" w14:textId="05A86C5A" w:rsidR="002464AC" w:rsidRDefault="007E771A" w:rsidP="002464AC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68300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4AC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2056453045"/>
                <w:lock w:val="contentLocked"/>
              </w:sdtPr>
              <w:sdtEndPr/>
              <w:sdtContent>
                <w:r w:rsidR="002464AC" w:rsidRPr="000E6A47">
                  <w:rPr>
                    <w:szCs w:val="20"/>
                  </w:rPr>
                  <w:t>Ja</w:t>
                </w:r>
              </w:sdtContent>
            </w:sdt>
            <w:r w:rsidR="002464AC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6560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4AC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2464AC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954866843"/>
                <w:lock w:val="contentLocked"/>
              </w:sdtPr>
              <w:sdtEndPr/>
              <w:sdtContent>
                <w:r w:rsidR="002464AC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4A0EC1" w:rsidRPr="00267AB2" w14:paraId="2423B3E9" w14:textId="77777777" w:rsidTr="00A80720">
        <w:tc>
          <w:tcPr>
            <w:tcW w:w="8760" w:type="dxa"/>
            <w:vAlign w:val="center"/>
          </w:tcPr>
          <w:sdt>
            <w:sdtPr>
              <w:id w:val="-1195298731"/>
              <w:lock w:val="contentLocked"/>
            </w:sdtPr>
            <w:sdtEndPr/>
            <w:sdtContent>
              <w:p w14:paraId="2141D4AF" w14:textId="4E7DAE89" w:rsidR="004A0EC1" w:rsidRDefault="00364DBD" w:rsidP="003433F3">
                <w:r>
                  <w:t>Tiltak for overvann</w:t>
                </w:r>
                <w:r w:rsidR="000B7AC0">
                  <w:t>s</w:t>
                </w:r>
                <w:r>
                  <w:t xml:space="preserve">håndtering </w:t>
                </w:r>
                <w:r w:rsidR="003433F3">
                  <w:t xml:space="preserve">er </w:t>
                </w:r>
                <w:r>
                  <w:t>ivaretatt</w:t>
                </w:r>
                <w:r w:rsidR="004A0EC1">
                  <w:t xml:space="preserve"> i bestemmelsene.</w:t>
                </w:r>
                <w:r w:rsidR="004A0EC1" w:rsidRPr="003E401F">
                  <w:t xml:space="preserve"> 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5890221" w14:textId="714C3643" w:rsidR="004A0EC1" w:rsidRDefault="007E771A" w:rsidP="004A0EC1">
            <w:pPr>
              <w:jc w:val="right"/>
              <w:rPr>
                <w:szCs w:val="20"/>
              </w:rPr>
            </w:pPr>
            <w:sdt>
              <w:sdtPr>
                <w:id w:val="-205830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48389393"/>
                <w:lock w:val="contentLocked"/>
              </w:sdtPr>
              <w:sdtEndPr/>
              <w:sdtContent>
                <w:r w:rsidR="004A0EC1" w:rsidRPr="006247D1">
                  <w:t>Ja</w:t>
                </w:r>
              </w:sdtContent>
            </w:sdt>
            <w:r w:rsidR="004A0EC1" w:rsidRPr="006247D1">
              <w:t xml:space="preserve"> </w:t>
            </w:r>
            <w:sdt>
              <w:sdtPr>
                <w:id w:val="45692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222839061"/>
                <w:lock w:val="contentLocked"/>
              </w:sdtPr>
              <w:sdtEndPr/>
              <w:sdtContent>
                <w:r w:rsidR="004A0EC1" w:rsidRPr="006247D1">
                  <w:t xml:space="preserve"> Nei</w:t>
                </w:r>
              </w:sdtContent>
            </w:sdt>
            <w:r w:rsidR="004A0EC1" w:rsidRPr="006247D1">
              <w:t xml:space="preserve"> </w:t>
            </w:r>
            <w:sdt>
              <w:sdtPr>
                <w:id w:val="-145208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4A0EC1" w:rsidRPr="00267AB2" w14:paraId="3FC8D742" w14:textId="77777777" w:rsidTr="00A80720">
        <w:tc>
          <w:tcPr>
            <w:tcW w:w="8760" w:type="dxa"/>
            <w:vAlign w:val="center"/>
          </w:tcPr>
          <w:sdt>
            <w:sdtPr>
              <w:id w:val="329491689"/>
              <w:lock w:val="contentLocked"/>
            </w:sdtPr>
            <w:sdtEndPr/>
            <w:sdtContent>
              <w:p w14:paraId="1F0B18C6" w14:textId="280E18F9" w:rsidR="004A0EC1" w:rsidRDefault="00364DBD" w:rsidP="004A0EC1">
                <w:r>
                  <w:t>Skal</w:t>
                </w:r>
                <w:r w:rsidR="004A0EC1">
                  <w:t xml:space="preserve"> være løst i plankartet.</w:t>
                </w:r>
                <w:r w:rsidR="004A0EC1" w:rsidRPr="003E401F">
                  <w:t xml:space="preserve"> 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7C2306F" w14:textId="0EEBBBAF" w:rsidR="004A0EC1" w:rsidRDefault="007E771A" w:rsidP="004A0EC1">
            <w:pPr>
              <w:jc w:val="right"/>
              <w:rPr>
                <w:szCs w:val="20"/>
              </w:rPr>
            </w:pPr>
            <w:sdt>
              <w:sdtPr>
                <w:id w:val="-25375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868747730"/>
                <w:lock w:val="contentLocked"/>
              </w:sdtPr>
              <w:sdtEndPr/>
              <w:sdtContent>
                <w:r w:rsidR="004A0EC1" w:rsidRPr="006247D1">
                  <w:t>Ja</w:t>
                </w:r>
              </w:sdtContent>
            </w:sdt>
            <w:r w:rsidR="004A0EC1" w:rsidRPr="006247D1">
              <w:t xml:space="preserve"> </w:t>
            </w:r>
            <w:sdt>
              <w:sdtPr>
                <w:id w:val="81722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703993050"/>
                <w:lock w:val="contentLocked"/>
              </w:sdtPr>
              <w:sdtEndPr/>
              <w:sdtContent>
                <w:r w:rsidR="004A0EC1" w:rsidRPr="006247D1">
                  <w:t xml:space="preserve"> Nei</w:t>
                </w:r>
              </w:sdtContent>
            </w:sdt>
            <w:r w:rsidR="004A0EC1" w:rsidRPr="006247D1">
              <w:t xml:space="preserve"> </w:t>
            </w:r>
            <w:sdt>
              <w:sdtPr>
                <w:id w:val="104679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0EC1" w:rsidRPr="006247D1">
              <w:t xml:space="preserve"> </w:t>
            </w:r>
            <w:sdt>
              <w:sdtPr>
                <w:id w:val="-646045995"/>
                <w:lock w:val="contentLocked"/>
              </w:sdtPr>
              <w:sdtEndPr/>
              <w:sdtContent>
                <w:r w:rsidR="004A0EC1" w:rsidRPr="006247D1">
                  <w:t>IR</w:t>
                </w:r>
              </w:sdtContent>
            </w:sdt>
          </w:p>
        </w:tc>
      </w:tr>
      <w:tr w:rsidR="004A0EC1" w:rsidRPr="00267AB2" w14:paraId="747A7FB3" w14:textId="77777777" w:rsidTr="00C8742E">
        <w:tc>
          <w:tcPr>
            <w:tcW w:w="8760" w:type="dxa"/>
            <w:vAlign w:val="center"/>
          </w:tcPr>
          <w:sdt>
            <w:sdtPr>
              <w:id w:val="-1332828610"/>
              <w:lock w:val="contentLocked"/>
            </w:sdtPr>
            <w:sdtEndPr/>
            <w:sdtContent>
              <w:p w14:paraId="500BD6D8" w14:textId="6BE1A162" w:rsidR="004A0EC1" w:rsidRDefault="003433F3" w:rsidP="003433F3">
                <w:r>
                  <w:t xml:space="preserve">Følger </w:t>
                </w:r>
                <w:hyperlink r:id="rId14" w:history="1">
                  <w:r w:rsidR="004A0EC1" w:rsidRPr="00347785">
                    <w:rPr>
                      <w:rStyle w:val="Hyperkobling"/>
                    </w:rPr>
                    <w:t>retningslinjer for overvannshåndtering</w:t>
                  </w:r>
                </w:hyperlink>
                <w:r w:rsidR="004A0EC1">
                  <w:t>.</w:t>
                </w:r>
                <w:r w:rsidR="004A0EC1" w:rsidRPr="003E401F">
                  <w:t xml:space="preserve"> 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13E0CB5" w14:textId="0BDDD52C" w:rsidR="004A0EC1" w:rsidRDefault="007E771A" w:rsidP="004A0EC1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3939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44338815"/>
                <w:lock w:val="contentLocked"/>
              </w:sdtPr>
              <w:sdtEndPr/>
              <w:sdtContent>
                <w:r w:rsidR="004A0EC1" w:rsidRPr="000E6A47">
                  <w:rPr>
                    <w:szCs w:val="20"/>
                  </w:rPr>
                  <w:t>Ja</w:t>
                </w:r>
              </w:sdtContent>
            </w:sdt>
            <w:r w:rsidR="004A0EC1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0597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4A0EC1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472440063"/>
                <w:lock w:val="contentLocked"/>
              </w:sdtPr>
              <w:sdtEndPr/>
              <w:sdtContent>
                <w:r w:rsidR="004A0EC1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3B4BA6" w:rsidRPr="00267AB2" w14:paraId="5D988B3A" w14:textId="77777777" w:rsidTr="00D82948">
        <w:tc>
          <w:tcPr>
            <w:tcW w:w="8760" w:type="dxa"/>
            <w:shd w:val="clear" w:color="auto" w:fill="BFBFBF" w:themeFill="background1" w:themeFillShade="BF"/>
            <w:vAlign w:val="center"/>
          </w:tcPr>
          <w:bookmarkStart w:id="50" w:name="_Flomvurdering" w:displacedByCustomXml="next"/>
          <w:bookmarkEnd w:id="50" w:displacedByCustomXml="next"/>
          <w:sdt>
            <w:sdtPr>
              <w:id w:val="-2116900755"/>
              <w:lock w:val="contentLocked"/>
            </w:sdtPr>
            <w:sdtEndPr/>
            <w:sdtContent>
              <w:p w14:paraId="64CF7007" w14:textId="326A9770" w:rsidR="003B4BA6" w:rsidRPr="005F2714" w:rsidRDefault="003B4BA6" w:rsidP="003B4BA6">
                <w:pPr>
                  <w:pStyle w:val="Overskrift1"/>
                  <w:numPr>
                    <w:ilvl w:val="0"/>
                    <w:numId w:val="1"/>
                  </w:numPr>
                </w:pPr>
                <w:r>
                  <w:t>Flomvurdering</w:t>
                </w:r>
              </w:p>
            </w:sdtContent>
          </w:sdt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0509A200" w14:textId="77777777" w:rsidR="003B4BA6" w:rsidRPr="005F2714" w:rsidRDefault="007E771A" w:rsidP="00D82948">
            <w:pPr>
              <w:pStyle w:val="Overskrift1"/>
              <w:jc w:val="right"/>
            </w:pPr>
            <w:sdt>
              <w:sdtPr>
                <w:id w:val="-94730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828664158"/>
                <w:lock w:val="contentLocked"/>
              </w:sdtPr>
              <w:sdtEndPr/>
              <w:sdtContent>
                <w:r w:rsidR="003B4BA6" w:rsidRPr="00B00B2C">
                  <w:t>Ikke påkrevd</w:t>
                </w:r>
              </w:sdtContent>
            </w:sdt>
          </w:p>
        </w:tc>
      </w:tr>
      <w:tr w:rsidR="00364DBD" w:rsidRPr="00267AB2" w14:paraId="6DEC9FF2" w14:textId="77777777" w:rsidTr="00D82948">
        <w:tc>
          <w:tcPr>
            <w:tcW w:w="8760" w:type="dxa"/>
            <w:vAlign w:val="center"/>
          </w:tcPr>
          <w:sdt>
            <w:sdtPr>
              <w:id w:val="-1519379495"/>
              <w:lock w:val="contentLocked"/>
            </w:sdtPr>
            <w:sdtEndPr/>
            <w:sdtContent>
              <w:p w14:paraId="0BAC1E16" w14:textId="09EBEC35" w:rsidR="00364DBD" w:rsidRDefault="00364DBD" w:rsidP="00690214">
                <w:r>
                  <w:t xml:space="preserve"> </w:t>
                </w:r>
                <w:r w:rsidR="004622D9">
                  <w:t>Flomvurdering</w:t>
                </w:r>
                <w:r w:rsidR="00690214">
                  <w:t>en</w:t>
                </w:r>
                <w:r w:rsidR="004622D9">
                  <w:t xml:space="preserve"> tydeliggjør tiltak og forslag til løsninger</w:t>
                </w:r>
                <w:r w:rsidR="00690214">
                  <w:t xml:space="preserve">, og disse er </w:t>
                </w:r>
                <w:r w:rsidR="004622D9">
                  <w:t>ivareta</w:t>
                </w:r>
                <w:r w:rsidR="005870A0">
                  <w:t>tt</w:t>
                </w:r>
                <w:r w:rsidR="004622D9">
                  <w:t xml:space="preserve"> i bestemmelsene.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50AE47E" w14:textId="77777777" w:rsidR="00364DBD" w:rsidRDefault="007E771A" w:rsidP="00D82948">
            <w:pPr>
              <w:jc w:val="right"/>
              <w:rPr>
                <w:szCs w:val="20"/>
              </w:rPr>
            </w:pPr>
            <w:sdt>
              <w:sdtPr>
                <w:id w:val="-190852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DBD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308219364"/>
                <w:lock w:val="contentLocked"/>
              </w:sdtPr>
              <w:sdtEndPr/>
              <w:sdtContent>
                <w:r w:rsidR="00364DBD" w:rsidRPr="006247D1">
                  <w:t>Ja</w:t>
                </w:r>
              </w:sdtContent>
            </w:sdt>
            <w:r w:rsidR="00364DBD" w:rsidRPr="006247D1">
              <w:t xml:space="preserve"> </w:t>
            </w:r>
            <w:sdt>
              <w:sdtPr>
                <w:id w:val="104911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DBD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919365969"/>
                <w:lock w:val="contentLocked"/>
              </w:sdtPr>
              <w:sdtEndPr/>
              <w:sdtContent>
                <w:r w:rsidR="00364DBD" w:rsidRPr="006247D1">
                  <w:t xml:space="preserve"> Nei</w:t>
                </w:r>
              </w:sdtContent>
            </w:sdt>
            <w:r w:rsidR="00364DBD" w:rsidRPr="006247D1">
              <w:t xml:space="preserve"> </w:t>
            </w:r>
            <w:sdt>
              <w:sdtPr>
                <w:id w:val="13762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DBD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364DBD" w:rsidRPr="00267AB2" w14:paraId="5561FDDE" w14:textId="77777777" w:rsidTr="00D82948">
        <w:tc>
          <w:tcPr>
            <w:tcW w:w="8760" w:type="dxa"/>
            <w:vAlign w:val="center"/>
          </w:tcPr>
          <w:sdt>
            <w:sdtPr>
              <w:id w:val="-178967562"/>
              <w:lock w:val="contentLocked"/>
            </w:sdtPr>
            <w:sdtEndPr/>
            <w:sdtContent>
              <w:p w14:paraId="29C0EF84" w14:textId="77777777" w:rsidR="00364DBD" w:rsidRDefault="00364DBD" w:rsidP="00D82948">
                <w:r>
                  <w:t>Skal være løst i plankartet.</w:t>
                </w:r>
                <w:r w:rsidRPr="003E401F">
                  <w:t xml:space="preserve"> 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9B1644E" w14:textId="1B5DE7DE" w:rsidR="00364DBD" w:rsidRDefault="007E771A" w:rsidP="003B4BA6">
            <w:pPr>
              <w:jc w:val="right"/>
              <w:rPr>
                <w:szCs w:val="20"/>
              </w:rPr>
            </w:pPr>
            <w:sdt>
              <w:sdtPr>
                <w:id w:val="-62870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DBD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933941678"/>
                <w:lock w:val="contentLocked"/>
              </w:sdtPr>
              <w:sdtEndPr/>
              <w:sdtContent>
                <w:r w:rsidR="00364DBD" w:rsidRPr="006247D1">
                  <w:t>Ja</w:t>
                </w:r>
              </w:sdtContent>
            </w:sdt>
            <w:r w:rsidR="00364DBD" w:rsidRPr="006247D1">
              <w:t xml:space="preserve"> </w:t>
            </w:r>
            <w:sdt>
              <w:sdtPr>
                <w:id w:val="162048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DBD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436904161"/>
                <w:lock w:val="contentLocked"/>
              </w:sdtPr>
              <w:sdtEndPr/>
              <w:sdtContent>
                <w:r w:rsidR="00364DBD" w:rsidRPr="006247D1">
                  <w:t xml:space="preserve"> Nei</w:t>
                </w:r>
              </w:sdtContent>
            </w:sdt>
            <w:r w:rsidR="00364DBD" w:rsidRPr="006247D1">
              <w:t xml:space="preserve"> </w:t>
            </w:r>
          </w:p>
        </w:tc>
      </w:tr>
      <w:tr w:rsidR="004A0EC1" w:rsidRPr="00267AB2" w14:paraId="549C5085" w14:textId="77777777" w:rsidTr="0053497A">
        <w:tc>
          <w:tcPr>
            <w:tcW w:w="8760" w:type="dxa"/>
            <w:shd w:val="clear" w:color="auto" w:fill="BFBFBF" w:themeFill="background1" w:themeFillShade="BF"/>
            <w:vAlign w:val="center"/>
          </w:tcPr>
          <w:sdt>
            <w:sdtPr>
              <w:id w:val="-1118376295"/>
              <w:lock w:val="contentLocked"/>
            </w:sdtPr>
            <w:sdtEndPr/>
            <w:sdtContent>
              <w:p w14:paraId="327A98B0" w14:textId="77777777" w:rsidR="004A0EC1" w:rsidRPr="005F2714" w:rsidRDefault="004A0EC1" w:rsidP="003B4BA6">
                <w:pPr>
                  <w:pStyle w:val="Overskrift1"/>
                  <w:numPr>
                    <w:ilvl w:val="0"/>
                    <w:numId w:val="1"/>
                  </w:numPr>
                </w:pPr>
                <w:r>
                  <w:t>Kulturminnedokumentasjon</w:t>
                </w:r>
              </w:p>
            </w:sdtContent>
          </w:sdt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24405F7F" w14:textId="77777777" w:rsidR="004A0EC1" w:rsidRPr="005F2714" w:rsidRDefault="007E771A" w:rsidP="004A0EC1">
            <w:pPr>
              <w:pStyle w:val="Overskrift1"/>
              <w:jc w:val="right"/>
            </w:pPr>
            <w:sdt>
              <w:sdtPr>
                <w:id w:val="-106032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444454719"/>
                <w:lock w:val="contentLocked"/>
              </w:sdtPr>
              <w:sdtEndPr/>
              <w:sdtContent>
                <w:r w:rsidR="004A0EC1" w:rsidRPr="00B00B2C">
                  <w:t>Ikke påkrevd</w:t>
                </w:r>
              </w:sdtContent>
            </w:sdt>
          </w:p>
        </w:tc>
      </w:tr>
      <w:tr w:rsidR="004A0EC1" w:rsidRPr="00267AB2" w14:paraId="19CAFD21" w14:textId="77777777" w:rsidTr="00C8742E">
        <w:tc>
          <w:tcPr>
            <w:tcW w:w="8760" w:type="dxa"/>
            <w:vAlign w:val="center"/>
          </w:tcPr>
          <w:bookmarkStart w:id="51" w:name="_Kulturminnedokumentasjon" w:displacedByCustomXml="next"/>
          <w:bookmarkEnd w:id="51" w:displacedByCustomXml="next"/>
          <w:sdt>
            <w:sdtPr>
              <w:rPr>
                <w:szCs w:val="20"/>
              </w:rPr>
              <w:id w:val="-916010855"/>
              <w:lock w:val="sdtContentLocked"/>
            </w:sdtPr>
            <w:sdtEndPr/>
            <w:sdtContent>
              <w:p w14:paraId="0BC9DFCD" w14:textId="74B6EB0B" w:rsidR="004A0EC1" w:rsidRPr="003E401F" w:rsidRDefault="007E771A" w:rsidP="005870A0">
                <w:pPr>
                  <w:rPr>
                    <w:szCs w:val="20"/>
                  </w:rPr>
                </w:pPr>
                <w:hyperlink r:id="rId15" w:history="1">
                  <w:r w:rsidR="004A0EC1" w:rsidRPr="008E1C2F">
                    <w:rPr>
                      <w:rStyle w:val="Hyperkobling"/>
                      <w:i/>
                      <w:szCs w:val="20"/>
                    </w:rPr>
                    <w:t>Kommunedelplan for bygningsvern og tilhørende fysisk utvikling i Gjøvik sentrum</w:t>
                  </w:r>
                  <w:r w:rsidR="004A0EC1" w:rsidRPr="008E1C2F">
                    <w:rPr>
                      <w:rStyle w:val="Hyperkobling"/>
                      <w:szCs w:val="20"/>
                    </w:rPr>
                    <w:t xml:space="preserve"> - </w:t>
                  </w:r>
                  <w:r w:rsidR="004A0EC1" w:rsidRPr="008E1C2F">
                    <w:rPr>
                      <w:rStyle w:val="Hyperkobling"/>
                      <w:i/>
                      <w:szCs w:val="20"/>
                    </w:rPr>
                    <w:t>Verneplanen</w:t>
                  </w:r>
                </w:hyperlink>
                <w:r w:rsidR="004A0EC1">
                  <w:t xml:space="preserve"> </w:t>
                </w:r>
                <w:r w:rsidR="005870A0">
                  <w:t xml:space="preserve">er </w:t>
                </w:r>
                <w:r w:rsidR="004A0EC1">
                  <w:rPr>
                    <w:szCs w:val="20"/>
                  </w:rPr>
                  <w:t>benytte</w:t>
                </w:r>
                <w:r w:rsidR="005870A0">
                  <w:rPr>
                    <w:szCs w:val="20"/>
                  </w:rPr>
                  <w:t>t</w:t>
                </w:r>
                <w:r w:rsidR="004A0EC1" w:rsidRPr="00EB43EF">
                  <w:rPr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A9B7B03" w14:textId="5542F84C" w:rsidR="004A0EC1" w:rsidRPr="003E401F" w:rsidRDefault="007E771A" w:rsidP="004A0EC1">
            <w:pPr>
              <w:jc w:val="right"/>
              <w:rPr>
                <w:szCs w:val="20"/>
              </w:rPr>
            </w:pPr>
            <w:sdt>
              <w:sdtPr>
                <w:id w:val="-176961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471027649"/>
                <w:lock w:val="contentLocked"/>
              </w:sdtPr>
              <w:sdtEndPr/>
              <w:sdtContent>
                <w:r w:rsidR="004A0EC1" w:rsidRPr="006247D1">
                  <w:t>Ja</w:t>
                </w:r>
              </w:sdtContent>
            </w:sdt>
            <w:r w:rsidR="004A0EC1" w:rsidRPr="006247D1">
              <w:t xml:space="preserve"> </w:t>
            </w:r>
            <w:sdt>
              <w:sdtPr>
                <w:id w:val="-6673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864940147"/>
                <w:lock w:val="contentLocked"/>
              </w:sdtPr>
              <w:sdtEndPr/>
              <w:sdtContent>
                <w:r w:rsidR="004A0EC1" w:rsidRPr="006247D1">
                  <w:t xml:space="preserve"> Nei</w:t>
                </w:r>
              </w:sdtContent>
            </w:sdt>
            <w:r w:rsidR="004A0EC1" w:rsidRPr="006247D1">
              <w:t xml:space="preserve"> </w:t>
            </w:r>
            <w:sdt>
              <w:sdtPr>
                <w:id w:val="-40554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0EC1" w:rsidRPr="006247D1">
              <w:t xml:space="preserve"> </w:t>
            </w:r>
            <w:sdt>
              <w:sdtPr>
                <w:id w:val="-278878673"/>
                <w:lock w:val="contentLocked"/>
              </w:sdtPr>
              <w:sdtEndPr/>
              <w:sdtContent>
                <w:r w:rsidR="004A0EC1" w:rsidRPr="006247D1">
                  <w:t>IR</w:t>
                </w:r>
              </w:sdtContent>
            </w:sdt>
          </w:p>
        </w:tc>
      </w:tr>
      <w:tr w:rsidR="004A0EC1" w:rsidRPr="00267AB2" w14:paraId="6A016AF0" w14:textId="77777777" w:rsidTr="00C8742E">
        <w:tc>
          <w:tcPr>
            <w:tcW w:w="8760" w:type="dxa"/>
            <w:vAlign w:val="center"/>
          </w:tcPr>
          <w:sdt>
            <w:sdtPr>
              <w:rPr>
                <w:szCs w:val="20"/>
              </w:rPr>
              <w:id w:val="1339436245"/>
              <w:lock w:val="contentLocked"/>
            </w:sdtPr>
            <w:sdtEndPr/>
            <w:sdtContent>
              <w:p w14:paraId="19D0C18F" w14:textId="004F9DB1" w:rsidR="004A0EC1" w:rsidRDefault="007E771A" w:rsidP="005870A0">
                <w:pPr>
                  <w:rPr>
                    <w:szCs w:val="20"/>
                  </w:rPr>
                </w:pPr>
                <w:hyperlink r:id="rId16" w:history="1">
                  <w:r w:rsidR="004A0EC1">
                    <w:rPr>
                      <w:rStyle w:val="Hyperkobling"/>
                      <w:szCs w:val="20"/>
                    </w:rPr>
                    <w:t>T</w:t>
                  </w:r>
                  <w:r w:rsidR="004A0EC1" w:rsidRPr="0088625D">
                    <w:rPr>
                      <w:rStyle w:val="Hyperkobling"/>
                      <w:szCs w:val="20"/>
                    </w:rPr>
                    <w:t>emakart for kulturminner</w:t>
                  </w:r>
                </w:hyperlink>
                <w:r w:rsidR="004A0EC1">
                  <w:rPr>
                    <w:szCs w:val="20"/>
                  </w:rPr>
                  <w:t xml:space="preserve"> </w:t>
                </w:r>
                <w:r w:rsidR="005870A0">
                  <w:rPr>
                    <w:szCs w:val="20"/>
                  </w:rPr>
                  <w:t xml:space="preserve">er </w:t>
                </w:r>
                <w:r w:rsidR="004A0EC1">
                  <w:rPr>
                    <w:szCs w:val="20"/>
                  </w:rPr>
                  <w:t>benytte</w:t>
                </w:r>
                <w:r w:rsidR="005870A0">
                  <w:rPr>
                    <w:szCs w:val="20"/>
                  </w:rPr>
                  <w:t>t</w:t>
                </w:r>
                <w:r w:rsidR="004A0EC1" w:rsidRPr="00EB43EF">
                  <w:rPr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89E3FC5" w14:textId="12001328" w:rsidR="004A0EC1" w:rsidRDefault="007E771A" w:rsidP="004A0EC1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63337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774751075"/>
                <w:lock w:val="contentLocked"/>
              </w:sdtPr>
              <w:sdtEndPr/>
              <w:sdtContent>
                <w:r w:rsidR="004A0EC1" w:rsidRPr="000E6A47">
                  <w:rPr>
                    <w:szCs w:val="20"/>
                  </w:rPr>
                  <w:t>Ja</w:t>
                </w:r>
              </w:sdtContent>
            </w:sdt>
            <w:r w:rsidR="004A0EC1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37258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4A0EC1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987234012"/>
                <w:lock w:val="contentLocked"/>
              </w:sdtPr>
              <w:sdtEndPr/>
              <w:sdtContent>
                <w:r w:rsidR="004A0EC1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4A0EC1" w:rsidRPr="00267AB2" w14:paraId="354563A9" w14:textId="77777777" w:rsidTr="00AF60A8">
        <w:tc>
          <w:tcPr>
            <w:tcW w:w="8760" w:type="dxa"/>
            <w:vAlign w:val="center"/>
          </w:tcPr>
          <w:sdt>
            <w:sdtPr>
              <w:rPr>
                <w:szCs w:val="20"/>
              </w:rPr>
              <w:id w:val="-809478995"/>
              <w:lock w:val="contentLocked"/>
            </w:sdtPr>
            <w:sdtEndPr/>
            <w:sdtContent>
              <w:p w14:paraId="733331B4" w14:textId="401B3BB5" w:rsidR="004A0EC1" w:rsidRDefault="004A0EC1" w:rsidP="005870A0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Det </w:t>
                </w:r>
                <w:r w:rsidR="005870A0">
                  <w:rPr>
                    <w:szCs w:val="20"/>
                  </w:rPr>
                  <w:t>er</w:t>
                </w:r>
                <w:r>
                  <w:rPr>
                    <w:szCs w:val="20"/>
                  </w:rPr>
                  <w:t xml:space="preserve"> utarbeide</w:t>
                </w:r>
                <w:r w:rsidR="005870A0">
                  <w:rPr>
                    <w:szCs w:val="20"/>
                  </w:rPr>
                  <w:t>t</w:t>
                </w:r>
                <w:r>
                  <w:rPr>
                    <w:szCs w:val="20"/>
                  </w:rPr>
                  <w:t xml:space="preserve"> en antikvarisk tilstandsrapport jf. § 7-4 bokstav e) i kommuneplanens arealdel.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E06C878" w14:textId="6110EADE" w:rsidR="004A0EC1" w:rsidRDefault="007E771A" w:rsidP="004A0EC1">
            <w:pPr>
              <w:jc w:val="right"/>
              <w:rPr>
                <w:szCs w:val="20"/>
              </w:rPr>
            </w:pPr>
            <w:sdt>
              <w:sdtPr>
                <w:id w:val="-7026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750738787"/>
                <w:lock w:val="contentLocked"/>
              </w:sdtPr>
              <w:sdtEndPr/>
              <w:sdtContent>
                <w:r w:rsidR="004A0EC1" w:rsidRPr="006247D1">
                  <w:t>Ja</w:t>
                </w:r>
              </w:sdtContent>
            </w:sdt>
            <w:r w:rsidR="004A0EC1" w:rsidRPr="006247D1">
              <w:t xml:space="preserve"> </w:t>
            </w:r>
            <w:sdt>
              <w:sdtPr>
                <w:id w:val="-91669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232504041"/>
                <w:lock w:val="contentLocked"/>
              </w:sdtPr>
              <w:sdtEndPr/>
              <w:sdtContent>
                <w:r w:rsidR="004A0EC1" w:rsidRPr="006247D1">
                  <w:t xml:space="preserve"> Nei</w:t>
                </w:r>
              </w:sdtContent>
            </w:sdt>
            <w:r w:rsidR="004A0EC1" w:rsidRPr="006247D1">
              <w:t xml:space="preserve"> </w:t>
            </w:r>
            <w:sdt>
              <w:sdtPr>
                <w:id w:val="118801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0EC1" w:rsidRPr="006247D1">
              <w:t xml:space="preserve"> </w:t>
            </w:r>
            <w:sdt>
              <w:sdtPr>
                <w:id w:val="-1995409202"/>
                <w:lock w:val="contentLocked"/>
              </w:sdtPr>
              <w:sdtEndPr/>
              <w:sdtContent>
                <w:r w:rsidR="004A0EC1" w:rsidRPr="006247D1">
                  <w:t>IR</w:t>
                </w:r>
              </w:sdtContent>
            </w:sdt>
          </w:p>
        </w:tc>
      </w:tr>
      <w:tr w:rsidR="004A0EC1" w:rsidRPr="00267AB2" w14:paraId="6DE51A7E" w14:textId="77777777" w:rsidTr="00C8742E">
        <w:tc>
          <w:tcPr>
            <w:tcW w:w="8760" w:type="dxa"/>
            <w:shd w:val="clear" w:color="auto" w:fill="BFBFBF" w:themeFill="background1" w:themeFillShade="BF"/>
            <w:vAlign w:val="center"/>
          </w:tcPr>
          <w:bookmarkStart w:id="52" w:name="_Støyrapport" w:displacedByCustomXml="next"/>
          <w:bookmarkEnd w:id="52" w:displacedByCustomXml="next"/>
          <w:bookmarkStart w:id="53" w:name="_Støyfaglig_utredning" w:displacedByCustomXml="next"/>
          <w:bookmarkEnd w:id="53" w:displacedByCustomXml="next"/>
          <w:bookmarkStart w:id="54" w:name="_Toc519231949" w:displacedByCustomXml="next"/>
          <w:sdt>
            <w:sdtPr>
              <w:id w:val="-908374705"/>
              <w:lock w:val="sdtContentLocked"/>
            </w:sdtPr>
            <w:sdtEndPr/>
            <w:sdtContent>
              <w:p w14:paraId="1B5DA911" w14:textId="01905781" w:rsidR="004A0EC1" w:rsidRPr="00531A67" w:rsidRDefault="004A0EC1" w:rsidP="003B4BA6">
                <w:pPr>
                  <w:pStyle w:val="Overskrift1"/>
                  <w:numPr>
                    <w:ilvl w:val="0"/>
                    <w:numId w:val="1"/>
                  </w:numPr>
                </w:pPr>
                <w:r w:rsidRPr="00531A67">
                  <w:t>Støy</w:t>
                </w:r>
                <w:bookmarkEnd w:id="54"/>
                <w:r>
                  <w:t>faglig utredning</w:t>
                </w:r>
              </w:p>
            </w:sdtContent>
          </w:sdt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732BAEFD" w14:textId="77777777" w:rsidR="004A0EC1" w:rsidRPr="00531A67" w:rsidRDefault="007E771A" w:rsidP="004A0EC1">
            <w:pPr>
              <w:pStyle w:val="Overskrift1"/>
              <w:jc w:val="right"/>
            </w:pPr>
            <w:sdt>
              <w:sdtPr>
                <w:id w:val="-4645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531A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457555811"/>
                <w:lock w:val="contentLocked"/>
              </w:sdtPr>
              <w:sdtEndPr/>
              <w:sdtContent>
                <w:r w:rsidR="004A0EC1" w:rsidRPr="00531A67">
                  <w:t>Ikke påkrevd</w:t>
                </w:r>
              </w:sdtContent>
            </w:sdt>
          </w:p>
        </w:tc>
      </w:tr>
      <w:tr w:rsidR="004A0EC1" w:rsidRPr="00267AB2" w14:paraId="594BE4D4" w14:textId="77777777" w:rsidTr="00C8742E">
        <w:tc>
          <w:tcPr>
            <w:tcW w:w="8760" w:type="dxa"/>
            <w:vAlign w:val="center"/>
          </w:tcPr>
          <w:sdt>
            <w:sdtPr>
              <w:rPr>
                <w:szCs w:val="20"/>
              </w:rPr>
              <w:id w:val="966398043"/>
              <w:lock w:val="sdtContentLocked"/>
            </w:sdtPr>
            <w:sdtEndPr/>
            <w:sdtContent>
              <w:p w14:paraId="093633E9" w14:textId="32198A9C" w:rsidR="004A0EC1" w:rsidRPr="003E401F" w:rsidRDefault="004A0EC1" w:rsidP="005870A0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Beregning av støynivå </w:t>
                </w:r>
                <w:r w:rsidR="005870A0">
                  <w:rPr>
                    <w:szCs w:val="20"/>
                  </w:rPr>
                  <w:t xml:space="preserve">er </w:t>
                </w:r>
                <w:r>
                  <w:rPr>
                    <w:szCs w:val="20"/>
                  </w:rPr>
                  <w:t>i henhold til</w:t>
                </w:r>
                <w:r w:rsidRPr="003E401F">
                  <w:rPr>
                    <w:szCs w:val="20"/>
                  </w:rPr>
                  <w:t xml:space="preserve"> retningslinje for behandling av støy i arealplanlegging, </w:t>
                </w:r>
                <w:hyperlink r:id="rId17" w:history="1">
                  <w:r w:rsidRPr="003E401F">
                    <w:rPr>
                      <w:rStyle w:val="Hyperkobling"/>
                      <w:szCs w:val="20"/>
                    </w:rPr>
                    <w:t>T- 1442</w:t>
                  </w:r>
                </w:hyperlink>
                <w:r>
                  <w:rPr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F7226EA" w14:textId="77777777" w:rsidR="004A0EC1" w:rsidRPr="003E401F" w:rsidRDefault="007E771A" w:rsidP="004A0EC1">
            <w:pPr>
              <w:jc w:val="right"/>
            </w:pPr>
            <w:sdt>
              <w:sdtPr>
                <w:id w:val="83219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539087316"/>
                <w:lock w:val="contentLocked"/>
              </w:sdtPr>
              <w:sdtEndPr/>
              <w:sdtContent>
                <w:r w:rsidR="004A0EC1" w:rsidRPr="000E6A47">
                  <w:t>Ja</w:t>
                </w:r>
              </w:sdtContent>
            </w:sdt>
            <w:r w:rsidR="004A0EC1" w:rsidRPr="000E6A47">
              <w:t xml:space="preserve"> </w:t>
            </w:r>
            <w:sdt>
              <w:sdtPr>
                <w:id w:val="-210579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0EC1" w:rsidRPr="000E6A47">
              <w:t xml:space="preserve"> </w:t>
            </w:r>
            <w:sdt>
              <w:sdtPr>
                <w:id w:val="981279159"/>
                <w:lock w:val="contentLocked"/>
              </w:sdtPr>
              <w:sdtEndPr/>
              <w:sdtContent>
                <w:r w:rsidR="004A0EC1" w:rsidRPr="000E6A47">
                  <w:t>Nei</w:t>
                </w:r>
              </w:sdtContent>
            </w:sdt>
          </w:p>
        </w:tc>
      </w:tr>
      <w:tr w:rsidR="002A727A" w:rsidRPr="00267AB2" w14:paraId="25ABFC72" w14:textId="77777777" w:rsidTr="00C8742E">
        <w:tc>
          <w:tcPr>
            <w:tcW w:w="8760" w:type="dxa"/>
            <w:vAlign w:val="center"/>
          </w:tcPr>
          <w:sdt>
            <w:sdtPr>
              <w:id w:val="-1554840192"/>
              <w:lock w:val="contentLocked"/>
            </w:sdtPr>
            <w:sdtEndPr/>
            <w:sdtContent>
              <w:p w14:paraId="25CDE72A" w14:textId="7E45C8C5" w:rsidR="002A727A" w:rsidRDefault="002A727A" w:rsidP="002A727A">
                <w:r>
                  <w:t xml:space="preserve">Den støyfaglige utredningen </w:t>
                </w:r>
                <w:r w:rsidR="005870A0">
                  <w:t>t</w:t>
                </w:r>
                <w:r>
                  <w:t>ydeliggjør tiltak og forslag til løsninger</w:t>
                </w:r>
                <w:r w:rsidR="00690214">
                  <w:t xml:space="preserve">, og disse er </w:t>
                </w:r>
                <w:r>
                  <w:t>ivareta</w:t>
                </w:r>
                <w:r w:rsidR="005870A0">
                  <w:t>tt</w:t>
                </w:r>
                <w:r>
                  <w:t xml:space="preserve"> i bestemmelsene.</w:t>
                </w:r>
              </w:p>
            </w:sdtContent>
          </w:sdt>
          <w:p w14:paraId="1EE5AABA" w14:textId="121BDAEA" w:rsidR="002A727A" w:rsidRDefault="002A727A" w:rsidP="002A727A">
            <w:pPr>
              <w:rPr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6BD3568B" w14:textId="3B57DD47" w:rsidR="002A727A" w:rsidRDefault="007E771A" w:rsidP="002A727A">
            <w:pPr>
              <w:jc w:val="right"/>
            </w:pPr>
            <w:sdt>
              <w:sdtPr>
                <w:id w:val="118417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811466714"/>
                <w:lock w:val="contentLocked"/>
              </w:sdtPr>
              <w:sdtEndPr/>
              <w:sdtContent>
                <w:r w:rsidR="002A727A" w:rsidRPr="006247D1">
                  <w:t>Ja</w:t>
                </w:r>
              </w:sdtContent>
            </w:sdt>
            <w:r w:rsidR="002A727A" w:rsidRPr="006247D1">
              <w:t xml:space="preserve"> </w:t>
            </w:r>
            <w:sdt>
              <w:sdtPr>
                <w:id w:val="-144738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2004042013"/>
                <w:lock w:val="contentLocked"/>
              </w:sdtPr>
              <w:sdtEndPr/>
              <w:sdtContent>
                <w:r w:rsidR="002A727A" w:rsidRPr="006247D1">
                  <w:t xml:space="preserve"> Nei</w:t>
                </w:r>
              </w:sdtContent>
            </w:sdt>
            <w:r w:rsidR="002A727A" w:rsidRPr="006247D1">
              <w:t xml:space="preserve"> </w:t>
            </w:r>
          </w:p>
        </w:tc>
      </w:tr>
      <w:tr w:rsidR="002A727A" w:rsidRPr="00267AB2" w14:paraId="50BAC8A0" w14:textId="77777777" w:rsidTr="00C8742E">
        <w:tc>
          <w:tcPr>
            <w:tcW w:w="8760" w:type="dxa"/>
            <w:vAlign w:val="center"/>
          </w:tcPr>
          <w:sdt>
            <w:sdtPr>
              <w:id w:val="-1702623292"/>
              <w:lock w:val="contentLocked"/>
            </w:sdtPr>
            <w:sdtEndPr/>
            <w:sdtContent>
              <w:p w14:paraId="2087BAF4" w14:textId="2621A746" w:rsidR="002A727A" w:rsidRDefault="00D341F7" w:rsidP="002A727A">
                <w:r>
                  <w:t>Tiltak er løst i plankartet</w:t>
                </w:r>
                <w:r w:rsidR="002A727A">
                  <w:t>.</w:t>
                </w:r>
              </w:p>
            </w:sdtContent>
          </w:sdt>
          <w:p w14:paraId="301F25A0" w14:textId="1BF97D22" w:rsidR="002A727A" w:rsidRDefault="002A727A" w:rsidP="002A727A">
            <w:pPr>
              <w:rPr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35F3456A" w14:textId="3EE5C5B0" w:rsidR="002A727A" w:rsidRDefault="007E771A" w:rsidP="002A727A">
            <w:pPr>
              <w:jc w:val="right"/>
            </w:pPr>
            <w:sdt>
              <w:sdtPr>
                <w:id w:val="-179366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543478486"/>
                <w:lock w:val="contentLocked"/>
              </w:sdtPr>
              <w:sdtEndPr/>
              <w:sdtContent>
                <w:r w:rsidR="002A727A" w:rsidRPr="006247D1">
                  <w:t>Ja</w:t>
                </w:r>
              </w:sdtContent>
            </w:sdt>
            <w:r w:rsidR="002A727A" w:rsidRPr="006247D1">
              <w:t xml:space="preserve"> </w:t>
            </w:r>
            <w:sdt>
              <w:sdtPr>
                <w:id w:val="65102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859177542"/>
                <w:lock w:val="contentLocked"/>
              </w:sdtPr>
              <w:sdtEndPr/>
              <w:sdtContent>
                <w:r w:rsidR="002A727A" w:rsidRPr="006247D1">
                  <w:t xml:space="preserve"> Nei</w:t>
                </w:r>
              </w:sdtContent>
            </w:sdt>
            <w:r w:rsidR="002A727A" w:rsidRPr="006247D1">
              <w:t xml:space="preserve"> </w:t>
            </w:r>
            <w:sdt>
              <w:sdtPr>
                <w:id w:val="-191106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A727A" w:rsidRPr="006247D1">
              <w:t xml:space="preserve"> </w:t>
            </w:r>
            <w:sdt>
              <w:sdtPr>
                <w:id w:val="1318762348"/>
                <w:lock w:val="contentLocked"/>
              </w:sdtPr>
              <w:sdtEndPr/>
              <w:sdtContent>
                <w:r w:rsidR="002A727A" w:rsidRPr="006247D1">
                  <w:t>IR</w:t>
                </w:r>
              </w:sdtContent>
            </w:sdt>
          </w:p>
        </w:tc>
      </w:tr>
      <w:tr w:rsidR="002A727A" w:rsidRPr="00267AB2" w14:paraId="30751AA5" w14:textId="77777777" w:rsidTr="00C8742E">
        <w:tc>
          <w:tcPr>
            <w:tcW w:w="8760" w:type="dxa"/>
            <w:shd w:val="clear" w:color="auto" w:fill="BFBFBF" w:themeFill="background1" w:themeFillShade="BF"/>
            <w:vAlign w:val="center"/>
          </w:tcPr>
          <w:bookmarkStart w:id="55" w:name="_Barnetråkk" w:displacedByCustomXml="next"/>
          <w:bookmarkEnd w:id="55" w:displacedByCustomXml="next"/>
          <w:bookmarkStart w:id="56" w:name="_Toc514228422" w:displacedByCustomXml="next"/>
          <w:bookmarkStart w:id="57" w:name="_Toc519231950" w:displacedByCustomXml="next"/>
          <w:bookmarkStart w:id="58" w:name="_Toc514228417" w:displacedByCustomXml="next"/>
          <w:sdt>
            <w:sdtPr>
              <w:id w:val="32620406"/>
              <w:lock w:val="sdtContentLocked"/>
            </w:sdtPr>
            <w:sdtEndPr/>
            <w:sdtContent>
              <w:p w14:paraId="4F9682BD" w14:textId="77777777" w:rsidR="002A727A" w:rsidRPr="00531A67" w:rsidRDefault="002A727A" w:rsidP="003B4BA6">
                <w:pPr>
                  <w:pStyle w:val="Overskrift1"/>
                  <w:numPr>
                    <w:ilvl w:val="0"/>
                    <w:numId w:val="1"/>
                  </w:numPr>
                </w:pPr>
                <w:r w:rsidRPr="00531A67">
                  <w:t>Barnetråkk</w:t>
                </w:r>
              </w:p>
              <w:bookmarkEnd w:id="56" w:displacedByCustomXml="next"/>
              <w:bookmarkEnd w:id="57" w:displacedByCustomXml="next"/>
            </w:sdtContent>
          </w:sdt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5C2271D0" w14:textId="77777777" w:rsidR="002A727A" w:rsidRPr="00531A67" w:rsidRDefault="007E771A" w:rsidP="002A727A">
            <w:pPr>
              <w:pStyle w:val="Overskrift1"/>
              <w:jc w:val="right"/>
            </w:pPr>
            <w:sdt>
              <w:sdtPr>
                <w:id w:val="-74596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531A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612057669"/>
                <w:lock w:val="contentLocked"/>
              </w:sdtPr>
              <w:sdtEndPr/>
              <w:sdtContent>
                <w:r w:rsidR="002A727A" w:rsidRPr="00531A67">
                  <w:t>Ikke påkrevd</w:t>
                </w:r>
              </w:sdtContent>
            </w:sdt>
          </w:p>
        </w:tc>
      </w:tr>
      <w:tr w:rsidR="002A727A" w:rsidRPr="00267AB2" w14:paraId="288685EB" w14:textId="77777777" w:rsidTr="00C8742E">
        <w:tc>
          <w:tcPr>
            <w:tcW w:w="8760" w:type="dxa"/>
            <w:vAlign w:val="center"/>
          </w:tcPr>
          <w:sdt>
            <w:sdtPr>
              <w:rPr>
                <w:szCs w:val="20"/>
              </w:rPr>
              <w:id w:val="-672494491"/>
              <w:lock w:val="sdtContentLocked"/>
            </w:sdtPr>
            <w:sdtEndPr/>
            <w:sdtContent>
              <w:p w14:paraId="178BFCDE" w14:textId="14867318" w:rsidR="002A727A" w:rsidRPr="003E401F" w:rsidRDefault="007E771A" w:rsidP="003433F3">
                <w:pPr>
                  <w:rPr>
                    <w:szCs w:val="20"/>
                  </w:rPr>
                </w:pPr>
                <w:hyperlink r:id="rId18" w:history="1">
                  <w:r w:rsidR="003433F3">
                    <w:rPr>
                      <w:rStyle w:val="Hyperkobling"/>
                      <w:szCs w:val="20"/>
                    </w:rPr>
                    <w:t>B</w:t>
                  </w:r>
                  <w:r w:rsidR="002A727A" w:rsidRPr="005244BA">
                    <w:rPr>
                      <w:rStyle w:val="Hyperkobling"/>
                      <w:szCs w:val="20"/>
                    </w:rPr>
                    <w:t>arnetrakk.no</w:t>
                  </w:r>
                </w:hyperlink>
                <w:r w:rsidR="003433F3">
                  <w:rPr>
                    <w:szCs w:val="20"/>
                  </w:rPr>
                  <w:t xml:space="preserve"> er benyttet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0708AB7" w14:textId="77777777" w:rsidR="002A727A" w:rsidRPr="003E401F" w:rsidRDefault="007E771A" w:rsidP="002A727A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34079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630211584"/>
                <w:lock w:val="contentLocked"/>
              </w:sdtPr>
              <w:sdtEndPr/>
              <w:sdtContent>
                <w:r w:rsidR="002A727A" w:rsidRPr="000E6A47">
                  <w:rPr>
                    <w:szCs w:val="20"/>
                  </w:rPr>
                  <w:t>Ja</w:t>
                </w:r>
              </w:sdtContent>
            </w:sdt>
            <w:r w:rsidR="002A727A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76904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2A727A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622418776"/>
                <w:lock w:val="contentLocked"/>
              </w:sdtPr>
              <w:sdtEndPr/>
              <w:sdtContent>
                <w:r w:rsidR="002A727A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2A727A" w:rsidRPr="00267AB2" w14:paraId="692FE913" w14:textId="77777777" w:rsidTr="00C8742E">
        <w:tc>
          <w:tcPr>
            <w:tcW w:w="8760" w:type="dxa"/>
            <w:shd w:val="clear" w:color="auto" w:fill="BFBFBF" w:themeFill="background1" w:themeFillShade="BF"/>
            <w:vAlign w:val="center"/>
          </w:tcPr>
          <w:bookmarkStart w:id="59" w:name="_Trafikkanalyse" w:displacedByCustomXml="next"/>
          <w:bookmarkEnd w:id="59" w:displacedByCustomXml="next"/>
          <w:bookmarkEnd w:id="58" w:displacedByCustomXml="next"/>
          <w:bookmarkStart w:id="60" w:name="_Toc519231951" w:displacedByCustomXml="next"/>
          <w:sdt>
            <w:sdtPr>
              <w:id w:val="-1695454926"/>
              <w:lock w:val="sdtContentLocked"/>
            </w:sdtPr>
            <w:sdtEndPr/>
            <w:sdtContent>
              <w:p w14:paraId="4BCC5087" w14:textId="6CA415F5" w:rsidR="002A727A" w:rsidRPr="005F2714" w:rsidRDefault="002A727A" w:rsidP="003B4BA6">
                <w:pPr>
                  <w:pStyle w:val="Overskrift1"/>
                  <w:numPr>
                    <w:ilvl w:val="0"/>
                    <w:numId w:val="1"/>
                  </w:numPr>
                </w:pPr>
                <w:r w:rsidRPr="005F2714">
                  <w:t>Trafikkanalyse</w:t>
                </w:r>
              </w:p>
              <w:bookmarkEnd w:id="60" w:displacedByCustomXml="next"/>
            </w:sdtContent>
          </w:sdt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783A21CF" w14:textId="77777777" w:rsidR="002A727A" w:rsidRPr="005F2714" w:rsidRDefault="007E771A" w:rsidP="002A727A">
            <w:pPr>
              <w:pStyle w:val="Overskrift1"/>
              <w:jc w:val="right"/>
            </w:pPr>
            <w:sdt>
              <w:sdtPr>
                <w:id w:val="26574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B00B2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569997264"/>
                <w:lock w:val="contentLocked"/>
              </w:sdtPr>
              <w:sdtEndPr/>
              <w:sdtContent>
                <w:r w:rsidR="002A727A" w:rsidRPr="00B00B2C">
                  <w:t>Ikke påkrevd</w:t>
                </w:r>
              </w:sdtContent>
            </w:sdt>
          </w:p>
        </w:tc>
      </w:tr>
      <w:tr w:rsidR="002A727A" w:rsidRPr="00267AB2" w14:paraId="486744F8" w14:textId="77777777" w:rsidTr="00C8742E">
        <w:tc>
          <w:tcPr>
            <w:tcW w:w="8760" w:type="dxa"/>
            <w:vAlign w:val="center"/>
          </w:tcPr>
          <w:sdt>
            <w:sdtPr>
              <w:id w:val="442895963"/>
              <w:lock w:val="sdtContentLocked"/>
            </w:sdtPr>
            <w:sdtEndPr/>
            <w:sdtContent>
              <w:p w14:paraId="6E0D66E0" w14:textId="77777777" w:rsidR="002A727A" w:rsidRPr="00267AB2" w:rsidRDefault="002A727A" w:rsidP="002A727A">
                <w:r>
                  <w:t>Registrer</w:t>
                </w:r>
                <w:r w:rsidRPr="00267AB2">
                  <w:t xml:space="preserve"> ÅDT-tall i dag, beregn trafikktall 10–20 år f</w:t>
                </w:r>
                <w:r>
                  <w:t xml:space="preserve">rem i tid, vis trafikkstrømmer, trafikkapasitet og </w:t>
                </w:r>
                <w:r w:rsidRPr="00267AB2">
                  <w:t>trafikksik</w:t>
                </w:r>
                <w:r>
                  <w:t>kerhet, og skisser løsninger.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13308B93" w14:textId="77777777" w:rsidR="002A727A" w:rsidRPr="003E401F" w:rsidRDefault="007E771A" w:rsidP="002A727A">
            <w:pPr>
              <w:jc w:val="right"/>
            </w:pPr>
            <w:sdt>
              <w:sdtPr>
                <w:id w:val="-143250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877085607"/>
                <w:lock w:val="contentLocked"/>
              </w:sdtPr>
              <w:sdtEndPr/>
              <w:sdtContent>
                <w:r w:rsidR="002A727A" w:rsidRPr="006247D1">
                  <w:t>Ja</w:t>
                </w:r>
              </w:sdtContent>
            </w:sdt>
            <w:r w:rsidR="002A727A" w:rsidRPr="006247D1">
              <w:t xml:space="preserve"> </w:t>
            </w:r>
            <w:sdt>
              <w:sdtPr>
                <w:id w:val="38916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499084643"/>
                <w:lock w:val="contentLocked"/>
              </w:sdtPr>
              <w:sdtEndPr/>
              <w:sdtContent>
                <w:r w:rsidR="002A727A" w:rsidRPr="006247D1">
                  <w:t xml:space="preserve"> Nei</w:t>
                </w:r>
              </w:sdtContent>
            </w:sdt>
            <w:r w:rsidR="002A727A" w:rsidRPr="006247D1">
              <w:t xml:space="preserve"> </w:t>
            </w:r>
            <w:sdt>
              <w:sdtPr>
                <w:id w:val="-77332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A727A" w:rsidRPr="006247D1">
              <w:t xml:space="preserve"> </w:t>
            </w:r>
            <w:sdt>
              <w:sdtPr>
                <w:id w:val="-1653668139"/>
                <w:lock w:val="contentLocked"/>
              </w:sdtPr>
              <w:sdtEndPr/>
              <w:sdtContent>
                <w:r w:rsidR="002A727A" w:rsidRPr="006247D1">
                  <w:t>IR</w:t>
                </w:r>
              </w:sdtContent>
            </w:sdt>
          </w:p>
        </w:tc>
      </w:tr>
      <w:tr w:rsidR="002A727A" w:rsidRPr="00267AB2" w14:paraId="0B4107F1" w14:textId="77777777" w:rsidTr="00A80720">
        <w:tc>
          <w:tcPr>
            <w:tcW w:w="8760" w:type="dxa"/>
            <w:vAlign w:val="center"/>
          </w:tcPr>
          <w:sdt>
            <w:sdtPr>
              <w:id w:val="2028130359"/>
              <w:lock w:val="contentLocked"/>
            </w:sdtPr>
            <w:sdtEndPr/>
            <w:sdtContent>
              <w:p w14:paraId="19752D33" w14:textId="765E290B" w:rsidR="002A727A" w:rsidRPr="00267AB2" w:rsidRDefault="002A727A" w:rsidP="005870A0">
                <w:r w:rsidRPr="00267AB2">
                  <w:t xml:space="preserve">Valg av vegklasse skal </w:t>
                </w:r>
                <w:r w:rsidR="005870A0">
                  <w:t xml:space="preserve">være </w:t>
                </w:r>
                <w:r w:rsidRPr="00267AB2">
                  <w:t>begrunne</w:t>
                </w:r>
                <w:r w:rsidR="005870A0">
                  <w:t>t</w:t>
                </w:r>
                <w:r w:rsidRPr="00267AB2">
                  <w:t xml:space="preserve"> </w:t>
                </w:r>
                <w:r>
                  <w:t xml:space="preserve">og oppfylle krav i </w:t>
                </w:r>
                <w:r w:rsidRPr="00267AB2">
                  <w:t xml:space="preserve">Statens vegvesens </w:t>
                </w:r>
                <w:r>
                  <w:t xml:space="preserve">håndbøker. Eventuelle avvik </w:t>
                </w:r>
                <w:r w:rsidR="005870A0">
                  <w:t>er</w:t>
                </w:r>
                <w:r w:rsidRPr="00267AB2">
                  <w:t xml:space="preserve"> </w:t>
                </w:r>
                <w:r w:rsidR="005870A0">
                  <w:t>d</w:t>
                </w:r>
                <w:r w:rsidRPr="00267AB2">
                  <w:t>okumenter</w:t>
                </w:r>
                <w:r w:rsidR="005870A0">
                  <w:t>t</w:t>
                </w:r>
                <w:r w:rsidRPr="00267AB2">
                  <w:t xml:space="preserve"> og begrunne</w:t>
                </w:r>
                <w:r w:rsidR="005870A0">
                  <w:t>t</w:t>
                </w:r>
                <w:r w:rsidRPr="00267AB2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F53C1DD" w14:textId="77777777" w:rsidR="002A727A" w:rsidRPr="003E401F" w:rsidRDefault="007E771A" w:rsidP="002A727A">
            <w:pPr>
              <w:jc w:val="right"/>
            </w:pPr>
            <w:sdt>
              <w:sdtPr>
                <w:id w:val="74114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577559100"/>
                <w:lock w:val="contentLocked"/>
              </w:sdtPr>
              <w:sdtEndPr/>
              <w:sdtContent>
                <w:r w:rsidR="002A727A" w:rsidRPr="006247D1">
                  <w:t>Ja</w:t>
                </w:r>
              </w:sdtContent>
            </w:sdt>
            <w:r w:rsidR="002A727A" w:rsidRPr="006247D1">
              <w:t xml:space="preserve"> </w:t>
            </w:r>
            <w:sdt>
              <w:sdtPr>
                <w:id w:val="-156378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500589809"/>
                <w:lock w:val="contentLocked"/>
              </w:sdtPr>
              <w:sdtEndPr/>
              <w:sdtContent>
                <w:r w:rsidR="002A727A" w:rsidRPr="006247D1">
                  <w:t xml:space="preserve"> Nei</w:t>
                </w:r>
              </w:sdtContent>
            </w:sdt>
            <w:r w:rsidR="002A727A" w:rsidRPr="006247D1">
              <w:t xml:space="preserve"> </w:t>
            </w:r>
            <w:sdt>
              <w:sdtPr>
                <w:id w:val="-33599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A727A" w:rsidRPr="006247D1">
              <w:t xml:space="preserve"> </w:t>
            </w:r>
            <w:sdt>
              <w:sdtPr>
                <w:id w:val="-1985848064"/>
                <w:lock w:val="contentLocked"/>
              </w:sdtPr>
              <w:sdtEndPr/>
              <w:sdtContent>
                <w:r w:rsidR="002A727A" w:rsidRPr="006247D1">
                  <w:t>IR</w:t>
                </w:r>
              </w:sdtContent>
            </w:sdt>
          </w:p>
        </w:tc>
      </w:tr>
      <w:tr w:rsidR="002A727A" w:rsidRPr="00267AB2" w14:paraId="0DFA8302" w14:textId="77777777" w:rsidTr="00C8742E">
        <w:tc>
          <w:tcPr>
            <w:tcW w:w="8760" w:type="dxa"/>
            <w:vAlign w:val="center"/>
          </w:tcPr>
          <w:sdt>
            <w:sdtPr>
              <w:id w:val="1913960300"/>
              <w:lock w:val="sdtContentLocked"/>
            </w:sdtPr>
            <w:sdtEndPr/>
            <w:sdtContent>
              <w:p w14:paraId="3CCDAB45" w14:textId="1A770308" w:rsidR="002A727A" w:rsidRPr="00267AB2" w:rsidRDefault="002A727A" w:rsidP="005870A0">
                <w:r>
                  <w:t>Trafikkanalysen</w:t>
                </w:r>
                <w:r w:rsidR="005870A0">
                  <w:t xml:space="preserve"> </w:t>
                </w:r>
                <w:r>
                  <w:t>tydeliggjør</w:t>
                </w:r>
                <w:r w:rsidR="005870A0">
                  <w:t xml:space="preserve"> </w:t>
                </w:r>
                <w:r>
                  <w:t xml:space="preserve">tiltak og forslag til løsninger som </w:t>
                </w:r>
                <w:r w:rsidR="005870A0">
                  <w:t xml:space="preserve">er </w:t>
                </w:r>
                <w:r>
                  <w:t>ivareta</w:t>
                </w:r>
                <w:r w:rsidR="005870A0">
                  <w:t>tt</w:t>
                </w:r>
                <w:r>
                  <w:t xml:space="preserve"> i bestemmelsene og plankartet.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930535A" w14:textId="6FD4BA82" w:rsidR="002A727A" w:rsidRPr="003E401F" w:rsidRDefault="007E771A" w:rsidP="002A727A">
            <w:pPr>
              <w:jc w:val="right"/>
            </w:pPr>
            <w:sdt>
              <w:sdtPr>
                <w:id w:val="67693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572662665"/>
                <w:lock w:val="contentLocked"/>
              </w:sdtPr>
              <w:sdtEndPr/>
              <w:sdtContent>
                <w:r w:rsidR="002A727A" w:rsidRPr="006247D1">
                  <w:t>Ja</w:t>
                </w:r>
              </w:sdtContent>
            </w:sdt>
            <w:r w:rsidR="002A727A" w:rsidRPr="006247D1">
              <w:t xml:space="preserve"> </w:t>
            </w:r>
            <w:sdt>
              <w:sdtPr>
                <w:id w:val="51897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626929912"/>
                <w:lock w:val="contentLocked"/>
              </w:sdtPr>
              <w:sdtEndPr/>
              <w:sdtContent>
                <w:r w:rsidR="002A727A" w:rsidRPr="006247D1">
                  <w:t xml:space="preserve"> Nei</w:t>
                </w:r>
              </w:sdtContent>
            </w:sdt>
            <w:r w:rsidR="002A727A" w:rsidRPr="006247D1">
              <w:t xml:space="preserve"> </w:t>
            </w:r>
          </w:p>
        </w:tc>
      </w:tr>
      <w:tr w:rsidR="002A727A" w:rsidRPr="00267AB2" w14:paraId="22D29614" w14:textId="77777777" w:rsidTr="00C8742E">
        <w:tc>
          <w:tcPr>
            <w:tcW w:w="8760" w:type="dxa"/>
            <w:shd w:val="clear" w:color="auto" w:fill="BFBFBF" w:themeFill="background1" w:themeFillShade="BF"/>
            <w:vAlign w:val="center"/>
          </w:tcPr>
          <w:bookmarkStart w:id="61" w:name="_Mobilitetsplan" w:displacedByCustomXml="next"/>
          <w:bookmarkEnd w:id="61" w:displacedByCustomXml="next"/>
          <w:sdt>
            <w:sdtPr>
              <w:id w:val="1000000532"/>
              <w:lock w:val="sdtContentLocked"/>
            </w:sdtPr>
            <w:sdtEndPr/>
            <w:sdtContent>
              <w:p w14:paraId="5E809900" w14:textId="48AAE704" w:rsidR="002A727A" w:rsidRPr="00531A67" w:rsidRDefault="002A727A" w:rsidP="003B4BA6">
                <w:pPr>
                  <w:pStyle w:val="Overskrift1"/>
                  <w:numPr>
                    <w:ilvl w:val="0"/>
                    <w:numId w:val="1"/>
                  </w:numPr>
                </w:pPr>
                <w:r w:rsidRPr="00531A67">
                  <w:t>Mobilitetsplan</w:t>
                </w:r>
              </w:p>
            </w:sdtContent>
          </w:sdt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067A7476" w14:textId="77777777" w:rsidR="002A727A" w:rsidRPr="00531A67" w:rsidRDefault="007E771A" w:rsidP="002A727A">
            <w:pPr>
              <w:pStyle w:val="Overskrift1"/>
              <w:jc w:val="right"/>
            </w:pPr>
            <w:sdt>
              <w:sdtPr>
                <w:id w:val="-147259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531A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05085228"/>
                <w:lock w:val="contentLocked"/>
              </w:sdtPr>
              <w:sdtEndPr/>
              <w:sdtContent>
                <w:r w:rsidR="002A727A" w:rsidRPr="00531A67">
                  <w:t>Ikke påkrevd</w:t>
                </w:r>
              </w:sdtContent>
            </w:sdt>
          </w:p>
        </w:tc>
      </w:tr>
      <w:tr w:rsidR="002A727A" w:rsidRPr="00267AB2" w14:paraId="0C6065E7" w14:textId="77777777" w:rsidTr="00C8742E">
        <w:tc>
          <w:tcPr>
            <w:tcW w:w="8760" w:type="dxa"/>
            <w:vAlign w:val="center"/>
          </w:tcPr>
          <w:sdt>
            <w:sdtPr>
              <w:id w:val="-1477826707"/>
              <w:lock w:val="sdtContentLocked"/>
            </w:sdtPr>
            <w:sdtEndPr/>
            <w:sdtContent>
              <w:p w14:paraId="03D4547C" w14:textId="2BF9CA2B" w:rsidR="002A727A" w:rsidRPr="00E74651" w:rsidRDefault="002A727A" w:rsidP="005870A0">
                <w:r w:rsidRPr="00E74651">
                  <w:t xml:space="preserve">Skal redegjøre for hvordan infrastruktur, byninger og uteområder </w:t>
                </w:r>
                <w:r w:rsidR="005870A0">
                  <w:t xml:space="preserve">er </w:t>
                </w:r>
                <w:r w:rsidRPr="00E74651">
                  <w:t>tilrettel</w:t>
                </w:r>
                <w:r w:rsidR="005870A0">
                  <w:t>agt</w:t>
                </w:r>
                <w:r w:rsidRPr="00E74651">
                  <w:t xml:space="preserve"> for å begrense transportbehovet,</w:t>
                </w:r>
                <w:r>
                  <w:t xml:space="preserve"> </w:t>
                </w:r>
                <w:r w:rsidRPr="00E74651">
                  <w:t>fremme miljøvennlig transport og</w:t>
                </w:r>
                <w:r>
                  <w:t xml:space="preserve"> </w:t>
                </w:r>
                <w:r w:rsidRPr="00E74651">
                  <w:t>sikre trygg og hensiktsmessig</w:t>
                </w:r>
                <w:r>
                  <w:t xml:space="preserve"> </w:t>
                </w:r>
                <w:r w:rsidRPr="00E74651">
                  <w:t>varelevering, parkering og</w:t>
                </w:r>
                <w:r>
                  <w:t xml:space="preserve"> </w:t>
                </w:r>
                <w:r w:rsidRPr="00E74651">
                  <w:t>tilkomst for alle trafikantgrupper</w:t>
                </w:r>
                <w: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3B9DD03" w14:textId="77777777" w:rsidR="002A727A" w:rsidRPr="005B52C0" w:rsidRDefault="007E771A" w:rsidP="002A727A">
            <w:pPr>
              <w:jc w:val="right"/>
            </w:pPr>
            <w:sdt>
              <w:sdtPr>
                <w:id w:val="13271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278096352"/>
                <w:lock w:val="contentLocked"/>
              </w:sdtPr>
              <w:sdtEndPr/>
              <w:sdtContent>
                <w:r w:rsidR="002A727A" w:rsidRPr="006247D1">
                  <w:t>Ja</w:t>
                </w:r>
              </w:sdtContent>
            </w:sdt>
            <w:r w:rsidR="002A727A" w:rsidRPr="006247D1">
              <w:t xml:space="preserve"> </w:t>
            </w:r>
            <w:sdt>
              <w:sdtPr>
                <w:id w:val="114477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610544956"/>
                <w:lock w:val="contentLocked"/>
              </w:sdtPr>
              <w:sdtEndPr/>
              <w:sdtContent>
                <w:r w:rsidR="002A727A" w:rsidRPr="006247D1">
                  <w:t xml:space="preserve"> Nei</w:t>
                </w:r>
              </w:sdtContent>
            </w:sdt>
            <w:r w:rsidR="002A727A" w:rsidRPr="006247D1">
              <w:t xml:space="preserve"> </w:t>
            </w:r>
            <w:sdt>
              <w:sdtPr>
                <w:id w:val="67970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A727A" w:rsidRPr="006247D1">
              <w:t xml:space="preserve"> </w:t>
            </w:r>
            <w:sdt>
              <w:sdtPr>
                <w:id w:val="1657646733"/>
                <w:lock w:val="contentLocked"/>
              </w:sdtPr>
              <w:sdtEndPr/>
              <w:sdtContent>
                <w:r w:rsidR="002A727A" w:rsidRPr="006247D1">
                  <w:t>IR</w:t>
                </w:r>
              </w:sdtContent>
            </w:sdt>
          </w:p>
        </w:tc>
      </w:tr>
      <w:tr w:rsidR="002A727A" w:rsidRPr="00267AB2" w14:paraId="02474748" w14:textId="77777777" w:rsidTr="00C8742E">
        <w:tc>
          <w:tcPr>
            <w:tcW w:w="8760" w:type="dxa"/>
            <w:vAlign w:val="center"/>
          </w:tcPr>
          <w:sdt>
            <w:sdtPr>
              <w:id w:val="-1485392704"/>
              <w:lock w:val="sdtContentLocked"/>
            </w:sdtPr>
            <w:sdtEndPr/>
            <w:sdtContent>
              <w:p w14:paraId="69321007" w14:textId="29D4EDD1" w:rsidR="002A727A" w:rsidRPr="00E74651" w:rsidRDefault="002A727A" w:rsidP="005870A0">
                <w:r>
                  <w:t>Skal redegjøre for k</w:t>
                </w:r>
                <w:r w:rsidRPr="00E74651">
                  <w:t>ollektivtilbud og tilbud til gående</w:t>
                </w:r>
                <w:r>
                  <w:t xml:space="preserve"> </w:t>
                </w:r>
                <w:r w:rsidRPr="00E74651">
                  <w:t>og syklende. Eksisterende</w:t>
                </w:r>
                <w:r>
                  <w:t xml:space="preserve"> </w:t>
                </w:r>
                <w:r w:rsidRPr="00E74651">
                  <w:t xml:space="preserve">situasjon </w:t>
                </w:r>
                <w:r w:rsidR="005870A0">
                  <w:t xml:space="preserve">er </w:t>
                </w:r>
                <w:r w:rsidRPr="00E74651">
                  <w:t>vurder</w:t>
                </w:r>
                <w:r w:rsidR="005870A0">
                  <w:t xml:space="preserve">t </w:t>
                </w:r>
                <w:r w:rsidRPr="00E74651">
                  <w:t>og</w:t>
                </w:r>
                <w:r>
                  <w:t xml:space="preserve"> </w:t>
                </w:r>
                <w:r w:rsidRPr="00E74651">
                  <w:t>omtal</w:t>
                </w:r>
                <w:r w:rsidR="005870A0">
                  <w:t>t</w:t>
                </w:r>
                <w:r w:rsidRPr="00E74651">
                  <w:t>, og tiltak foreslå</w:t>
                </w:r>
                <w:r w:rsidR="005870A0">
                  <w:t>tt</w:t>
                </w:r>
                <w:r w:rsidRPr="00E74651">
                  <w:t xml:space="preserve"> der</w:t>
                </w:r>
                <w:r>
                  <w:t xml:space="preserve"> </w:t>
                </w:r>
                <w:r w:rsidRPr="00E74651">
                  <w:t>dette er relevant.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09DD6D4" w14:textId="77777777" w:rsidR="002A727A" w:rsidRPr="005B52C0" w:rsidRDefault="007E771A" w:rsidP="002A727A">
            <w:pPr>
              <w:jc w:val="right"/>
            </w:pPr>
            <w:sdt>
              <w:sdtPr>
                <w:id w:val="142792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95373130"/>
              </w:sdtPr>
              <w:sdtEndPr/>
              <w:sdtContent>
                <w:r w:rsidR="002A727A" w:rsidRPr="0036239E">
                  <w:t>Ja</w:t>
                </w:r>
              </w:sdtContent>
            </w:sdt>
            <w:r w:rsidR="002A727A" w:rsidRPr="0036239E">
              <w:t xml:space="preserve"> </w:t>
            </w:r>
            <w:sdt>
              <w:sdtPr>
                <w:id w:val="26042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A727A" w:rsidRPr="0036239E">
              <w:t xml:space="preserve"> </w:t>
            </w:r>
            <w:sdt>
              <w:sdtPr>
                <w:id w:val="2100059041"/>
              </w:sdtPr>
              <w:sdtEndPr/>
              <w:sdtContent>
                <w:r w:rsidR="002A727A" w:rsidRPr="0036239E">
                  <w:t>Nei</w:t>
                </w:r>
              </w:sdtContent>
            </w:sdt>
            <w:r w:rsidR="002A727A" w:rsidRPr="0036239E">
              <w:t xml:space="preserve"> </w:t>
            </w:r>
            <w:sdt>
              <w:sdtPr>
                <w:id w:val="-136489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A727A" w:rsidRPr="0036239E">
              <w:t xml:space="preserve"> </w:t>
            </w:r>
            <w:sdt>
              <w:sdtPr>
                <w:id w:val="470939468"/>
              </w:sdtPr>
              <w:sdtEndPr/>
              <w:sdtContent>
                <w:r w:rsidR="002A727A" w:rsidRPr="0036239E">
                  <w:t>IR</w:t>
                </w:r>
              </w:sdtContent>
            </w:sdt>
          </w:p>
        </w:tc>
      </w:tr>
      <w:tr w:rsidR="002A727A" w:rsidRPr="00267AB2" w14:paraId="38C4007A" w14:textId="77777777" w:rsidTr="00C8742E">
        <w:tc>
          <w:tcPr>
            <w:tcW w:w="8760" w:type="dxa"/>
            <w:vAlign w:val="center"/>
          </w:tcPr>
          <w:sdt>
            <w:sdtPr>
              <w:id w:val="-1437753416"/>
              <w:lock w:val="sdtContentLocked"/>
            </w:sdtPr>
            <w:sdtEndPr/>
            <w:sdtContent>
              <w:p w14:paraId="0386347B" w14:textId="77777777" w:rsidR="002A727A" w:rsidRPr="00E74651" w:rsidRDefault="002A727A" w:rsidP="002A727A">
                <w:r>
                  <w:t>Skal redegjøre for sam</w:t>
                </w:r>
                <w:r w:rsidRPr="00E74651">
                  <w:t>svar med ABC-prinsipper</w:t>
                </w:r>
                <w: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E980350" w14:textId="77777777" w:rsidR="002A727A" w:rsidRPr="005B52C0" w:rsidRDefault="007E771A" w:rsidP="002A727A">
            <w:pPr>
              <w:jc w:val="right"/>
            </w:pPr>
            <w:sdt>
              <w:sdtPr>
                <w:id w:val="5067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161770944"/>
              </w:sdtPr>
              <w:sdtEndPr/>
              <w:sdtContent>
                <w:r w:rsidR="002A727A" w:rsidRPr="0036239E">
                  <w:t>Ja</w:t>
                </w:r>
              </w:sdtContent>
            </w:sdt>
            <w:r w:rsidR="002A727A" w:rsidRPr="0036239E">
              <w:t xml:space="preserve"> </w:t>
            </w:r>
            <w:sdt>
              <w:sdtPr>
                <w:id w:val="-126798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A727A" w:rsidRPr="0036239E">
              <w:t xml:space="preserve"> </w:t>
            </w:r>
            <w:sdt>
              <w:sdtPr>
                <w:id w:val="624742520"/>
              </w:sdtPr>
              <w:sdtEndPr/>
              <w:sdtContent>
                <w:r w:rsidR="002A727A" w:rsidRPr="0036239E">
                  <w:t>Nei</w:t>
                </w:r>
              </w:sdtContent>
            </w:sdt>
            <w:r w:rsidR="002A727A" w:rsidRPr="0036239E">
              <w:t xml:space="preserve"> </w:t>
            </w:r>
            <w:sdt>
              <w:sdtPr>
                <w:id w:val="57871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A727A" w:rsidRPr="0036239E">
              <w:t xml:space="preserve"> </w:t>
            </w:r>
            <w:sdt>
              <w:sdtPr>
                <w:id w:val="218716870"/>
              </w:sdtPr>
              <w:sdtEndPr/>
              <w:sdtContent>
                <w:r w:rsidR="002A727A" w:rsidRPr="0036239E">
                  <w:t>IR</w:t>
                </w:r>
              </w:sdtContent>
            </w:sdt>
          </w:p>
        </w:tc>
      </w:tr>
      <w:tr w:rsidR="002A727A" w:rsidRPr="00267AB2" w14:paraId="256C19AA" w14:textId="77777777" w:rsidTr="00C8742E">
        <w:tc>
          <w:tcPr>
            <w:tcW w:w="8760" w:type="dxa"/>
            <w:shd w:val="clear" w:color="auto" w:fill="BFBFBF" w:themeFill="background1" w:themeFillShade="BF"/>
            <w:vAlign w:val="center"/>
          </w:tcPr>
          <w:bookmarkStart w:id="62" w:name="_Landskapsanalyse" w:displacedByCustomXml="next"/>
          <w:bookmarkEnd w:id="62" w:displacedByCustomXml="next"/>
          <w:bookmarkStart w:id="63" w:name="_Toc514228419" w:displacedByCustomXml="next"/>
          <w:bookmarkStart w:id="64" w:name="_Toc519231952" w:displacedByCustomXml="next"/>
          <w:sdt>
            <w:sdtPr>
              <w:id w:val="-1821569262"/>
              <w:lock w:val="sdtContentLocked"/>
            </w:sdtPr>
            <w:sdtEndPr/>
            <w:sdtContent>
              <w:p w14:paraId="52530C81" w14:textId="347FEFF4" w:rsidR="002A727A" w:rsidRPr="005F2714" w:rsidRDefault="002A727A" w:rsidP="003B4BA6">
                <w:pPr>
                  <w:pStyle w:val="Overskrift1"/>
                  <w:numPr>
                    <w:ilvl w:val="0"/>
                    <w:numId w:val="1"/>
                  </w:numPr>
                </w:pPr>
                <w:r w:rsidRPr="005F2714">
                  <w:t>Landskapsanalyse</w:t>
                </w:r>
              </w:p>
              <w:bookmarkEnd w:id="63" w:displacedByCustomXml="next"/>
              <w:bookmarkEnd w:id="64" w:displacedByCustomXml="next"/>
            </w:sdtContent>
          </w:sdt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571395F1" w14:textId="77777777" w:rsidR="002A727A" w:rsidRPr="005F2714" w:rsidRDefault="007E771A" w:rsidP="002A727A">
            <w:pPr>
              <w:pStyle w:val="Overskrift1"/>
              <w:jc w:val="right"/>
            </w:pPr>
            <w:sdt>
              <w:sdtPr>
                <w:id w:val="-1719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519395123"/>
                <w:lock w:val="contentLocked"/>
              </w:sdtPr>
              <w:sdtEndPr/>
              <w:sdtContent>
                <w:r w:rsidR="002A727A" w:rsidRPr="00B00B2C">
                  <w:t>Ikke påkrevd</w:t>
                </w:r>
              </w:sdtContent>
            </w:sdt>
          </w:p>
        </w:tc>
      </w:tr>
      <w:tr w:rsidR="002A727A" w:rsidRPr="00267AB2" w14:paraId="06D52901" w14:textId="77777777" w:rsidTr="00C8742E">
        <w:tc>
          <w:tcPr>
            <w:tcW w:w="8760" w:type="dxa"/>
            <w:vAlign w:val="center"/>
          </w:tcPr>
          <w:sdt>
            <w:sdtPr>
              <w:rPr>
                <w:szCs w:val="20"/>
              </w:rPr>
              <w:id w:val="-1778713719"/>
              <w:lock w:val="sdtContentLocked"/>
            </w:sdtPr>
            <w:sdtEndPr>
              <w:rPr>
                <w:rStyle w:val="Hyperkobling"/>
                <w:color w:val="0000FF"/>
                <w:u w:val="single"/>
              </w:rPr>
            </w:sdtEndPr>
            <w:sdtContent>
              <w:p w14:paraId="3F2163CD" w14:textId="2334C773" w:rsidR="002A727A" w:rsidRPr="003E401F" w:rsidRDefault="002A727A" w:rsidP="005870A0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 xml:space="preserve">Skal registrere landskapsrom/daldrag, koller, silhuetter, skrenter, utsiktspunkt og bekker. Elementene </w:t>
                </w:r>
                <w:r w:rsidR="005870A0">
                  <w:rPr>
                    <w:szCs w:val="20"/>
                  </w:rPr>
                  <w:t xml:space="preserve">er </w:t>
                </w:r>
                <w:r w:rsidRPr="003E401F">
                  <w:rPr>
                    <w:szCs w:val="20"/>
                  </w:rPr>
                  <w:t>kartfeste</w:t>
                </w:r>
                <w:r w:rsidR="005870A0">
                  <w:rPr>
                    <w:szCs w:val="20"/>
                  </w:rPr>
                  <w:t>t</w:t>
                </w:r>
                <w:r w:rsidRPr="003E401F">
                  <w:rPr>
                    <w:szCs w:val="20"/>
                  </w:rPr>
                  <w:t xml:space="preserve"> og verdivurder</w:t>
                </w:r>
                <w:r w:rsidR="005870A0">
                  <w:rPr>
                    <w:szCs w:val="20"/>
                  </w:rPr>
                  <w:t>t</w:t>
                </w:r>
                <w:r w:rsidRPr="003E401F">
                  <w:rPr>
                    <w:szCs w:val="20"/>
                  </w:rPr>
                  <w:t>.</w:t>
                </w:r>
                <w:r>
                  <w:rPr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588" w:type="dxa"/>
          </w:tcPr>
          <w:p w14:paraId="7EFE8F87" w14:textId="77777777" w:rsidR="002A727A" w:rsidRPr="0068086D" w:rsidRDefault="007E771A" w:rsidP="002A727A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5459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646893044"/>
                <w:lock w:val="contentLocked"/>
              </w:sdtPr>
              <w:sdtEndPr/>
              <w:sdtContent>
                <w:r w:rsidR="002A727A" w:rsidRPr="000E6A47">
                  <w:rPr>
                    <w:szCs w:val="20"/>
                  </w:rPr>
                  <w:t>Ja</w:t>
                </w:r>
              </w:sdtContent>
            </w:sdt>
            <w:r w:rsidR="002A727A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31198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2A727A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801641185"/>
                <w:lock w:val="contentLocked"/>
              </w:sdtPr>
              <w:sdtEndPr/>
              <w:sdtContent>
                <w:r w:rsidR="002A727A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bookmarkStart w:id="65" w:name="_Naturkartlegging"/>
      <w:bookmarkStart w:id="66" w:name="_Toc519231953"/>
      <w:bookmarkStart w:id="67" w:name="_Toc514228420"/>
      <w:bookmarkEnd w:id="65"/>
      <w:tr w:rsidR="002A727A" w:rsidRPr="00267AB2" w14:paraId="1DCDD688" w14:textId="77777777" w:rsidTr="00C8742E">
        <w:tc>
          <w:tcPr>
            <w:tcW w:w="8760" w:type="dxa"/>
            <w:shd w:val="clear" w:color="auto" w:fill="BFBFBF" w:themeFill="background1" w:themeFillShade="BF"/>
            <w:vAlign w:val="center"/>
          </w:tcPr>
          <w:p w14:paraId="3A92C1B0" w14:textId="3E54CFE3" w:rsidR="002A727A" w:rsidRPr="005F2714" w:rsidRDefault="007E771A" w:rsidP="003B4BA6">
            <w:pPr>
              <w:pStyle w:val="Overskrift1"/>
              <w:numPr>
                <w:ilvl w:val="0"/>
                <w:numId w:val="1"/>
              </w:numPr>
            </w:pPr>
            <w:sdt>
              <w:sdtPr>
                <w:id w:val="-961962117"/>
                <w:lock w:val="sdtContentLocked"/>
              </w:sdtPr>
              <w:sdtEndPr/>
              <w:sdtContent>
                <w:r w:rsidR="002A727A" w:rsidRPr="005F2714">
                  <w:t>Natur</w:t>
                </w:r>
                <w:bookmarkEnd w:id="66"/>
                <w:bookmarkEnd w:id="67"/>
                <w:r w:rsidR="002A727A">
                  <w:t>mangfoldrapport</w:t>
                </w:r>
              </w:sdtContent>
            </w:sdt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2B1D4ADD" w14:textId="77777777" w:rsidR="002A727A" w:rsidRPr="005F2714" w:rsidRDefault="007E771A" w:rsidP="002A727A">
            <w:pPr>
              <w:pStyle w:val="Overskrift1"/>
              <w:jc w:val="right"/>
            </w:pPr>
            <w:sdt>
              <w:sdtPr>
                <w:id w:val="-9101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B00B2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040671880"/>
                <w:lock w:val="contentLocked"/>
              </w:sdtPr>
              <w:sdtEndPr/>
              <w:sdtContent>
                <w:r w:rsidR="002A727A" w:rsidRPr="00B00B2C">
                  <w:t>Ikke påkrevd</w:t>
                </w:r>
              </w:sdtContent>
            </w:sdt>
          </w:p>
        </w:tc>
      </w:tr>
      <w:tr w:rsidR="002A727A" w:rsidRPr="00267AB2" w14:paraId="67AC7491" w14:textId="77777777" w:rsidTr="00C8742E">
        <w:tc>
          <w:tcPr>
            <w:tcW w:w="8760" w:type="dxa"/>
            <w:vAlign w:val="center"/>
          </w:tcPr>
          <w:sdt>
            <w:sdtPr>
              <w:rPr>
                <w:color w:val="000000"/>
                <w:szCs w:val="20"/>
              </w:rPr>
              <w:id w:val="1684021107"/>
              <w:lock w:val="sdtContentLocked"/>
            </w:sdtPr>
            <w:sdtEndPr>
              <w:rPr>
                <w:i/>
              </w:rPr>
            </w:sdtEndPr>
            <w:sdtContent>
              <w:p w14:paraId="7CABD580" w14:textId="77777777" w:rsidR="002A727A" w:rsidRPr="003E401F" w:rsidRDefault="002A727A" w:rsidP="002A727A">
                <w:pPr>
                  <w:rPr>
                    <w:color w:val="000000"/>
                    <w:szCs w:val="20"/>
                  </w:rPr>
                </w:pPr>
                <w:r w:rsidRPr="003E401F">
                  <w:rPr>
                    <w:color w:val="000000"/>
                    <w:szCs w:val="20"/>
                  </w:rPr>
                  <w:t xml:space="preserve">Kartlegging av naturtyper og verdisetting av biologisk mangfold skal skje etter </w:t>
                </w:r>
                <w:hyperlink r:id="rId19" w:history="1">
                  <w:r w:rsidRPr="0036239E">
                    <w:rPr>
                      <w:rStyle w:val="Hyperkobling"/>
                      <w:szCs w:val="20"/>
                    </w:rPr>
                    <w:t>DN-Håndbok 13</w:t>
                  </w:r>
                </w:hyperlink>
                <w:r w:rsidRPr="003E401F">
                  <w:rPr>
                    <w:i/>
                    <w:color w:val="000000"/>
                    <w:szCs w:val="20"/>
                  </w:rPr>
                  <w:t>.</w:t>
                </w:r>
                <w:r>
                  <w:rPr>
                    <w:i/>
                    <w:color w:val="000000"/>
                    <w:szCs w:val="20"/>
                  </w:rPr>
                  <w:t xml:space="preserve"> </w:t>
                </w:r>
                <w:r>
                  <w:rPr>
                    <w:i/>
                    <w:color w:val="000000"/>
                    <w:szCs w:val="20"/>
                  </w:rPr>
                  <w:br/>
                </w:r>
                <w:r w:rsidRPr="003E401F">
                  <w:rPr>
                    <w:color w:val="000000"/>
                    <w:szCs w:val="20"/>
                  </w:rPr>
                  <w:t xml:space="preserve">Viltkartlegging skal skje etter </w:t>
                </w:r>
                <w:hyperlink r:id="rId20" w:history="1">
                  <w:r w:rsidRPr="0036239E">
                    <w:rPr>
                      <w:rStyle w:val="Hyperkobling"/>
                      <w:szCs w:val="20"/>
                    </w:rPr>
                    <w:t>DN-Håndbok 11</w:t>
                  </w:r>
                </w:hyperlink>
                <w:r w:rsidRPr="003E401F">
                  <w:rPr>
                    <w:i/>
                    <w:color w:val="000000"/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</w:tcPr>
          <w:p w14:paraId="672A953F" w14:textId="77777777" w:rsidR="002A727A" w:rsidRPr="0068086D" w:rsidRDefault="007E771A" w:rsidP="002A727A">
            <w:pPr>
              <w:jc w:val="right"/>
              <w:rPr>
                <w:color w:val="000000"/>
                <w:szCs w:val="20"/>
              </w:rPr>
            </w:pPr>
            <w:sdt>
              <w:sdtPr>
                <w:rPr>
                  <w:color w:val="000000"/>
                  <w:szCs w:val="20"/>
                </w:rPr>
                <w:id w:val="87065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0E6A47">
                  <w:rPr>
                    <w:rFonts w:ascii="MS Gothic" w:eastAsia="MS Gothic" w:hAnsi="MS Gothic" w:cs="MS Gothic" w:hint="eastAsia"/>
                    <w:color w:val="000000"/>
                    <w:szCs w:val="20"/>
                  </w:rPr>
                  <w:t>☐</w:t>
                </w:r>
              </w:sdtContent>
            </w:sdt>
            <w:sdt>
              <w:sdtPr>
                <w:rPr>
                  <w:color w:val="000000"/>
                  <w:szCs w:val="20"/>
                </w:rPr>
                <w:id w:val="-237252821"/>
                <w:lock w:val="contentLocked"/>
              </w:sdtPr>
              <w:sdtEndPr/>
              <w:sdtContent>
                <w:r w:rsidR="002A727A" w:rsidRPr="000E6A47">
                  <w:rPr>
                    <w:color w:val="000000"/>
                    <w:szCs w:val="20"/>
                  </w:rPr>
                  <w:t>Ja</w:t>
                </w:r>
              </w:sdtContent>
            </w:sdt>
            <w:r w:rsidR="002A727A" w:rsidRPr="000E6A47">
              <w:rPr>
                <w:color w:val="000000"/>
                <w:szCs w:val="20"/>
              </w:rPr>
              <w:t xml:space="preserve"> </w:t>
            </w:r>
            <w:sdt>
              <w:sdtPr>
                <w:rPr>
                  <w:color w:val="000000"/>
                  <w:szCs w:val="20"/>
                </w:rPr>
                <w:id w:val="1349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0E6A47">
                  <w:rPr>
                    <w:rFonts w:ascii="MS Gothic" w:eastAsia="MS Gothic" w:hAnsi="MS Gothic" w:cs="MS Gothic" w:hint="eastAsia"/>
                    <w:color w:val="000000"/>
                    <w:szCs w:val="20"/>
                  </w:rPr>
                  <w:t>☐</w:t>
                </w:r>
              </w:sdtContent>
            </w:sdt>
            <w:r w:rsidR="002A727A" w:rsidRPr="000E6A47">
              <w:rPr>
                <w:color w:val="000000"/>
                <w:szCs w:val="20"/>
              </w:rPr>
              <w:t xml:space="preserve"> </w:t>
            </w:r>
            <w:sdt>
              <w:sdtPr>
                <w:rPr>
                  <w:color w:val="000000"/>
                  <w:szCs w:val="20"/>
                </w:rPr>
                <w:id w:val="758265659"/>
                <w:lock w:val="contentLocked"/>
              </w:sdtPr>
              <w:sdtEndPr/>
              <w:sdtContent>
                <w:r w:rsidR="002A727A" w:rsidRPr="000E6A47">
                  <w:rPr>
                    <w:color w:val="000000"/>
                    <w:szCs w:val="20"/>
                  </w:rPr>
                  <w:t>Nei</w:t>
                </w:r>
              </w:sdtContent>
            </w:sdt>
          </w:p>
        </w:tc>
      </w:tr>
      <w:bookmarkStart w:id="68" w:name="_Handelsanalyse"/>
      <w:bookmarkStart w:id="69" w:name="_Toc519231955"/>
      <w:bookmarkStart w:id="70" w:name="_Toc514228423"/>
      <w:bookmarkEnd w:id="68"/>
      <w:tr w:rsidR="002A727A" w:rsidRPr="00267AB2" w14:paraId="182F9E2A" w14:textId="77777777" w:rsidTr="00C8742E">
        <w:tc>
          <w:tcPr>
            <w:tcW w:w="8760" w:type="dxa"/>
            <w:shd w:val="clear" w:color="auto" w:fill="BFBFBF" w:themeFill="background1" w:themeFillShade="BF"/>
            <w:vAlign w:val="center"/>
          </w:tcPr>
          <w:p w14:paraId="5E00C0FB" w14:textId="31D6CF87" w:rsidR="002A727A" w:rsidRPr="005F2714" w:rsidRDefault="007E771A" w:rsidP="003B4BA6">
            <w:pPr>
              <w:pStyle w:val="Overskrift1"/>
              <w:numPr>
                <w:ilvl w:val="0"/>
                <w:numId w:val="1"/>
              </w:numPr>
            </w:pPr>
            <w:sdt>
              <w:sdtPr>
                <w:id w:val="-1947382149"/>
                <w:lock w:val="sdtContentLocked"/>
              </w:sdtPr>
              <w:sdtEndPr/>
              <w:sdtContent>
                <w:bookmarkEnd w:id="69"/>
                <w:bookmarkEnd w:id="70"/>
                <w:r w:rsidR="00D341F7">
                  <w:t>Forurensningsrapport</w:t>
                </w:r>
              </w:sdtContent>
            </w:sdt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5DF84302" w14:textId="77777777" w:rsidR="002A727A" w:rsidRPr="005F2714" w:rsidRDefault="007E771A" w:rsidP="002A727A">
            <w:pPr>
              <w:pStyle w:val="Overskrift1"/>
              <w:jc w:val="right"/>
            </w:pPr>
            <w:sdt>
              <w:sdtPr>
                <w:id w:val="-28727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531A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516771242"/>
                <w:lock w:val="sdtContentLocked"/>
              </w:sdtPr>
              <w:sdtEndPr/>
              <w:sdtContent>
                <w:r w:rsidR="002A727A" w:rsidRPr="005F2714">
                  <w:t>Ikke påkrevd</w:t>
                </w:r>
              </w:sdtContent>
            </w:sdt>
          </w:p>
        </w:tc>
      </w:tr>
      <w:tr w:rsidR="002A727A" w:rsidRPr="00267AB2" w14:paraId="4E633FA3" w14:textId="77777777" w:rsidTr="00C8742E">
        <w:tc>
          <w:tcPr>
            <w:tcW w:w="8760" w:type="dxa"/>
          </w:tcPr>
          <w:sdt>
            <w:sdtPr>
              <w:id w:val="192890611"/>
              <w:lock w:val="sdtContentLocked"/>
            </w:sdtPr>
            <w:sdtEndPr/>
            <w:sdtContent>
              <w:p w14:paraId="75D35D17" w14:textId="0C8F1C0C" w:rsidR="002A727A" w:rsidRPr="00AC3321" w:rsidRDefault="003433F3" w:rsidP="00D341F7">
                <w:pPr>
                  <w:rPr>
                    <w:highlight w:val="yellow"/>
                  </w:rPr>
                </w:pPr>
                <w:r>
                  <w:t>I</w:t>
                </w:r>
                <w:r w:rsidR="00D341F7">
                  <w:t xml:space="preserve">nneholde en utredning av </w:t>
                </w:r>
                <w:r w:rsidR="00D341F7">
                  <w:rPr>
                    <w:szCs w:val="20"/>
                  </w:rPr>
                  <w:t>luftkvalitet.</w:t>
                </w:r>
              </w:p>
            </w:sdtContent>
          </w:sdt>
        </w:tc>
        <w:tc>
          <w:tcPr>
            <w:tcW w:w="1588" w:type="dxa"/>
          </w:tcPr>
          <w:p w14:paraId="48A71F29" w14:textId="49232235" w:rsidR="002A727A" w:rsidRPr="00000EFE" w:rsidRDefault="007E771A" w:rsidP="002A727A">
            <w:pPr>
              <w:jc w:val="right"/>
              <w:rPr>
                <w:szCs w:val="18"/>
              </w:rPr>
            </w:pPr>
            <w:sdt>
              <w:sdtPr>
                <w:id w:val="-84694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5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62628853"/>
              </w:sdtPr>
              <w:sdtEndPr/>
              <w:sdtContent>
                <w:r w:rsidR="00FC585A" w:rsidRPr="0036239E">
                  <w:t>Ja</w:t>
                </w:r>
              </w:sdtContent>
            </w:sdt>
            <w:r w:rsidR="00FC585A" w:rsidRPr="0036239E">
              <w:t xml:space="preserve"> </w:t>
            </w:r>
            <w:sdt>
              <w:sdtPr>
                <w:id w:val="-132589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5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585A" w:rsidRPr="0036239E">
              <w:t xml:space="preserve"> </w:t>
            </w:r>
            <w:sdt>
              <w:sdtPr>
                <w:id w:val="-80211882"/>
              </w:sdtPr>
              <w:sdtEndPr/>
              <w:sdtContent>
                <w:r w:rsidR="00FC585A" w:rsidRPr="0036239E">
                  <w:t>Nei</w:t>
                </w:r>
              </w:sdtContent>
            </w:sdt>
            <w:r w:rsidR="00FC585A" w:rsidRPr="0036239E">
              <w:t xml:space="preserve"> </w:t>
            </w:r>
            <w:sdt>
              <w:sdtPr>
                <w:id w:val="26490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5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585A" w:rsidRPr="0036239E">
              <w:t xml:space="preserve"> </w:t>
            </w:r>
            <w:sdt>
              <w:sdtPr>
                <w:id w:val="-1163542839"/>
              </w:sdtPr>
              <w:sdtEndPr/>
              <w:sdtContent>
                <w:r w:rsidR="00FC585A" w:rsidRPr="0036239E">
                  <w:t>IR</w:t>
                </w:r>
              </w:sdtContent>
            </w:sdt>
          </w:p>
        </w:tc>
      </w:tr>
      <w:tr w:rsidR="00D341F7" w:rsidRPr="00267AB2" w14:paraId="212C4DC7" w14:textId="77777777" w:rsidTr="00D82948">
        <w:tc>
          <w:tcPr>
            <w:tcW w:w="8760" w:type="dxa"/>
          </w:tcPr>
          <w:sdt>
            <w:sdtPr>
              <w:id w:val="-380163660"/>
              <w:lock w:val="contentLocked"/>
            </w:sdtPr>
            <w:sdtEndPr/>
            <w:sdtContent>
              <w:p w14:paraId="1D293783" w14:textId="02298039" w:rsidR="00D341F7" w:rsidRPr="00AC3321" w:rsidRDefault="003433F3" w:rsidP="00D341F7">
                <w:pPr>
                  <w:rPr>
                    <w:highlight w:val="yellow"/>
                  </w:rPr>
                </w:pPr>
                <w:r>
                  <w:t>I</w:t>
                </w:r>
                <w:r w:rsidR="00D341F7">
                  <w:t xml:space="preserve">nneholde </w:t>
                </w:r>
                <w:r w:rsidR="00D341F7">
                  <w:rPr>
                    <w:szCs w:val="20"/>
                  </w:rPr>
                  <w:t>miljøundersøkelser.</w:t>
                </w:r>
              </w:p>
            </w:sdtContent>
          </w:sdt>
        </w:tc>
        <w:tc>
          <w:tcPr>
            <w:tcW w:w="1588" w:type="dxa"/>
          </w:tcPr>
          <w:p w14:paraId="514362A6" w14:textId="0226F716" w:rsidR="00D341F7" w:rsidRPr="00000EFE" w:rsidRDefault="007E771A" w:rsidP="00D82948">
            <w:pPr>
              <w:jc w:val="right"/>
              <w:rPr>
                <w:szCs w:val="18"/>
              </w:rPr>
            </w:pPr>
            <w:sdt>
              <w:sdtPr>
                <w:id w:val="-197113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5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361902484"/>
              </w:sdtPr>
              <w:sdtEndPr/>
              <w:sdtContent>
                <w:r w:rsidR="00FC585A" w:rsidRPr="0036239E">
                  <w:t>Ja</w:t>
                </w:r>
              </w:sdtContent>
            </w:sdt>
            <w:r w:rsidR="00FC585A" w:rsidRPr="0036239E">
              <w:t xml:space="preserve"> </w:t>
            </w:r>
            <w:sdt>
              <w:sdtPr>
                <w:id w:val="152335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5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585A" w:rsidRPr="0036239E">
              <w:t xml:space="preserve"> </w:t>
            </w:r>
            <w:sdt>
              <w:sdtPr>
                <w:id w:val="-1038748584"/>
              </w:sdtPr>
              <w:sdtEndPr/>
              <w:sdtContent>
                <w:r w:rsidR="00FC585A" w:rsidRPr="0036239E">
                  <w:t>Nei</w:t>
                </w:r>
              </w:sdtContent>
            </w:sdt>
            <w:r w:rsidR="00FC585A" w:rsidRPr="0036239E">
              <w:t xml:space="preserve"> </w:t>
            </w:r>
            <w:sdt>
              <w:sdtPr>
                <w:id w:val="121153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5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585A" w:rsidRPr="0036239E">
              <w:t xml:space="preserve"> </w:t>
            </w:r>
            <w:sdt>
              <w:sdtPr>
                <w:id w:val="-1813010615"/>
              </w:sdtPr>
              <w:sdtEndPr/>
              <w:sdtContent>
                <w:r w:rsidR="00FC585A" w:rsidRPr="0036239E">
                  <w:t>IR</w:t>
                </w:r>
              </w:sdtContent>
            </w:sdt>
          </w:p>
        </w:tc>
      </w:tr>
      <w:tr w:rsidR="00D341F7" w:rsidRPr="00267AB2" w14:paraId="7D4E9036" w14:textId="77777777" w:rsidTr="00D82948">
        <w:tc>
          <w:tcPr>
            <w:tcW w:w="8760" w:type="dxa"/>
          </w:tcPr>
          <w:sdt>
            <w:sdtPr>
              <w:id w:val="1255006113"/>
              <w:lock w:val="contentLocked"/>
            </w:sdtPr>
            <w:sdtEndPr/>
            <w:sdtContent>
              <w:p w14:paraId="6FB2AEFE" w14:textId="079D422C" w:rsidR="00D341F7" w:rsidRPr="00AC3321" w:rsidRDefault="003433F3" w:rsidP="00D82948">
                <w:pPr>
                  <w:rPr>
                    <w:highlight w:val="yellow"/>
                  </w:rPr>
                </w:pPr>
                <w:r>
                  <w:t>I</w:t>
                </w:r>
                <w:r w:rsidR="00D341F7">
                  <w:t xml:space="preserve">nneholde </w:t>
                </w:r>
                <w:r w:rsidR="00D341F7">
                  <w:rPr>
                    <w:szCs w:val="20"/>
                  </w:rPr>
                  <w:t>grunnundersøkelser.</w:t>
                </w:r>
              </w:p>
            </w:sdtContent>
          </w:sdt>
        </w:tc>
        <w:tc>
          <w:tcPr>
            <w:tcW w:w="1588" w:type="dxa"/>
          </w:tcPr>
          <w:p w14:paraId="34F02F2D" w14:textId="6234CA13" w:rsidR="00D341F7" w:rsidRPr="00000EFE" w:rsidRDefault="007E771A" w:rsidP="00D82948">
            <w:pPr>
              <w:jc w:val="right"/>
              <w:rPr>
                <w:szCs w:val="18"/>
              </w:rPr>
            </w:pPr>
            <w:sdt>
              <w:sdtPr>
                <w:id w:val="36426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5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647715962"/>
              </w:sdtPr>
              <w:sdtEndPr/>
              <w:sdtContent>
                <w:r w:rsidR="00FC585A" w:rsidRPr="0036239E">
                  <w:t>Ja</w:t>
                </w:r>
              </w:sdtContent>
            </w:sdt>
            <w:r w:rsidR="00FC585A" w:rsidRPr="0036239E">
              <w:t xml:space="preserve"> </w:t>
            </w:r>
            <w:sdt>
              <w:sdtPr>
                <w:id w:val="20430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5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585A" w:rsidRPr="0036239E">
              <w:t xml:space="preserve"> </w:t>
            </w:r>
            <w:sdt>
              <w:sdtPr>
                <w:id w:val="-1511511531"/>
              </w:sdtPr>
              <w:sdtEndPr/>
              <w:sdtContent>
                <w:r w:rsidR="00FC585A" w:rsidRPr="0036239E">
                  <w:t>Nei</w:t>
                </w:r>
              </w:sdtContent>
            </w:sdt>
            <w:r w:rsidR="00FC585A" w:rsidRPr="0036239E">
              <w:t xml:space="preserve"> </w:t>
            </w:r>
            <w:sdt>
              <w:sdtPr>
                <w:id w:val="-110033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5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585A" w:rsidRPr="0036239E">
              <w:t xml:space="preserve"> </w:t>
            </w:r>
            <w:sdt>
              <w:sdtPr>
                <w:id w:val="763197105"/>
              </w:sdtPr>
              <w:sdtEndPr/>
              <w:sdtContent>
                <w:r w:rsidR="00FC585A" w:rsidRPr="0036239E">
                  <w:t>IR</w:t>
                </w:r>
              </w:sdtContent>
            </w:sdt>
          </w:p>
        </w:tc>
      </w:tr>
      <w:tr w:rsidR="002A727A" w:rsidRPr="00267AB2" w14:paraId="0B139E99" w14:textId="77777777" w:rsidTr="00C8742E">
        <w:tc>
          <w:tcPr>
            <w:tcW w:w="8760" w:type="dxa"/>
            <w:shd w:val="clear" w:color="auto" w:fill="BFBFBF" w:themeFill="background1" w:themeFillShade="BF"/>
          </w:tcPr>
          <w:sdt>
            <w:sdtPr>
              <w:id w:val="-1384015838"/>
              <w:lock w:val="sdtContentLocked"/>
              <w:placeholder>
                <w:docPart w:val="D10A301F011A422BB7DBD2A5FFEAFA75"/>
              </w:placeholder>
            </w:sdtPr>
            <w:sdtEndPr/>
            <w:sdtContent>
              <w:p w14:paraId="508D1E97" w14:textId="77777777" w:rsidR="002A727A" w:rsidRPr="0020731A" w:rsidRDefault="002A727A" w:rsidP="002A727A">
                <w:pPr>
                  <w:pStyle w:val="Overskrift1"/>
                </w:pPr>
                <w:r w:rsidRPr="0020731A">
                  <w:t>Annet</w:t>
                </w:r>
              </w:p>
            </w:sdtContent>
          </w:sdt>
        </w:tc>
        <w:tc>
          <w:tcPr>
            <w:tcW w:w="1588" w:type="dxa"/>
            <w:shd w:val="clear" w:color="auto" w:fill="BFBFBF" w:themeFill="background1" w:themeFillShade="BF"/>
          </w:tcPr>
          <w:p w14:paraId="50DB608B" w14:textId="77777777" w:rsidR="002A727A" w:rsidRPr="0020731A" w:rsidRDefault="002A727A" w:rsidP="002A727A">
            <w:pPr>
              <w:jc w:val="right"/>
              <w:rPr>
                <w:szCs w:val="18"/>
              </w:rPr>
            </w:pPr>
          </w:p>
        </w:tc>
      </w:tr>
      <w:tr w:rsidR="002A727A" w:rsidRPr="00267AB2" w14:paraId="79542F47" w14:textId="77777777" w:rsidTr="00C8742E">
        <w:tc>
          <w:tcPr>
            <w:tcW w:w="8760" w:type="dxa"/>
          </w:tcPr>
          <w:p w14:paraId="0AB80EDB" w14:textId="77777777" w:rsidR="002A727A" w:rsidRDefault="002A727A" w:rsidP="002A727A"/>
        </w:tc>
        <w:tc>
          <w:tcPr>
            <w:tcW w:w="1588" w:type="dxa"/>
          </w:tcPr>
          <w:p w14:paraId="521E8EAC" w14:textId="77777777" w:rsidR="002A727A" w:rsidRDefault="002A727A" w:rsidP="002A727A">
            <w:pPr>
              <w:jc w:val="right"/>
              <w:rPr>
                <w:szCs w:val="18"/>
              </w:rPr>
            </w:pPr>
          </w:p>
        </w:tc>
      </w:tr>
    </w:tbl>
    <w:p w14:paraId="2DA6ABFB" w14:textId="77777777" w:rsidR="00975E38" w:rsidRPr="00FE3119" w:rsidRDefault="00975E38" w:rsidP="00820835">
      <w:pPr>
        <w:tabs>
          <w:tab w:val="clear" w:pos="709"/>
        </w:tabs>
        <w:rPr>
          <w:sz w:val="21"/>
          <w:szCs w:val="21"/>
        </w:rPr>
      </w:pPr>
    </w:p>
    <w:sectPr w:rsidR="00975E38" w:rsidRPr="00FE3119" w:rsidSect="00EA47E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720" w:right="720" w:bottom="720" w:left="72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7A331" w14:textId="77777777" w:rsidR="00D82948" w:rsidRDefault="00D82948" w:rsidP="006D736F">
      <w:r>
        <w:separator/>
      </w:r>
    </w:p>
  </w:endnote>
  <w:endnote w:type="continuationSeparator" w:id="0">
    <w:p w14:paraId="4F7F2B20" w14:textId="77777777" w:rsidR="00D82948" w:rsidRDefault="00D82948" w:rsidP="006D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39858" w14:textId="77777777" w:rsidR="00D82948" w:rsidRDefault="00D8294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z w:val="16"/>
      </w:rPr>
      <w:id w:val="1681625252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6"/>
          </w:rPr>
          <w:id w:val="1746916131"/>
          <w:lock w:val="sdtContentLocked"/>
          <w:placeholder>
            <w:docPart w:val="DefaultPlaceholder_1082065158"/>
          </w:placeholder>
        </w:sdtPr>
        <w:sdtEndPr/>
        <w:sdtContent>
          <w:p w14:paraId="0461DB73" w14:textId="5CB2ADBB" w:rsidR="00D82948" w:rsidRPr="00FE3F41" w:rsidRDefault="00D82948" w:rsidP="0087188A">
            <w:pPr>
              <w:pStyle w:val="Bunntekst"/>
              <w:jc w:val="center"/>
              <w:rPr>
                <w:color w:val="808080" w:themeColor="background1" w:themeShade="80"/>
                <w:sz w:val="16"/>
              </w:rPr>
            </w:pPr>
            <w:r>
              <w:rPr>
                <w:color w:val="808080" w:themeColor="background1" w:themeShade="80"/>
                <w:sz w:val="16"/>
              </w:rPr>
              <w:t>Arealplanavdelingen</w:t>
            </w:r>
            <w:r w:rsidRPr="00FE3F41">
              <w:rPr>
                <w:color w:val="808080" w:themeColor="background1" w:themeShade="80"/>
                <w:sz w:val="16"/>
              </w:rPr>
              <w:t xml:space="preserve">, </w:t>
            </w:r>
            <w:r>
              <w:rPr>
                <w:color w:val="808080" w:themeColor="background1" w:themeShade="80"/>
                <w:sz w:val="16"/>
              </w:rPr>
              <w:t>Gjøvik</w:t>
            </w:r>
            <w:r w:rsidRPr="00FE3F41">
              <w:rPr>
                <w:color w:val="808080" w:themeColor="background1" w:themeShade="80"/>
                <w:sz w:val="16"/>
              </w:rPr>
              <w:t xml:space="preserve"> kommune. Sist revidert </w:t>
            </w:r>
            <w:r w:rsidR="007E771A">
              <w:rPr>
                <w:color w:val="808080" w:themeColor="background1" w:themeShade="80"/>
                <w:sz w:val="16"/>
              </w:rPr>
              <w:t>11</w:t>
            </w:r>
            <w:bookmarkStart w:id="71" w:name="_GoBack"/>
            <w:bookmarkEnd w:id="71"/>
            <w:r w:rsidR="00422BCF">
              <w:rPr>
                <w:color w:val="808080" w:themeColor="background1" w:themeShade="80"/>
                <w:sz w:val="16"/>
              </w:rPr>
              <w:t>.05</w:t>
            </w:r>
            <w:r>
              <w:rPr>
                <w:color w:val="808080" w:themeColor="background1" w:themeShade="80"/>
                <w:sz w:val="16"/>
              </w:rPr>
              <w:t>.2020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AEC58" w14:textId="77777777" w:rsidR="00D82948" w:rsidRDefault="00D8294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1BDD2" w14:textId="77777777" w:rsidR="00D82948" w:rsidRDefault="00D82948" w:rsidP="006D736F">
      <w:r>
        <w:separator/>
      </w:r>
    </w:p>
  </w:footnote>
  <w:footnote w:type="continuationSeparator" w:id="0">
    <w:p w14:paraId="3364392F" w14:textId="77777777" w:rsidR="00D82948" w:rsidRDefault="00D82948" w:rsidP="006D7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B07F6" w14:textId="77777777" w:rsidR="00D82948" w:rsidRDefault="00D8294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z w:val="16"/>
      </w:rPr>
      <w:id w:val="457923500"/>
      <w:lock w:val="sdtContentLocked"/>
      <w:placeholder>
        <w:docPart w:val="DefaultPlaceholder_-1854013440"/>
      </w:placeholder>
    </w:sdtPr>
    <w:sdtEndPr/>
    <w:sdtContent>
      <w:p w14:paraId="3FE2E572" w14:textId="5097EE46" w:rsidR="00D82948" w:rsidRPr="00FE3F41" w:rsidRDefault="00D82948" w:rsidP="0087188A">
        <w:pPr>
          <w:pStyle w:val="Topptekst"/>
          <w:jc w:val="center"/>
          <w:rPr>
            <w:color w:val="808080" w:themeColor="background1" w:themeShade="80"/>
            <w:sz w:val="16"/>
          </w:rPr>
        </w:pPr>
        <w:r w:rsidRPr="00FE3F41">
          <w:rPr>
            <w:color w:val="808080" w:themeColor="background1" w:themeShade="80"/>
            <w:sz w:val="16"/>
          </w:rPr>
          <w:t>Kravspesifikasjon med sjekkliste</w:t>
        </w:r>
      </w:p>
    </w:sdtContent>
  </w:sdt>
  <w:p w14:paraId="7E891C94" w14:textId="77777777" w:rsidR="00D82948" w:rsidRPr="000A1ED5" w:rsidRDefault="00D82948" w:rsidP="00385306">
    <w:pPr>
      <w:pStyle w:val="Topptekst"/>
      <w:tabs>
        <w:tab w:val="clear" w:pos="709"/>
        <w:tab w:val="clear" w:pos="4536"/>
        <w:tab w:val="clear" w:pos="9072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5E98" w14:textId="708C5E6E" w:rsidR="00D82948" w:rsidRDefault="006A6729" w:rsidP="006A6729">
    <w:pPr>
      <w:pStyle w:val="Topptekst"/>
      <w:tabs>
        <w:tab w:val="clear" w:pos="709"/>
        <w:tab w:val="clear" w:pos="4536"/>
        <w:tab w:val="clear" w:pos="9072"/>
        <w:tab w:val="right" w:pos="1046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4129E36" wp14:editId="6A3077AB">
          <wp:simplePos x="0" y="0"/>
          <wp:positionH relativeFrom="page">
            <wp:posOffset>457200</wp:posOffset>
          </wp:positionH>
          <wp:positionV relativeFrom="page">
            <wp:posOffset>1209675</wp:posOffset>
          </wp:positionV>
          <wp:extent cx="7559675" cy="9702759"/>
          <wp:effectExtent l="0" t="0" r="0" b="0"/>
          <wp:wrapNone/>
          <wp:docPr id="4" name="baks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side.jpg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4" t="9532" r="-6174" b="-268"/>
                  <a:stretch/>
                </pic:blipFill>
                <pic:spPr bwMode="auto">
                  <a:xfrm>
                    <a:off x="0" y="0"/>
                    <a:ext cx="7560000" cy="97031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FB6"/>
    <w:multiLevelType w:val="multilevel"/>
    <w:tmpl w:val="44FCF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DD66439"/>
    <w:multiLevelType w:val="multilevel"/>
    <w:tmpl w:val="44FCF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194379"/>
    <w:multiLevelType w:val="multilevel"/>
    <w:tmpl w:val="44FCF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2176D3"/>
    <w:multiLevelType w:val="multilevel"/>
    <w:tmpl w:val="44FCF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55A5C38"/>
    <w:multiLevelType w:val="multilevel"/>
    <w:tmpl w:val="44FCF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0"/>
  <w:hyphenationZone w:val="425"/>
  <w:doNotShadeFormData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E3"/>
    <w:rsid w:val="00000A97"/>
    <w:rsid w:val="00000EFE"/>
    <w:rsid w:val="00002E6E"/>
    <w:rsid w:val="000048E7"/>
    <w:rsid w:val="00004CC8"/>
    <w:rsid w:val="0000565E"/>
    <w:rsid w:val="000057CD"/>
    <w:rsid w:val="00006493"/>
    <w:rsid w:val="00006CB3"/>
    <w:rsid w:val="00007207"/>
    <w:rsid w:val="00010414"/>
    <w:rsid w:val="00013D13"/>
    <w:rsid w:val="00015BDD"/>
    <w:rsid w:val="00015D1F"/>
    <w:rsid w:val="00023231"/>
    <w:rsid w:val="0003386C"/>
    <w:rsid w:val="00037226"/>
    <w:rsid w:val="00037385"/>
    <w:rsid w:val="00037F6F"/>
    <w:rsid w:val="00037FAC"/>
    <w:rsid w:val="00041A4F"/>
    <w:rsid w:val="00043B6A"/>
    <w:rsid w:val="00044049"/>
    <w:rsid w:val="000443E1"/>
    <w:rsid w:val="00044AD2"/>
    <w:rsid w:val="00044BC8"/>
    <w:rsid w:val="00044C47"/>
    <w:rsid w:val="00044C5E"/>
    <w:rsid w:val="000462B3"/>
    <w:rsid w:val="00047CDB"/>
    <w:rsid w:val="00050FD7"/>
    <w:rsid w:val="00051E0E"/>
    <w:rsid w:val="00052A77"/>
    <w:rsid w:val="000543FA"/>
    <w:rsid w:val="00057200"/>
    <w:rsid w:val="000572FB"/>
    <w:rsid w:val="00060D04"/>
    <w:rsid w:val="00062783"/>
    <w:rsid w:val="000650D5"/>
    <w:rsid w:val="000653B0"/>
    <w:rsid w:val="000665B9"/>
    <w:rsid w:val="0007001E"/>
    <w:rsid w:val="000726AF"/>
    <w:rsid w:val="0007362C"/>
    <w:rsid w:val="000765C6"/>
    <w:rsid w:val="000772A9"/>
    <w:rsid w:val="00081084"/>
    <w:rsid w:val="0008164A"/>
    <w:rsid w:val="00081865"/>
    <w:rsid w:val="00082FF1"/>
    <w:rsid w:val="00084555"/>
    <w:rsid w:val="000857DE"/>
    <w:rsid w:val="00087331"/>
    <w:rsid w:val="0009031F"/>
    <w:rsid w:val="0009137D"/>
    <w:rsid w:val="00092EB4"/>
    <w:rsid w:val="000930D2"/>
    <w:rsid w:val="0009532A"/>
    <w:rsid w:val="000966B5"/>
    <w:rsid w:val="00097CB0"/>
    <w:rsid w:val="000A1027"/>
    <w:rsid w:val="000A10EF"/>
    <w:rsid w:val="000A1ED5"/>
    <w:rsid w:val="000A2671"/>
    <w:rsid w:val="000A2F52"/>
    <w:rsid w:val="000A3C25"/>
    <w:rsid w:val="000A43EF"/>
    <w:rsid w:val="000A4495"/>
    <w:rsid w:val="000A4886"/>
    <w:rsid w:val="000A5B81"/>
    <w:rsid w:val="000A75CC"/>
    <w:rsid w:val="000B195A"/>
    <w:rsid w:val="000B6A44"/>
    <w:rsid w:val="000B6F92"/>
    <w:rsid w:val="000B75B4"/>
    <w:rsid w:val="000B7AC0"/>
    <w:rsid w:val="000C33E4"/>
    <w:rsid w:val="000C39CD"/>
    <w:rsid w:val="000C5036"/>
    <w:rsid w:val="000C6F0D"/>
    <w:rsid w:val="000C73F0"/>
    <w:rsid w:val="000D1B64"/>
    <w:rsid w:val="000D34D5"/>
    <w:rsid w:val="000D41A3"/>
    <w:rsid w:val="000D56AE"/>
    <w:rsid w:val="000D6747"/>
    <w:rsid w:val="000E0975"/>
    <w:rsid w:val="000E2064"/>
    <w:rsid w:val="000E28E7"/>
    <w:rsid w:val="000E291F"/>
    <w:rsid w:val="000E331B"/>
    <w:rsid w:val="000E6A47"/>
    <w:rsid w:val="000E7F6A"/>
    <w:rsid w:val="000F1429"/>
    <w:rsid w:val="000F1A79"/>
    <w:rsid w:val="000F2AC6"/>
    <w:rsid w:val="000F3861"/>
    <w:rsid w:val="000F4254"/>
    <w:rsid w:val="000F61C7"/>
    <w:rsid w:val="000F6CE7"/>
    <w:rsid w:val="000F70CE"/>
    <w:rsid w:val="00100D09"/>
    <w:rsid w:val="00101CBB"/>
    <w:rsid w:val="00103339"/>
    <w:rsid w:val="00104127"/>
    <w:rsid w:val="00104EB3"/>
    <w:rsid w:val="00107038"/>
    <w:rsid w:val="001109DD"/>
    <w:rsid w:val="0011331F"/>
    <w:rsid w:val="00114EDD"/>
    <w:rsid w:val="001152DC"/>
    <w:rsid w:val="0011574E"/>
    <w:rsid w:val="001219CA"/>
    <w:rsid w:val="00122942"/>
    <w:rsid w:val="00126D21"/>
    <w:rsid w:val="00126E4A"/>
    <w:rsid w:val="001274D0"/>
    <w:rsid w:val="001307F9"/>
    <w:rsid w:val="00131B02"/>
    <w:rsid w:val="00136123"/>
    <w:rsid w:val="001373CF"/>
    <w:rsid w:val="00140182"/>
    <w:rsid w:val="001410CC"/>
    <w:rsid w:val="00145A8F"/>
    <w:rsid w:val="00147D8D"/>
    <w:rsid w:val="00150476"/>
    <w:rsid w:val="00153721"/>
    <w:rsid w:val="00153D3B"/>
    <w:rsid w:val="00155948"/>
    <w:rsid w:val="00155AB5"/>
    <w:rsid w:val="00156621"/>
    <w:rsid w:val="00157040"/>
    <w:rsid w:val="0016042E"/>
    <w:rsid w:val="00165B5E"/>
    <w:rsid w:val="00166FFF"/>
    <w:rsid w:val="00172C4B"/>
    <w:rsid w:val="00174182"/>
    <w:rsid w:val="001770BB"/>
    <w:rsid w:val="00177C8C"/>
    <w:rsid w:val="001808C5"/>
    <w:rsid w:val="00180B29"/>
    <w:rsid w:val="001834CB"/>
    <w:rsid w:val="00187AEC"/>
    <w:rsid w:val="00192FD0"/>
    <w:rsid w:val="001945AA"/>
    <w:rsid w:val="001A0CF6"/>
    <w:rsid w:val="001A3493"/>
    <w:rsid w:val="001A5A4C"/>
    <w:rsid w:val="001A5DC4"/>
    <w:rsid w:val="001A6DF8"/>
    <w:rsid w:val="001B22ED"/>
    <w:rsid w:val="001B23EA"/>
    <w:rsid w:val="001B2E0D"/>
    <w:rsid w:val="001B2F0A"/>
    <w:rsid w:val="001B48A6"/>
    <w:rsid w:val="001B4CB2"/>
    <w:rsid w:val="001B4E7E"/>
    <w:rsid w:val="001B5317"/>
    <w:rsid w:val="001B74F0"/>
    <w:rsid w:val="001C11D0"/>
    <w:rsid w:val="001C227A"/>
    <w:rsid w:val="001C374A"/>
    <w:rsid w:val="001C4204"/>
    <w:rsid w:val="001C6419"/>
    <w:rsid w:val="001C725B"/>
    <w:rsid w:val="001D0C46"/>
    <w:rsid w:val="001D1D53"/>
    <w:rsid w:val="001D21EB"/>
    <w:rsid w:val="001D2E9C"/>
    <w:rsid w:val="001D4682"/>
    <w:rsid w:val="001D4691"/>
    <w:rsid w:val="001D6744"/>
    <w:rsid w:val="001D75A5"/>
    <w:rsid w:val="001D78C6"/>
    <w:rsid w:val="001E113E"/>
    <w:rsid w:val="001E134F"/>
    <w:rsid w:val="001E19CB"/>
    <w:rsid w:val="001E2405"/>
    <w:rsid w:val="001E2BDB"/>
    <w:rsid w:val="001E54C6"/>
    <w:rsid w:val="001E5858"/>
    <w:rsid w:val="001E6FE6"/>
    <w:rsid w:val="001E7B08"/>
    <w:rsid w:val="001F00E2"/>
    <w:rsid w:val="001F183D"/>
    <w:rsid w:val="001F2F2B"/>
    <w:rsid w:val="001F3628"/>
    <w:rsid w:val="001F49BB"/>
    <w:rsid w:val="001F5A6E"/>
    <w:rsid w:val="001F5BC7"/>
    <w:rsid w:val="001F6076"/>
    <w:rsid w:val="002011B2"/>
    <w:rsid w:val="00201D21"/>
    <w:rsid w:val="002020E0"/>
    <w:rsid w:val="00203621"/>
    <w:rsid w:val="00206478"/>
    <w:rsid w:val="0020668A"/>
    <w:rsid w:val="0020731A"/>
    <w:rsid w:val="00207DD9"/>
    <w:rsid w:val="002111E1"/>
    <w:rsid w:val="00211C59"/>
    <w:rsid w:val="00216819"/>
    <w:rsid w:val="0021763C"/>
    <w:rsid w:val="0022029D"/>
    <w:rsid w:val="002221D5"/>
    <w:rsid w:val="0022472A"/>
    <w:rsid w:val="00226725"/>
    <w:rsid w:val="0022795F"/>
    <w:rsid w:val="0023018E"/>
    <w:rsid w:val="0023121A"/>
    <w:rsid w:val="0023354D"/>
    <w:rsid w:val="00233B7A"/>
    <w:rsid w:val="002369FA"/>
    <w:rsid w:val="0023702A"/>
    <w:rsid w:val="00237C17"/>
    <w:rsid w:val="00240110"/>
    <w:rsid w:val="002407D7"/>
    <w:rsid w:val="002414D8"/>
    <w:rsid w:val="00241724"/>
    <w:rsid w:val="00241A8A"/>
    <w:rsid w:val="002455DC"/>
    <w:rsid w:val="00245ADD"/>
    <w:rsid w:val="002464AC"/>
    <w:rsid w:val="00250C82"/>
    <w:rsid w:val="002517A3"/>
    <w:rsid w:val="002520CE"/>
    <w:rsid w:val="00252B4C"/>
    <w:rsid w:val="00253309"/>
    <w:rsid w:val="002554D5"/>
    <w:rsid w:val="00256C2B"/>
    <w:rsid w:val="00260D6F"/>
    <w:rsid w:val="00261792"/>
    <w:rsid w:val="00262DFB"/>
    <w:rsid w:val="00262F18"/>
    <w:rsid w:val="002632F8"/>
    <w:rsid w:val="002654FE"/>
    <w:rsid w:val="00267616"/>
    <w:rsid w:val="00267AB2"/>
    <w:rsid w:val="00272673"/>
    <w:rsid w:val="00272A66"/>
    <w:rsid w:val="00274B82"/>
    <w:rsid w:val="00274E21"/>
    <w:rsid w:val="00274FE7"/>
    <w:rsid w:val="0027758E"/>
    <w:rsid w:val="00283640"/>
    <w:rsid w:val="00283C45"/>
    <w:rsid w:val="0028477C"/>
    <w:rsid w:val="00286D8B"/>
    <w:rsid w:val="00287A96"/>
    <w:rsid w:val="0029008E"/>
    <w:rsid w:val="00290DB1"/>
    <w:rsid w:val="0029120F"/>
    <w:rsid w:val="0029221A"/>
    <w:rsid w:val="00294C2D"/>
    <w:rsid w:val="00297386"/>
    <w:rsid w:val="00297D5B"/>
    <w:rsid w:val="002A03F1"/>
    <w:rsid w:val="002A2533"/>
    <w:rsid w:val="002A33AE"/>
    <w:rsid w:val="002A662E"/>
    <w:rsid w:val="002A67A6"/>
    <w:rsid w:val="002A727A"/>
    <w:rsid w:val="002B3EE6"/>
    <w:rsid w:val="002B7F64"/>
    <w:rsid w:val="002C06BB"/>
    <w:rsid w:val="002C075A"/>
    <w:rsid w:val="002C1182"/>
    <w:rsid w:val="002C1839"/>
    <w:rsid w:val="002C1EB2"/>
    <w:rsid w:val="002C361C"/>
    <w:rsid w:val="002C3844"/>
    <w:rsid w:val="002D1078"/>
    <w:rsid w:val="002D4FA7"/>
    <w:rsid w:val="002D626B"/>
    <w:rsid w:val="002E08AF"/>
    <w:rsid w:val="002E0EA2"/>
    <w:rsid w:val="002E2809"/>
    <w:rsid w:val="002E6017"/>
    <w:rsid w:val="002E63CF"/>
    <w:rsid w:val="002E727E"/>
    <w:rsid w:val="002F26B9"/>
    <w:rsid w:val="002F3253"/>
    <w:rsid w:val="002F374B"/>
    <w:rsid w:val="002F393C"/>
    <w:rsid w:val="002F6A03"/>
    <w:rsid w:val="002F7434"/>
    <w:rsid w:val="00302583"/>
    <w:rsid w:val="003030F0"/>
    <w:rsid w:val="00304902"/>
    <w:rsid w:val="0031086D"/>
    <w:rsid w:val="00310CB0"/>
    <w:rsid w:val="00312A65"/>
    <w:rsid w:val="00313B54"/>
    <w:rsid w:val="00313C7D"/>
    <w:rsid w:val="00314A8C"/>
    <w:rsid w:val="00315E5A"/>
    <w:rsid w:val="003165DD"/>
    <w:rsid w:val="003172AF"/>
    <w:rsid w:val="00320D53"/>
    <w:rsid w:val="00321E8B"/>
    <w:rsid w:val="0032219E"/>
    <w:rsid w:val="0032348F"/>
    <w:rsid w:val="003258EF"/>
    <w:rsid w:val="00326F93"/>
    <w:rsid w:val="0032710A"/>
    <w:rsid w:val="00332292"/>
    <w:rsid w:val="00332BC7"/>
    <w:rsid w:val="00334C2C"/>
    <w:rsid w:val="00336F22"/>
    <w:rsid w:val="00340D73"/>
    <w:rsid w:val="00341377"/>
    <w:rsid w:val="00342585"/>
    <w:rsid w:val="003433F3"/>
    <w:rsid w:val="00347785"/>
    <w:rsid w:val="003516C0"/>
    <w:rsid w:val="003528E2"/>
    <w:rsid w:val="00353704"/>
    <w:rsid w:val="00354575"/>
    <w:rsid w:val="0035669F"/>
    <w:rsid w:val="003569C0"/>
    <w:rsid w:val="00356B2C"/>
    <w:rsid w:val="003576C3"/>
    <w:rsid w:val="0036239E"/>
    <w:rsid w:val="003642C6"/>
    <w:rsid w:val="00364DBD"/>
    <w:rsid w:val="003651DB"/>
    <w:rsid w:val="00367314"/>
    <w:rsid w:val="00371FAA"/>
    <w:rsid w:val="00377833"/>
    <w:rsid w:val="00380940"/>
    <w:rsid w:val="00382D30"/>
    <w:rsid w:val="00383C65"/>
    <w:rsid w:val="00385306"/>
    <w:rsid w:val="00385FFB"/>
    <w:rsid w:val="003907CC"/>
    <w:rsid w:val="00391F0A"/>
    <w:rsid w:val="00392DA9"/>
    <w:rsid w:val="003942F3"/>
    <w:rsid w:val="00394C01"/>
    <w:rsid w:val="00394FC8"/>
    <w:rsid w:val="00395F6E"/>
    <w:rsid w:val="00396093"/>
    <w:rsid w:val="0039622E"/>
    <w:rsid w:val="0039711F"/>
    <w:rsid w:val="003A05F1"/>
    <w:rsid w:val="003A2312"/>
    <w:rsid w:val="003A272D"/>
    <w:rsid w:val="003A296C"/>
    <w:rsid w:val="003A62C9"/>
    <w:rsid w:val="003A69A7"/>
    <w:rsid w:val="003B0A55"/>
    <w:rsid w:val="003B1D41"/>
    <w:rsid w:val="003B3D97"/>
    <w:rsid w:val="003B4AA9"/>
    <w:rsid w:val="003B4BA6"/>
    <w:rsid w:val="003B687A"/>
    <w:rsid w:val="003B6F3A"/>
    <w:rsid w:val="003B7AC4"/>
    <w:rsid w:val="003B7FF1"/>
    <w:rsid w:val="003C0A26"/>
    <w:rsid w:val="003C1C14"/>
    <w:rsid w:val="003C3D4C"/>
    <w:rsid w:val="003C6BA6"/>
    <w:rsid w:val="003C7B52"/>
    <w:rsid w:val="003D24A4"/>
    <w:rsid w:val="003D32CC"/>
    <w:rsid w:val="003D3EE4"/>
    <w:rsid w:val="003D4718"/>
    <w:rsid w:val="003D65BC"/>
    <w:rsid w:val="003E0E31"/>
    <w:rsid w:val="003E37C1"/>
    <w:rsid w:val="003E401F"/>
    <w:rsid w:val="003E531A"/>
    <w:rsid w:val="003E5ADB"/>
    <w:rsid w:val="003F0B61"/>
    <w:rsid w:val="003F13C3"/>
    <w:rsid w:val="003F38D4"/>
    <w:rsid w:val="003F4C47"/>
    <w:rsid w:val="003F57FB"/>
    <w:rsid w:val="003F6629"/>
    <w:rsid w:val="003F6CE8"/>
    <w:rsid w:val="004009CB"/>
    <w:rsid w:val="004027D8"/>
    <w:rsid w:val="004030F9"/>
    <w:rsid w:val="00403FA2"/>
    <w:rsid w:val="004065A5"/>
    <w:rsid w:val="004067F7"/>
    <w:rsid w:val="00411B26"/>
    <w:rsid w:val="00413287"/>
    <w:rsid w:val="004142B4"/>
    <w:rsid w:val="00414815"/>
    <w:rsid w:val="00414A77"/>
    <w:rsid w:val="0041546B"/>
    <w:rsid w:val="0042064D"/>
    <w:rsid w:val="004207E2"/>
    <w:rsid w:val="00421003"/>
    <w:rsid w:val="00421749"/>
    <w:rsid w:val="00421DB8"/>
    <w:rsid w:val="00422BCF"/>
    <w:rsid w:val="0042381D"/>
    <w:rsid w:val="00423E5E"/>
    <w:rsid w:val="0042793D"/>
    <w:rsid w:val="00427CE4"/>
    <w:rsid w:val="00430341"/>
    <w:rsid w:val="0043099C"/>
    <w:rsid w:val="004334DB"/>
    <w:rsid w:val="00433E10"/>
    <w:rsid w:val="00434B13"/>
    <w:rsid w:val="004351C2"/>
    <w:rsid w:val="004451D9"/>
    <w:rsid w:val="00446972"/>
    <w:rsid w:val="00447DD3"/>
    <w:rsid w:val="004514D3"/>
    <w:rsid w:val="00451762"/>
    <w:rsid w:val="004551D1"/>
    <w:rsid w:val="0045706B"/>
    <w:rsid w:val="004603E4"/>
    <w:rsid w:val="004619FA"/>
    <w:rsid w:val="004621CC"/>
    <w:rsid w:val="004622D9"/>
    <w:rsid w:val="004677EF"/>
    <w:rsid w:val="004701C1"/>
    <w:rsid w:val="00471666"/>
    <w:rsid w:val="004739F5"/>
    <w:rsid w:val="00475778"/>
    <w:rsid w:val="0048087F"/>
    <w:rsid w:val="004809E6"/>
    <w:rsid w:val="00481576"/>
    <w:rsid w:val="00483F7A"/>
    <w:rsid w:val="00484DE8"/>
    <w:rsid w:val="004850CE"/>
    <w:rsid w:val="0048622A"/>
    <w:rsid w:val="00486A68"/>
    <w:rsid w:val="00486BC0"/>
    <w:rsid w:val="00490392"/>
    <w:rsid w:val="00492119"/>
    <w:rsid w:val="00492C2C"/>
    <w:rsid w:val="004950D9"/>
    <w:rsid w:val="004958BF"/>
    <w:rsid w:val="00495D28"/>
    <w:rsid w:val="00497151"/>
    <w:rsid w:val="004976EB"/>
    <w:rsid w:val="004A0EC1"/>
    <w:rsid w:val="004A159F"/>
    <w:rsid w:val="004A19BB"/>
    <w:rsid w:val="004A2826"/>
    <w:rsid w:val="004A2D8C"/>
    <w:rsid w:val="004A5B5A"/>
    <w:rsid w:val="004A5C48"/>
    <w:rsid w:val="004A66F9"/>
    <w:rsid w:val="004A7191"/>
    <w:rsid w:val="004A7B0B"/>
    <w:rsid w:val="004B2279"/>
    <w:rsid w:val="004B5B87"/>
    <w:rsid w:val="004B5EE0"/>
    <w:rsid w:val="004B6BFB"/>
    <w:rsid w:val="004B7801"/>
    <w:rsid w:val="004C05DF"/>
    <w:rsid w:val="004C0F84"/>
    <w:rsid w:val="004C1C25"/>
    <w:rsid w:val="004C1E78"/>
    <w:rsid w:val="004D4F77"/>
    <w:rsid w:val="004D6D78"/>
    <w:rsid w:val="004D6DB6"/>
    <w:rsid w:val="004E02EC"/>
    <w:rsid w:val="004E059E"/>
    <w:rsid w:val="004E2F20"/>
    <w:rsid w:val="004E4CFB"/>
    <w:rsid w:val="004E518C"/>
    <w:rsid w:val="004E5440"/>
    <w:rsid w:val="004E65E7"/>
    <w:rsid w:val="004F0057"/>
    <w:rsid w:val="004F1CB3"/>
    <w:rsid w:val="00500735"/>
    <w:rsid w:val="005015AE"/>
    <w:rsid w:val="00501736"/>
    <w:rsid w:val="00501CC7"/>
    <w:rsid w:val="00502936"/>
    <w:rsid w:val="005030E0"/>
    <w:rsid w:val="005074E7"/>
    <w:rsid w:val="00510D58"/>
    <w:rsid w:val="00510FC1"/>
    <w:rsid w:val="005150A2"/>
    <w:rsid w:val="005158F5"/>
    <w:rsid w:val="00516104"/>
    <w:rsid w:val="00517C3F"/>
    <w:rsid w:val="0052108A"/>
    <w:rsid w:val="005244BA"/>
    <w:rsid w:val="00524CAC"/>
    <w:rsid w:val="005255FD"/>
    <w:rsid w:val="005272ED"/>
    <w:rsid w:val="00530B47"/>
    <w:rsid w:val="005310B4"/>
    <w:rsid w:val="00531A67"/>
    <w:rsid w:val="005331DF"/>
    <w:rsid w:val="0053497A"/>
    <w:rsid w:val="005351D5"/>
    <w:rsid w:val="005351FB"/>
    <w:rsid w:val="00536174"/>
    <w:rsid w:val="005370C3"/>
    <w:rsid w:val="00537C7D"/>
    <w:rsid w:val="00540627"/>
    <w:rsid w:val="00540C93"/>
    <w:rsid w:val="00540D0D"/>
    <w:rsid w:val="00541186"/>
    <w:rsid w:val="00547035"/>
    <w:rsid w:val="00547335"/>
    <w:rsid w:val="005509F3"/>
    <w:rsid w:val="00551551"/>
    <w:rsid w:val="00553193"/>
    <w:rsid w:val="0055571D"/>
    <w:rsid w:val="0055621E"/>
    <w:rsid w:val="00560295"/>
    <w:rsid w:val="00561C8C"/>
    <w:rsid w:val="005629C4"/>
    <w:rsid w:val="00563587"/>
    <w:rsid w:val="00566B74"/>
    <w:rsid w:val="00567B0D"/>
    <w:rsid w:val="0057281E"/>
    <w:rsid w:val="00573B2D"/>
    <w:rsid w:val="005753D5"/>
    <w:rsid w:val="00575A29"/>
    <w:rsid w:val="005762EE"/>
    <w:rsid w:val="0057785F"/>
    <w:rsid w:val="00580015"/>
    <w:rsid w:val="005817F0"/>
    <w:rsid w:val="00581F93"/>
    <w:rsid w:val="005859A3"/>
    <w:rsid w:val="0058670F"/>
    <w:rsid w:val="005870A0"/>
    <w:rsid w:val="005931C9"/>
    <w:rsid w:val="00594395"/>
    <w:rsid w:val="005943CE"/>
    <w:rsid w:val="00596195"/>
    <w:rsid w:val="00597820"/>
    <w:rsid w:val="005A0F1A"/>
    <w:rsid w:val="005A4BA4"/>
    <w:rsid w:val="005A646D"/>
    <w:rsid w:val="005A7211"/>
    <w:rsid w:val="005B13C4"/>
    <w:rsid w:val="005B1B87"/>
    <w:rsid w:val="005B4080"/>
    <w:rsid w:val="005B46B2"/>
    <w:rsid w:val="005B52C0"/>
    <w:rsid w:val="005B59B9"/>
    <w:rsid w:val="005B71CC"/>
    <w:rsid w:val="005C24BE"/>
    <w:rsid w:val="005C3D0F"/>
    <w:rsid w:val="005C58A1"/>
    <w:rsid w:val="005C5C78"/>
    <w:rsid w:val="005D04DD"/>
    <w:rsid w:val="005D1101"/>
    <w:rsid w:val="005D44B5"/>
    <w:rsid w:val="005E0E75"/>
    <w:rsid w:val="005E2276"/>
    <w:rsid w:val="005E2415"/>
    <w:rsid w:val="005E3271"/>
    <w:rsid w:val="005E5151"/>
    <w:rsid w:val="005E5F0C"/>
    <w:rsid w:val="005E7851"/>
    <w:rsid w:val="005F1962"/>
    <w:rsid w:val="005F2714"/>
    <w:rsid w:val="005F2D4B"/>
    <w:rsid w:val="005F346B"/>
    <w:rsid w:val="005F437B"/>
    <w:rsid w:val="005F4AB6"/>
    <w:rsid w:val="005F61F0"/>
    <w:rsid w:val="00600507"/>
    <w:rsid w:val="006030F0"/>
    <w:rsid w:val="00603576"/>
    <w:rsid w:val="006038C7"/>
    <w:rsid w:val="00604067"/>
    <w:rsid w:val="006045C1"/>
    <w:rsid w:val="00607261"/>
    <w:rsid w:val="006108FC"/>
    <w:rsid w:val="00612155"/>
    <w:rsid w:val="00612319"/>
    <w:rsid w:val="00613EBE"/>
    <w:rsid w:val="00614A6C"/>
    <w:rsid w:val="006169CE"/>
    <w:rsid w:val="006212C0"/>
    <w:rsid w:val="006247D1"/>
    <w:rsid w:val="00625A3D"/>
    <w:rsid w:val="00625E2A"/>
    <w:rsid w:val="00626589"/>
    <w:rsid w:val="006268F5"/>
    <w:rsid w:val="0062798D"/>
    <w:rsid w:val="006310F0"/>
    <w:rsid w:val="0063200F"/>
    <w:rsid w:val="00632257"/>
    <w:rsid w:val="00632303"/>
    <w:rsid w:val="00633601"/>
    <w:rsid w:val="0063637D"/>
    <w:rsid w:val="00637671"/>
    <w:rsid w:val="00643E00"/>
    <w:rsid w:val="006452D1"/>
    <w:rsid w:val="00645579"/>
    <w:rsid w:val="0064574E"/>
    <w:rsid w:val="00645E35"/>
    <w:rsid w:val="006466FA"/>
    <w:rsid w:val="00646A4A"/>
    <w:rsid w:val="00646B58"/>
    <w:rsid w:val="00647BFC"/>
    <w:rsid w:val="00651E81"/>
    <w:rsid w:val="00656E09"/>
    <w:rsid w:val="006626BE"/>
    <w:rsid w:val="00662F6F"/>
    <w:rsid w:val="00664EE8"/>
    <w:rsid w:val="00667608"/>
    <w:rsid w:val="00667948"/>
    <w:rsid w:val="00667957"/>
    <w:rsid w:val="006706BE"/>
    <w:rsid w:val="00670BA6"/>
    <w:rsid w:val="0067118C"/>
    <w:rsid w:val="0067193D"/>
    <w:rsid w:val="00672D0A"/>
    <w:rsid w:val="00673D6C"/>
    <w:rsid w:val="00674519"/>
    <w:rsid w:val="00674D9D"/>
    <w:rsid w:val="0067711D"/>
    <w:rsid w:val="0068086D"/>
    <w:rsid w:val="006824FE"/>
    <w:rsid w:val="0068269A"/>
    <w:rsid w:val="006836B6"/>
    <w:rsid w:val="00690214"/>
    <w:rsid w:val="0069171E"/>
    <w:rsid w:val="00693C24"/>
    <w:rsid w:val="00693D60"/>
    <w:rsid w:val="006961C7"/>
    <w:rsid w:val="006A114F"/>
    <w:rsid w:val="006A368F"/>
    <w:rsid w:val="006A40F9"/>
    <w:rsid w:val="006A42D3"/>
    <w:rsid w:val="006A51B2"/>
    <w:rsid w:val="006A5364"/>
    <w:rsid w:val="006A656A"/>
    <w:rsid w:val="006A6729"/>
    <w:rsid w:val="006A7846"/>
    <w:rsid w:val="006B0477"/>
    <w:rsid w:val="006B493B"/>
    <w:rsid w:val="006B4E61"/>
    <w:rsid w:val="006B507F"/>
    <w:rsid w:val="006B51A1"/>
    <w:rsid w:val="006B6638"/>
    <w:rsid w:val="006C299C"/>
    <w:rsid w:val="006C40C0"/>
    <w:rsid w:val="006C5DBE"/>
    <w:rsid w:val="006C766D"/>
    <w:rsid w:val="006C7BDA"/>
    <w:rsid w:val="006D4B80"/>
    <w:rsid w:val="006D4D0D"/>
    <w:rsid w:val="006D6009"/>
    <w:rsid w:val="006D736F"/>
    <w:rsid w:val="006E1B76"/>
    <w:rsid w:val="006E222F"/>
    <w:rsid w:val="006E6165"/>
    <w:rsid w:val="006F0E62"/>
    <w:rsid w:val="006F1A12"/>
    <w:rsid w:val="006F38B7"/>
    <w:rsid w:val="006F6A12"/>
    <w:rsid w:val="006F6EEF"/>
    <w:rsid w:val="00700B1F"/>
    <w:rsid w:val="007012CA"/>
    <w:rsid w:val="0070144C"/>
    <w:rsid w:val="007015F5"/>
    <w:rsid w:val="00703EDC"/>
    <w:rsid w:val="007124C3"/>
    <w:rsid w:val="00713DD1"/>
    <w:rsid w:val="007147DE"/>
    <w:rsid w:val="00714C22"/>
    <w:rsid w:val="007162E6"/>
    <w:rsid w:val="00716AEE"/>
    <w:rsid w:val="00716BE6"/>
    <w:rsid w:val="00717C00"/>
    <w:rsid w:val="00723A86"/>
    <w:rsid w:val="0072795A"/>
    <w:rsid w:val="00727BB5"/>
    <w:rsid w:val="00727E4D"/>
    <w:rsid w:val="00732360"/>
    <w:rsid w:val="007338F6"/>
    <w:rsid w:val="00733FEC"/>
    <w:rsid w:val="007377B0"/>
    <w:rsid w:val="0074055D"/>
    <w:rsid w:val="0074117C"/>
    <w:rsid w:val="00741199"/>
    <w:rsid w:val="00744ED1"/>
    <w:rsid w:val="00745A65"/>
    <w:rsid w:val="007518D3"/>
    <w:rsid w:val="00752A31"/>
    <w:rsid w:val="00752CDC"/>
    <w:rsid w:val="007606B7"/>
    <w:rsid w:val="0076352C"/>
    <w:rsid w:val="007650BF"/>
    <w:rsid w:val="00766765"/>
    <w:rsid w:val="00770176"/>
    <w:rsid w:val="0077074B"/>
    <w:rsid w:val="0077163D"/>
    <w:rsid w:val="007722D1"/>
    <w:rsid w:val="00772D77"/>
    <w:rsid w:val="00774B37"/>
    <w:rsid w:val="0077691E"/>
    <w:rsid w:val="007774FC"/>
    <w:rsid w:val="00777D9D"/>
    <w:rsid w:val="0078081A"/>
    <w:rsid w:val="00780AF8"/>
    <w:rsid w:val="007826E9"/>
    <w:rsid w:val="00782BBC"/>
    <w:rsid w:val="00783497"/>
    <w:rsid w:val="00790617"/>
    <w:rsid w:val="00793558"/>
    <w:rsid w:val="00793BA6"/>
    <w:rsid w:val="0079460B"/>
    <w:rsid w:val="0079522A"/>
    <w:rsid w:val="00795EB2"/>
    <w:rsid w:val="0079695F"/>
    <w:rsid w:val="007A06A1"/>
    <w:rsid w:val="007A4F1B"/>
    <w:rsid w:val="007A5186"/>
    <w:rsid w:val="007A6453"/>
    <w:rsid w:val="007A745A"/>
    <w:rsid w:val="007B04BD"/>
    <w:rsid w:val="007B10F4"/>
    <w:rsid w:val="007B1638"/>
    <w:rsid w:val="007B1D43"/>
    <w:rsid w:val="007B30C6"/>
    <w:rsid w:val="007B35EA"/>
    <w:rsid w:val="007C077B"/>
    <w:rsid w:val="007C1814"/>
    <w:rsid w:val="007C18AD"/>
    <w:rsid w:val="007C22E3"/>
    <w:rsid w:val="007C2B0D"/>
    <w:rsid w:val="007C68E5"/>
    <w:rsid w:val="007D0C58"/>
    <w:rsid w:val="007D0FC9"/>
    <w:rsid w:val="007D40E7"/>
    <w:rsid w:val="007D6EA5"/>
    <w:rsid w:val="007E1431"/>
    <w:rsid w:val="007E2231"/>
    <w:rsid w:val="007E4418"/>
    <w:rsid w:val="007E771A"/>
    <w:rsid w:val="007F1545"/>
    <w:rsid w:val="007F1C1A"/>
    <w:rsid w:val="007F6231"/>
    <w:rsid w:val="007F686A"/>
    <w:rsid w:val="007F7F66"/>
    <w:rsid w:val="008002B1"/>
    <w:rsid w:val="0080076F"/>
    <w:rsid w:val="00800BE0"/>
    <w:rsid w:val="008012D8"/>
    <w:rsid w:val="00801BFC"/>
    <w:rsid w:val="008020A7"/>
    <w:rsid w:val="0080360C"/>
    <w:rsid w:val="008045B8"/>
    <w:rsid w:val="0080550A"/>
    <w:rsid w:val="008058F3"/>
    <w:rsid w:val="00805C40"/>
    <w:rsid w:val="00806375"/>
    <w:rsid w:val="00812A7E"/>
    <w:rsid w:val="00813A07"/>
    <w:rsid w:val="00813E05"/>
    <w:rsid w:val="00813F48"/>
    <w:rsid w:val="008140C1"/>
    <w:rsid w:val="0081756D"/>
    <w:rsid w:val="00820606"/>
    <w:rsid w:val="00820835"/>
    <w:rsid w:val="00821195"/>
    <w:rsid w:val="008216D3"/>
    <w:rsid w:val="008220CD"/>
    <w:rsid w:val="00823F43"/>
    <w:rsid w:val="00824F3D"/>
    <w:rsid w:val="00826229"/>
    <w:rsid w:val="00827D26"/>
    <w:rsid w:val="00831B45"/>
    <w:rsid w:val="00833E68"/>
    <w:rsid w:val="0084087B"/>
    <w:rsid w:val="00840A3D"/>
    <w:rsid w:val="008411F4"/>
    <w:rsid w:val="00841560"/>
    <w:rsid w:val="0084310F"/>
    <w:rsid w:val="00843DC3"/>
    <w:rsid w:val="00846170"/>
    <w:rsid w:val="00846BAC"/>
    <w:rsid w:val="00846F01"/>
    <w:rsid w:val="00847018"/>
    <w:rsid w:val="008478EE"/>
    <w:rsid w:val="00852EFE"/>
    <w:rsid w:val="00853E33"/>
    <w:rsid w:val="00854BE9"/>
    <w:rsid w:val="00855B53"/>
    <w:rsid w:val="0086028B"/>
    <w:rsid w:val="00861A00"/>
    <w:rsid w:val="00861A26"/>
    <w:rsid w:val="00862F64"/>
    <w:rsid w:val="00863EA5"/>
    <w:rsid w:val="008652EE"/>
    <w:rsid w:val="00865622"/>
    <w:rsid w:val="00865DF1"/>
    <w:rsid w:val="00867909"/>
    <w:rsid w:val="00871128"/>
    <w:rsid w:val="00871147"/>
    <w:rsid w:val="0087188A"/>
    <w:rsid w:val="008736C2"/>
    <w:rsid w:val="00874C4A"/>
    <w:rsid w:val="00875BA1"/>
    <w:rsid w:val="00876224"/>
    <w:rsid w:val="00877861"/>
    <w:rsid w:val="00881454"/>
    <w:rsid w:val="0088288F"/>
    <w:rsid w:val="0088313E"/>
    <w:rsid w:val="0088387F"/>
    <w:rsid w:val="008847E7"/>
    <w:rsid w:val="00885E54"/>
    <w:rsid w:val="0088625D"/>
    <w:rsid w:val="008866BC"/>
    <w:rsid w:val="00890079"/>
    <w:rsid w:val="00891BD5"/>
    <w:rsid w:val="00894EF5"/>
    <w:rsid w:val="00895052"/>
    <w:rsid w:val="008954A7"/>
    <w:rsid w:val="00895D70"/>
    <w:rsid w:val="008961A0"/>
    <w:rsid w:val="008968F9"/>
    <w:rsid w:val="00897718"/>
    <w:rsid w:val="008A04BC"/>
    <w:rsid w:val="008A6E7F"/>
    <w:rsid w:val="008A77F1"/>
    <w:rsid w:val="008B0096"/>
    <w:rsid w:val="008B0E4E"/>
    <w:rsid w:val="008B2271"/>
    <w:rsid w:val="008B3A03"/>
    <w:rsid w:val="008B4195"/>
    <w:rsid w:val="008B4574"/>
    <w:rsid w:val="008B5ED5"/>
    <w:rsid w:val="008B69DA"/>
    <w:rsid w:val="008C0B29"/>
    <w:rsid w:val="008C1066"/>
    <w:rsid w:val="008C205F"/>
    <w:rsid w:val="008C35BE"/>
    <w:rsid w:val="008C5F43"/>
    <w:rsid w:val="008D04D7"/>
    <w:rsid w:val="008D3047"/>
    <w:rsid w:val="008D3203"/>
    <w:rsid w:val="008D6466"/>
    <w:rsid w:val="008E0493"/>
    <w:rsid w:val="008E1C2F"/>
    <w:rsid w:val="008E1D01"/>
    <w:rsid w:val="008E3EE5"/>
    <w:rsid w:val="008E453B"/>
    <w:rsid w:val="008E6477"/>
    <w:rsid w:val="008E68D1"/>
    <w:rsid w:val="008F023A"/>
    <w:rsid w:val="008F13FE"/>
    <w:rsid w:val="008F18B0"/>
    <w:rsid w:val="008F41E6"/>
    <w:rsid w:val="008F6689"/>
    <w:rsid w:val="008F6CEE"/>
    <w:rsid w:val="008F7CA1"/>
    <w:rsid w:val="0090203C"/>
    <w:rsid w:val="00902F0E"/>
    <w:rsid w:val="0090302B"/>
    <w:rsid w:val="00903FDA"/>
    <w:rsid w:val="0090455B"/>
    <w:rsid w:val="0090486A"/>
    <w:rsid w:val="009051E6"/>
    <w:rsid w:val="00906887"/>
    <w:rsid w:val="00910185"/>
    <w:rsid w:val="009103D5"/>
    <w:rsid w:val="00910932"/>
    <w:rsid w:val="00912857"/>
    <w:rsid w:val="009146BD"/>
    <w:rsid w:val="009149BC"/>
    <w:rsid w:val="00920405"/>
    <w:rsid w:val="00920BA1"/>
    <w:rsid w:val="00921F74"/>
    <w:rsid w:val="00926232"/>
    <w:rsid w:val="009269E7"/>
    <w:rsid w:val="00930BA4"/>
    <w:rsid w:val="0093348F"/>
    <w:rsid w:val="00933FC0"/>
    <w:rsid w:val="00935F14"/>
    <w:rsid w:val="0093783F"/>
    <w:rsid w:val="00940688"/>
    <w:rsid w:val="00941113"/>
    <w:rsid w:val="00942F70"/>
    <w:rsid w:val="0094372A"/>
    <w:rsid w:val="00943E2D"/>
    <w:rsid w:val="00943FCF"/>
    <w:rsid w:val="0094468A"/>
    <w:rsid w:val="009473EB"/>
    <w:rsid w:val="00950409"/>
    <w:rsid w:val="009531C8"/>
    <w:rsid w:val="00956397"/>
    <w:rsid w:val="009572AC"/>
    <w:rsid w:val="00963185"/>
    <w:rsid w:val="00963B47"/>
    <w:rsid w:val="00964368"/>
    <w:rsid w:val="00965185"/>
    <w:rsid w:val="00965EB0"/>
    <w:rsid w:val="00970E23"/>
    <w:rsid w:val="00973A2C"/>
    <w:rsid w:val="00974165"/>
    <w:rsid w:val="00975537"/>
    <w:rsid w:val="00975E38"/>
    <w:rsid w:val="009762B6"/>
    <w:rsid w:val="00976CDF"/>
    <w:rsid w:val="009814B2"/>
    <w:rsid w:val="0098208A"/>
    <w:rsid w:val="009834FF"/>
    <w:rsid w:val="0098369E"/>
    <w:rsid w:val="00991124"/>
    <w:rsid w:val="00995DC1"/>
    <w:rsid w:val="009A21D7"/>
    <w:rsid w:val="009A666B"/>
    <w:rsid w:val="009A6B71"/>
    <w:rsid w:val="009A720E"/>
    <w:rsid w:val="009B074F"/>
    <w:rsid w:val="009B30F1"/>
    <w:rsid w:val="009B40C8"/>
    <w:rsid w:val="009B49EC"/>
    <w:rsid w:val="009B5C5F"/>
    <w:rsid w:val="009B635D"/>
    <w:rsid w:val="009C0214"/>
    <w:rsid w:val="009C0B30"/>
    <w:rsid w:val="009C439A"/>
    <w:rsid w:val="009C6489"/>
    <w:rsid w:val="009C6FAE"/>
    <w:rsid w:val="009D0013"/>
    <w:rsid w:val="009D14DD"/>
    <w:rsid w:val="009D1D74"/>
    <w:rsid w:val="009D3764"/>
    <w:rsid w:val="009D42F0"/>
    <w:rsid w:val="009D5248"/>
    <w:rsid w:val="009D72AC"/>
    <w:rsid w:val="009E1AE9"/>
    <w:rsid w:val="009E3302"/>
    <w:rsid w:val="009E3786"/>
    <w:rsid w:val="009E3EA0"/>
    <w:rsid w:val="009E4561"/>
    <w:rsid w:val="009E61A7"/>
    <w:rsid w:val="009E6878"/>
    <w:rsid w:val="009F1732"/>
    <w:rsid w:val="009F5498"/>
    <w:rsid w:val="00A012B6"/>
    <w:rsid w:val="00A013C2"/>
    <w:rsid w:val="00A02570"/>
    <w:rsid w:val="00A02868"/>
    <w:rsid w:val="00A02EDE"/>
    <w:rsid w:val="00A04251"/>
    <w:rsid w:val="00A072BD"/>
    <w:rsid w:val="00A07511"/>
    <w:rsid w:val="00A114E8"/>
    <w:rsid w:val="00A1413B"/>
    <w:rsid w:val="00A142C1"/>
    <w:rsid w:val="00A1537E"/>
    <w:rsid w:val="00A15929"/>
    <w:rsid w:val="00A165BB"/>
    <w:rsid w:val="00A16F05"/>
    <w:rsid w:val="00A17654"/>
    <w:rsid w:val="00A20CD5"/>
    <w:rsid w:val="00A22E9E"/>
    <w:rsid w:val="00A27959"/>
    <w:rsid w:val="00A307A0"/>
    <w:rsid w:val="00A35977"/>
    <w:rsid w:val="00A3672F"/>
    <w:rsid w:val="00A37F12"/>
    <w:rsid w:val="00A4241A"/>
    <w:rsid w:val="00A4246D"/>
    <w:rsid w:val="00A42515"/>
    <w:rsid w:val="00A42E71"/>
    <w:rsid w:val="00A434C0"/>
    <w:rsid w:val="00A44427"/>
    <w:rsid w:val="00A51294"/>
    <w:rsid w:val="00A51E9C"/>
    <w:rsid w:val="00A53379"/>
    <w:rsid w:val="00A540E1"/>
    <w:rsid w:val="00A54255"/>
    <w:rsid w:val="00A547A4"/>
    <w:rsid w:val="00A55722"/>
    <w:rsid w:val="00A56391"/>
    <w:rsid w:val="00A613B9"/>
    <w:rsid w:val="00A61DA0"/>
    <w:rsid w:val="00A6253D"/>
    <w:rsid w:val="00A625E4"/>
    <w:rsid w:val="00A67FF7"/>
    <w:rsid w:val="00A70B6E"/>
    <w:rsid w:val="00A715EA"/>
    <w:rsid w:val="00A7513E"/>
    <w:rsid w:val="00A76099"/>
    <w:rsid w:val="00A7609B"/>
    <w:rsid w:val="00A76F4B"/>
    <w:rsid w:val="00A7709E"/>
    <w:rsid w:val="00A77616"/>
    <w:rsid w:val="00A80720"/>
    <w:rsid w:val="00A81E1C"/>
    <w:rsid w:val="00A8326D"/>
    <w:rsid w:val="00A844FB"/>
    <w:rsid w:val="00A857D5"/>
    <w:rsid w:val="00A873BF"/>
    <w:rsid w:val="00A8753E"/>
    <w:rsid w:val="00A9153D"/>
    <w:rsid w:val="00A925D3"/>
    <w:rsid w:val="00A92B1F"/>
    <w:rsid w:val="00AA0E29"/>
    <w:rsid w:val="00AA2A54"/>
    <w:rsid w:val="00AA57A4"/>
    <w:rsid w:val="00AA6525"/>
    <w:rsid w:val="00AA6998"/>
    <w:rsid w:val="00AB358E"/>
    <w:rsid w:val="00AB3C8C"/>
    <w:rsid w:val="00AB6514"/>
    <w:rsid w:val="00AC02AC"/>
    <w:rsid w:val="00AC238B"/>
    <w:rsid w:val="00AC3321"/>
    <w:rsid w:val="00AC5CEB"/>
    <w:rsid w:val="00AC7B0C"/>
    <w:rsid w:val="00AD0F17"/>
    <w:rsid w:val="00AD289E"/>
    <w:rsid w:val="00AD2FD2"/>
    <w:rsid w:val="00AD52BB"/>
    <w:rsid w:val="00AE0298"/>
    <w:rsid w:val="00AE271E"/>
    <w:rsid w:val="00AE605C"/>
    <w:rsid w:val="00AE650E"/>
    <w:rsid w:val="00AE707E"/>
    <w:rsid w:val="00AE7106"/>
    <w:rsid w:val="00AE7799"/>
    <w:rsid w:val="00AF0AF6"/>
    <w:rsid w:val="00AF0FC6"/>
    <w:rsid w:val="00AF2846"/>
    <w:rsid w:val="00AF363C"/>
    <w:rsid w:val="00AF4076"/>
    <w:rsid w:val="00AF60A8"/>
    <w:rsid w:val="00B00B2C"/>
    <w:rsid w:val="00B02797"/>
    <w:rsid w:val="00B040B3"/>
    <w:rsid w:val="00B04694"/>
    <w:rsid w:val="00B06BC8"/>
    <w:rsid w:val="00B07E8D"/>
    <w:rsid w:val="00B11858"/>
    <w:rsid w:val="00B11FB4"/>
    <w:rsid w:val="00B12519"/>
    <w:rsid w:val="00B1296A"/>
    <w:rsid w:val="00B13126"/>
    <w:rsid w:val="00B264AF"/>
    <w:rsid w:val="00B30A0A"/>
    <w:rsid w:val="00B33AD9"/>
    <w:rsid w:val="00B421FC"/>
    <w:rsid w:val="00B4274B"/>
    <w:rsid w:val="00B46025"/>
    <w:rsid w:val="00B51BA0"/>
    <w:rsid w:val="00B54238"/>
    <w:rsid w:val="00B5518C"/>
    <w:rsid w:val="00B5613A"/>
    <w:rsid w:val="00B578AB"/>
    <w:rsid w:val="00B6062C"/>
    <w:rsid w:val="00B61040"/>
    <w:rsid w:val="00B61215"/>
    <w:rsid w:val="00B672F1"/>
    <w:rsid w:val="00B67500"/>
    <w:rsid w:val="00B6777C"/>
    <w:rsid w:val="00B7013E"/>
    <w:rsid w:val="00B70933"/>
    <w:rsid w:val="00B70D0F"/>
    <w:rsid w:val="00B7148D"/>
    <w:rsid w:val="00B71936"/>
    <w:rsid w:val="00B71B9B"/>
    <w:rsid w:val="00B71BF5"/>
    <w:rsid w:val="00B74F76"/>
    <w:rsid w:val="00B7680C"/>
    <w:rsid w:val="00B77797"/>
    <w:rsid w:val="00B80A7B"/>
    <w:rsid w:val="00B82363"/>
    <w:rsid w:val="00B831A0"/>
    <w:rsid w:val="00B8661A"/>
    <w:rsid w:val="00B869CB"/>
    <w:rsid w:val="00B916C1"/>
    <w:rsid w:val="00B91A25"/>
    <w:rsid w:val="00B953C1"/>
    <w:rsid w:val="00B966E4"/>
    <w:rsid w:val="00BA044B"/>
    <w:rsid w:val="00BA044D"/>
    <w:rsid w:val="00BA2928"/>
    <w:rsid w:val="00BA2C00"/>
    <w:rsid w:val="00BA3725"/>
    <w:rsid w:val="00BA3972"/>
    <w:rsid w:val="00BA46CD"/>
    <w:rsid w:val="00BA64CB"/>
    <w:rsid w:val="00BA6B45"/>
    <w:rsid w:val="00BA6D7D"/>
    <w:rsid w:val="00BA6DEE"/>
    <w:rsid w:val="00BB0ECB"/>
    <w:rsid w:val="00BB3543"/>
    <w:rsid w:val="00BB6BDC"/>
    <w:rsid w:val="00BC0C58"/>
    <w:rsid w:val="00BC3B96"/>
    <w:rsid w:val="00BC4968"/>
    <w:rsid w:val="00BC4978"/>
    <w:rsid w:val="00BC6DA2"/>
    <w:rsid w:val="00BC7F8B"/>
    <w:rsid w:val="00BD2F1E"/>
    <w:rsid w:val="00BD32AA"/>
    <w:rsid w:val="00BE03E5"/>
    <w:rsid w:val="00BE0B2B"/>
    <w:rsid w:val="00BE20EA"/>
    <w:rsid w:val="00BE6B6B"/>
    <w:rsid w:val="00BE7F05"/>
    <w:rsid w:val="00BF1AC4"/>
    <w:rsid w:val="00BF2259"/>
    <w:rsid w:val="00BF29FE"/>
    <w:rsid w:val="00BF31D2"/>
    <w:rsid w:val="00BF4659"/>
    <w:rsid w:val="00BF534B"/>
    <w:rsid w:val="00BF621A"/>
    <w:rsid w:val="00BF72CB"/>
    <w:rsid w:val="00C00300"/>
    <w:rsid w:val="00C030E9"/>
    <w:rsid w:val="00C048A1"/>
    <w:rsid w:val="00C06D9F"/>
    <w:rsid w:val="00C06ED7"/>
    <w:rsid w:val="00C07441"/>
    <w:rsid w:val="00C07A23"/>
    <w:rsid w:val="00C07F41"/>
    <w:rsid w:val="00C113A0"/>
    <w:rsid w:val="00C12849"/>
    <w:rsid w:val="00C136E2"/>
    <w:rsid w:val="00C14405"/>
    <w:rsid w:val="00C1560F"/>
    <w:rsid w:val="00C158F5"/>
    <w:rsid w:val="00C16A7D"/>
    <w:rsid w:val="00C25977"/>
    <w:rsid w:val="00C27E2F"/>
    <w:rsid w:val="00C30143"/>
    <w:rsid w:val="00C3142E"/>
    <w:rsid w:val="00C3205C"/>
    <w:rsid w:val="00C3705D"/>
    <w:rsid w:val="00C3770D"/>
    <w:rsid w:val="00C37BB2"/>
    <w:rsid w:val="00C438BD"/>
    <w:rsid w:val="00C45379"/>
    <w:rsid w:val="00C50D09"/>
    <w:rsid w:val="00C57BF4"/>
    <w:rsid w:val="00C60F3C"/>
    <w:rsid w:val="00C60FE5"/>
    <w:rsid w:val="00C614B5"/>
    <w:rsid w:val="00C62576"/>
    <w:rsid w:val="00C62631"/>
    <w:rsid w:val="00C646BE"/>
    <w:rsid w:val="00C6679D"/>
    <w:rsid w:val="00C66ADC"/>
    <w:rsid w:val="00C66C51"/>
    <w:rsid w:val="00C67A6B"/>
    <w:rsid w:val="00C7087C"/>
    <w:rsid w:val="00C71355"/>
    <w:rsid w:val="00C71688"/>
    <w:rsid w:val="00C71EC0"/>
    <w:rsid w:val="00C7292C"/>
    <w:rsid w:val="00C804FE"/>
    <w:rsid w:val="00C85F8C"/>
    <w:rsid w:val="00C8742E"/>
    <w:rsid w:val="00C876CF"/>
    <w:rsid w:val="00C90B3D"/>
    <w:rsid w:val="00C92389"/>
    <w:rsid w:val="00C927B9"/>
    <w:rsid w:val="00C932A3"/>
    <w:rsid w:val="00C937DB"/>
    <w:rsid w:val="00C952E1"/>
    <w:rsid w:val="00C95D29"/>
    <w:rsid w:val="00CA084B"/>
    <w:rsid w:val="00CA19EA"/>
    <w:rsid w:val="00CA26AC"/>
    <w:rsid w:val="00CA2C89"/>
    <w:rsid w:val="00CA67E0"/>
    <w:rsid w:val="00CA6BB2"/>
    <w:rsid w:val="00CA7A31"/>
    <w:rsid w:val="00CB0678"/>
    <w:rsid w:val="00CB5824"/>
    <w:rsid w:val="00CB780D"/>
    <w:rsid w:val="00CC2CD8"/>
    <w:rsid w:val="00CC644F"/>
    <w:rsid w:val="00CC6640"/>
    <w:rsid w:val="00CD0D35"/>
    <w:rsid w:val="00CD1CA4"/>
    <w:rsid w:val="00CD1D28"/>
    <w:rsid w:val="00CE2553"/>
    <w:rsid w:val="00CE31AB"/>
    <w:rsid w:val="00CE3A00"/>
    <w:rsid w:val="00CF1B2D"/>
    <w:rsid w:val="00CF2DE1"/>
    <w:rsid w:val="00CF4FB8"/>
    <w:rsid w:val="00CF5E68"/>
    <w:rsid w:val="00CF7B27"/>
    <w:rsid w:val="00CF7C9E"/>
    <w:rsid w:val="00D01B13"/>
    <w:rsid w:val="00D02642"/>
    <w:rsid w:val="00D048A2"/>
    <w:rsid w:val="00D04963"/>
    <w:rsid w:val="00D06020"/>
    <w:rsid w:val="00D1084C"/>
    <w:rsid w:val="00D13F2C"/>
    <w:rsid w:val="00D148AA"/>
    <w:rsid w:val="00D202F8"/>
    <w:rsid w:val="00D212AD"/>
    <w:rsid w:val="00D217AD"/>
    <w:rsid w:val="00D22D06"/>
    <w:rsid w:val="00D239B3"/>
    <w:rsid w:val="00D25122"/>
    <w:rsid w:val="00D27550"/>
    <w:rsid w:val="00D3037E"/>
    <w:rsid w:val="00D30465"/>
    <w:rsid w:val="00D32BDF"/>
    <w:rsid w:val="00D33990"/>
    <w:rsid w:val="00D341F7"/>
    <w:rsid w:val="00D34F6F"/>
    <w:rsid w:val="00D40FA1"/>
    <w:rsid w:val="00D4458B"/>
    <w:rsid w:val="00D456FC"/>
    <w:rsid w:val="00D457B8"/>
    <w:rsid w:val="00D47289"/>
    <w:rsid w:val="00D532C7"/>
    <w:rsid w:val="00D53F4B"/>
    <w:rsid w:val="00D540C6"/>
    <w:rsid w:val="00D54623"/>
    <w:rsid w:val="00D559F1"/>
    <w:rsid w:val="00D60C3C"/>
    <w:rsid w:val="00D61584"/>
    <w:rsid w:val="00D62F03"/>
    <w:rsid w:val="00D64CE2"/>
    <w:rsid w:val="00D64EEA"/>
    <w:rsid w:val="00D65C35"/>
    <w:rsid w:val="00D65DB9"/>
    <w:rsid w:val="00D66530"/>
    <w:rsid w:val="00D72494"/>
    <w:rsid w:val="00D7503A"/>
    <w:rsid w:val="00D7774B"/>
    <w:rsid w:val="00D810BD"/>
    <w:rsid w:val="00D81543"/>
    <w:rsid w:val="00D81599"/>
    <w:rsid w:val="00D8217D"/>
    <w:rsid w:val="00D82514"/>
    <w:rsid w:val="00D82948"/>
    <w:rsid w:val="00D86B66"/>
    <w:rsid w:val="00D86D66"/>
    <w:rsid w:val="00D8768B"/>
    <w:rsid w:val="00D879EE"/>
    <w:rsid w:val="00D87B4B"/>
    <w:rsid w:val="00D90526"/>
    <w:rsid w:val="00D911D3"/>
    <w:rsid w:val="00D91B93"/>
    <w:rsid w:val="00D91F33"/>
    <w:rsid w:val="00D92C48"/>
    <w:rsid w:val="00DA06ED"/>
    <w:rsid w:val="00DA0FF4"/>
    <w:rsid w:val="00DA1B1A"/>
    <w:rsid w:val="00DA2EE2"/>
    <w:rsid w:val="00DA3041"/>
    <w:rsid w:val="00DA41BE"/>
    <w:rsid w:val="00DA4354"/>
    <w:rsid w:val="00DA5A1E"/>
    <w:rsid w:val="00DA5A67"/>
    <w:rsid w:val="00DA7920"/>
    <w:rsid w:val="00DB2796"/>
    <w:rsid w:val="00DB4F9C"/>
    <w:rsid w:val="00DB59FF"/>
    <w:rsid w:val="00DC075A"/>
    <w:rsid w:val="00DC0CCA"/>
    <w:rsid w:val="00DC12F4"/>
    <w:rsid w:val="00DC13D4"/>
    <w:rsid w:val="00DC1D4F"/>
    <w:rsid w:val="00DC26BB"/>
    <w:rsid w:val="00DC655C"/>
    <w:rsid w:val="00DC7AC8"/>
    <w:rsid w:val="00DD0B79"/>
    <w:rsid w:val="00DD1558"/>
    <w:rsid w:val="00DD21DC"/>
    <w:rsid w:val="00DD64A5"/>
    <w:rsid w:val="00DD75F1"/>
    <w:rsid w:val="00DE002F"/>
    <w:rsid w:val="00DE0111"/>
    <w:rsid w:val="00DE090A"/>
    <w:rsid w:val="00DE1D84"/>
    <w:rsid w:val="00DE1EF8"/>
    <w:rsid w:val="00DE29BB"/>
    <w:rsid w:val="00DE573D"/>
    <w:rsid w:val="00DF0DD6"/>
    <w:rsid w:val="00DF2AEA"/>
    <w:rsid w:val="00DF47B0"/>
    <w:rsid w:val="00DF5489"/>
    <w:rsid w:val="00DF5B02"/>
    <w:rsid w:val="00DF6E3E"/>
    <w:rsid w:val="00E00EB4"/>
    <w:rsid w:val="00E02ED0"/>
    <w:rsid w:val="00E0342D"/>
    <w:rsid w:val="00E0632A"/>
    <w:rsid w:val="00E1193A"/>
    <w:rsid w:val="00E14A97"/>
    <w:rsid w:val="00E15EBA"/>
    <w:rsid w:val="00E17B90"/>
    <w:rsid w:val="00E205E0"/>
    <w:rsid w:val="00E21553"/>
    <w:rsid w:val="00E24B95"/>
    <w:rsid w:val="00E25912"/>
    <w:rsid w:val="00E25CF8"/>
    <w:rsid w:val="00E25E33"/>
    <w:rsid w:val="00E273A8"/>
    <w:rsid w:val="00E328E6"/>
    <w:rsid w:val="00E342F0"/>
    <w:rsid w:val="00E346F6"/>
    <w:rsid w:val="00E42418"/>
    <w:rsid w:val="00E42F29"/>
    <w:rsid w:val="00E4463F"/>
    <w:rsid w:val="00E512A2"/>
    <w:rsid w:val="00E51A56"/>
    <w:rsid w:val="00E5686B"/>
    <w:rsid w:val="00E62189"/>
    <w:rsid w:val="00E634A2"/>
    <w:rsid w:val="00E65257"/>
    <w:rsid w:val="00E66856"/>
    <w:rsid w:val="00E66E21"/>
    <w:rsid w:val="00E67ADF"/>
    <w:rsid w:val="00E741EA"/>
    <w:rsid w:val="00E745F9"/>
    <w:rsid w:val="00E74651"/>
    <w:rsid w:val="00E74B4C"/>
    <w:rsid w:val="00E77691"/>
    <w:rsid w:val="00E83DCD"/>
    <w:rsid w:val="00E84FEA"/>
    <w:rsid w:val="00E85EE7"/>
    <w:rsid w:val="00E91818"/>
    <w:rsid w:val="00E928A6"/>
    <w:rsid w:val="00E968E5"/>
    <w:rsid w:val="00E97D58"/>
    <w:rsid w:val="00EA2012"/>
    <w:rsid w:val="00EA2785"/>
    <w:rsid w:val="00EA2D15"/>
    <w:rsid w:val="00EA39DF"/>
    <w:rsid w:val="00EA47ED"/>
    <w:rsid w:val="00EA5A79"/>
    <w:rsid w:val="00EB0337"/>
    <w:rsid w:val="00EB166B"/>
    <w:rsid w:val="00EB3EE2"/>
    <w:rsid w:val="00EB43EF"/>
    <w:rsid w:val="00EB4B60"/>
    <w:rsid w:val="00EB4FB2"/>
    <w:rsid w:val="00EB6C2F"/>
    <w:rsid w:val="00EB715E"/>
    <w:rsid w:val="00EC005B"/>
    <w:rsid w:val="00EC02F8"/>
    <w:rsid w:val="00EC2404"/>
    <w:rsid w:val="00EC3BF2"/>
    <w:rsid w:val="00EC4B2A"/>
    <w:rsid w:val="00EC4B5E"/>
    <w:rsid w:val="00EC5166"/>
    <w:rsid w:val="00EC7E2E"/>
    <w:rsid w:val="00ED0128"/>
    <w:rsid w:val="00ED1FE4"/>
    <w:rsid w:val="00ED7608"/>
    <w:rsid w:val="00ED7F6D"/>
    <w:rsid w:val="00EE0DFB"/>
    <w:rsid w:val="00EE1308"/>
    <w:rsid w:val="00EE1948"/>
    <w:rsid w:val="00EE2462"/>
    <w:rsid w:val="00EE47AE"/>
    <w:rsid w:val="00EF263C"/>
    <w:rsid w:val="00EF265F"/>
    <w:rsid w:val="00EF3A8A"/>
    <w:rsid w:val="00F02A90"/>
    <w:rsid w:val="00F02E36"/>
    <w:rsid w:val="00F04452"/>
    <w:rsid w:val="00F06EF9"/>
    <w:rsid w:val="00F07A3F"/>
    <w:rsid w:val="00F10F38"/>
    <w:rsid w:val="00F11579"/>
    <w:rsid w:val="00F1225B"/>
    <w:rsid w:val="00F126E3"/>
    <w:rsid w:val="00F14D21"/>
    <w:rsid w:val="00F17449"/>
    <w:rsid w:val="00F17990"/>
    <w:rsid w:val="00F201D8"/>
    <w:rsid w:val="00F21E75"/>
    <w:rsid w:val="00F23181"/>
    <w:rsid w:val="00F31C74"/>
    <w:rsid w:val="00F32776"/>
    <w:rsid w:val="00F33617"/>
    <w:rsid w:val="00F337C6"/>
    <w:rsid w:val="00F3449D"/>
    <w:rsid w:val="00F36837"/>
    <w:rsid w:val="00F36924"/>
    <w:rsid w:val="00F3730B"/>
    <w:rsid w:val="00F420E0"/>
    <w:rsid w:val="00F42999"/>
    <w:rsid w:val="00F4477F"/>
    <w:rsid w:val="00F45824"/>
    <w:rsid w:val="00F46458"/>
    <w:rsid w:val="00F469A9"/>
    <w:rsid w:val="00F46C3F"/>
    <w:rsid w:val="00F53A09"/>
    <w:rsid w:val="00F53CD3"/>
    <w:rsid w:val="00F53F46"/>
    <w:rsid w:val="00F56DFE"/>
    <w:rsid w:val="00F602EC"/>
    <w:rsid w:val="00F61FE8"/>
    <w:rsid w:val="00F65415"/>
    <w:rsid w:val="00F66FFE"/>
    <w:rsid w:val="00F6729C"/>
    <w:rsid w:val="00F672D5"/>
    <w:rsid w:val="00F67B30"/>
    <w:rsid w:val="00F707B9"/>
    <w:rsid w:val="00F712C2"/>
    <w:rsid w:val="00F739C8"/>
    <w:rsid w:val="00F76767"/>
    <w:rsid w:val="00F76EE8"/>
    <w:rsid w:val="00F7779E"/>
    <w:rsid w:val="00F80C1E"/>
    <w:rsid w:val="00F81C56"/>
    <w:rsid w:val="00F822B0"/>
    <w:rsid w:val="00F838C9"/>
    <w:rsid w:val="00F906CA"/>
    <w:rsid w:val="00F92110"/>
    <w:rsid w:val="00F957E4"/>
    <w:rsid w:val="00F95FCA"/>
    <w:rsid w:val="00FA2216"/>
    <w:rsid w:val="00FA3F1B"/>
    <w:rsid w:val="00FA4214"/>
    <w:rsid w:val="00FA51BF"/>
    <w:rsid w:val="00FA6CA7"/>
    <w:rsid w:val="00FB1BA3"/>
    <w:rsid w:val="00FB33B3"/>
    <w:rsid w:val="00FB4640"/>
    <w:rsid w:val="00FB541D"/>
    <w:rsid w:val="00FB7D63"/>
    <w:rsid w:val="00FC1D68"/>
    <w:rsid w:val="00FC2C30"/>
    <w:rsid w:val="00FC385C"/>
    <w:rsid w:val="00FC4436"/>
    <w:rsid w:val="00FC54F6"/>
    <w:rsid w:val="00FC585A"/>
    <w:rsid w:val="00FD112B"/>
    <w:rsid w:val="00FD6D7C"/>
    <w:rsid w:val="00FE1437"/>
    <w:rsid w:val="00FE2422"/>
    <w:rsid w:val="00FE3119"/>
    <w:rsid w:val="00FE3F41"/>
    <w:rsid w:val="00FF00FD"/>
    <w:rsid w:val="00FF0E69"/>
    <w:rsid w:val="00FF1754"/>
    <w:rsid w:val="00FF1C83"/>
    <w:rsid w:val="00FF2760"/>
    <w:rsid w:val="00FF4B0F"/>
    <w:rsid w:val="00FF5179"/>
    <w:rsid w:val="00FF78BC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  <w14:docId w14:val="3944CCA5"/>
  <w15:docId w15:val="{3322C74D-8685-4589-B1F3-A8B77058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436"/>
    <w:pPr>
      <w:tabs>
        <w:tab w:val="left" w:pos="709"/>
      </w:tabs>
      <w:contextualSpacing/>
    </w:pPr>
    <w:rPr>
      <w:rFonts w:asciiTheme="minorHAnsi" w:hAnsiTheme="minorHAnsi" w:cs="Arial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C4436"/>
    <w:pPr>
      <w:keepNext/>
      <w:keepLines/>
      <w:tabs>
        <w:tab w:val="clear" w:pos="709"/>
      </w:tabs>
      <w:outlineLvl w:val="0"/>
    </w:pPr>
    <w:rPr>
      <w:b/>
      <w:bCs/>
      <w:kern w:val="32"/>
      <w:sz w:val="20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FC4436"/>
    <w:pPr>
      <w:keepNext/>
      <w:tabs>
        <w:tab w:val="clear" w:pos="709"/>
      </w:tabs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unhideWhenUsed/>
    <w:rsid w:val="009572AC"/>
    <w:pPr>
      <w:keepNext/>
      <w:spacing w:before="40" w:after="40"/>
      <w:outlineLvl w:val="2"/>
    </w:pPr>
    <w:rPr>
      <w:b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2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2323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EE246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EE2462"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rsid w:val="00AE0298"/>
    <w:rPr>
      <w:color w:val="0000FF"/>
      <w:u w:val="single"/>
    </w:rPr>
  </w:style>
  <w:style w:type="character" w:styleId="Fulgthyperkobling">
    <w:name w:val="FollowedHyperlink"/>
    <w:rsid w:val="00EB4B60"/>
    <w:rPr>
      <w:color w:val="606420"/>
      <w:u w:val="single"/>
    </w:rPr>
  </w:style>
  <w:style w:type="character" w:styleId="Sterk">
    <w:name w:val="Strong"/>
    <w:rsid w:val="00BA3725"/>
    <w:rPr>
      <w:b/>
      <w:bCs/>
    </w:rPr>
  </w:style>
  <w:style w:type="paragraph" w:customStyle="1" w:styleId="Default">
    <w:name w:val="Default"/>
    <w:basedOn w:val="Normal"/>
    <w:rsid w:val="000F3861"/>
    <w:pPr>
      <w:autoSpaceDE w:val="0"/>
      <w:autoSpaceDN w:val="0"/>
    </w:pPr>
    <w:rPr>
      <w:rFonts w:ascii="Symbol" w:eastAsia="Calibri" w:hAnsi="Symbol"/>
      <w:color w:val="000000"/>
      <w:lang w:eastAsia="en-US"/>
    </w:rPr>
  </w:style>
  <w:style w:type="character" w:styleId="Merknadsreferanse">
    <w:name w:val="annotation reference"/>
    <w:rsid w:val="00F46C3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46C3F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46C3F"/>
  </w:style>
  <w:style w:type="paragraph" w:styleId="Kommentaremne">
    <w:name w:val="annotation subject"/>
    <w:basedOn w:val="Merknadstekst"/>
    <w:next w:val="Merknadstekst"/>
    <w:link w:val="KommentaremneTegn"/>
    <w:rsid w:val="00F46C3F"/>
    <w:rPr>
      <w:b/>
      <w:bCs/>
    </w:rPr>
  </w:style>
  <w:style w:type="character" w:customStyle="1" w:styleId="KommentaremneTegn">
    <w:name w:val="Kommentaremne Tegn"/>
    <w:link w:val="Kommentaremne"/>
    <w:rsid w:val="00F46C3F"/>
    <w:rPr>
      <w:b/>
      <w:bCs/>
    </w:rPr>
  </w:style>
  <w:style w:type="paragraph" w:styleId="Revisjon">
    <w:name w:val="Revision"/>
    <w:hidden/>
    <w:uiPriority w:val="99"/>
    <w:semiHidden/>
    <w:rsid w:val="00F46C3F"/>
    <w:rPr>
      <w:sz w:val="24"/>
      <w:szCs w:val="24"/>
    </w:rPr>
  </w:style>
  <w:style w:type="character" w:customStyle="1" w:styleId="Overskrift1Tegn">
    <w:name w:val="Overskrift 1 Tegn"/>
    <w:link w:val="Overskrift1"/>
    <w:rsid w:val="00FC4436"/>
    <w:rPr>
      <w:rFonts w:asciiTheme="minorHAnsi" w:hAnsiTheme="minorHAnsi" w:cs="Arial"/>
      <w:b/>
      <w:bCs/>
      <w:kern w:val="32"/>
      <w:szCs w:val="32"/>
    </w:rPr>
  </w:style>
  <w:style w:type="character" w:customStyle="1" w:styleId="Overskrift2Tegn">
    <w:name w:val="Overskrift 2 Tegn"/>
    <w:link w:val="Overskrift2"/>
    <w:rsid w:val="00FC4436"/>
    <w:rPr>
      <w:rFonts w:asciiTheme="minorHAnsi" w:hAnsiTheme="minorHAnsi" w:cs="Arial"/>
      <w:b/>
      <w:bCs/>
      <w:iCs/>
      <w:sz w:val="18"/>
      <w:szCs w:val="28"/>
    </w:rPr>
  </w:style>
  <w:style w:type="character" w:customStyle="1" w:styleId="Overskrift3Tegn">
    <w:name w:val="Overskrift 3 Tegn"/>
    <w:link w:val="Overskrift3"/>
    <w:rsid w:val="009572AC"/>
    <w:rPr>
      <w:rFonts w:eastAsia="Times New Roman" w:cs="Times New Roman"/>
      <w:b/>
      <w:bCs/>
      <w:sz w:val="24"/>
      <w:szCs w:val="26"/>
    </w:rPr>
  </w:style>
  <w:style w:type="character" w:customStyle="1" w:styleId="BunntekstTegn">
    <w:name w:val="Bunntekst Tegn"/>
    <w:basedOn w:val="Standardskriftforavsnitt"/>
    <w:link w:val="Bunntekst"/>
    <w:uiPriority w:val="99"/>
    <w:rsid w:val="000A1ED5"/>
    <w:rPr>
      <w:szCs w:val="24"/>
    </w:rPr>
  </w:style>
  <w:style w:type="paragraph" w:customStyle="1" w:styleId="Hjelpetekst">
    <w:name w:val="Hjelpetekst"/>
    <w:basedOn w:val="Overskrift2"/>
    <w:link w:val="HjelpetekstTegn"/>
    <w:rsid w:val="006D736F"/>
    <w:rPr>
      <w:szCs w:val="24"/>
    </w:rPr>
  </w:style>
  <w:style w:type="character" w:customStyle="1" w:styleId="HjelpetekstTegn">
    <w:name w:val="Hjelpetekst Tegn"/>
    <w:basedOn w:val="Overskrift2Tegn"/>
    <w:link w:val="Hjelpetekst"/>
    <w:rsid w:val="006D736F"/>
    <w:rPr>
      <w:rFonts w:ascii="Arial" w:eastAsia="Times New Roman" w:hAnsi="Arial" w:cs="Arial"/>
      <w:b/>
      <w:bCs/>
      <w:iCs/>
      <w:sz w:val="28"/>
      <w:szCs w:val="24"/>
    </w:rPr>
  </w:style>
  <w:style w:type="character" w:styleId="Utheving">
    <w:name w:val="Emphasis"/>
    <w:basedOn w:val="Standardskriftforavsnitt"/>
    <w:uiPriority w:val="20"/>
    <w:rsid w:val="00560295"/>
    <w:rPr>
      <w:i/>
      <w:iCs/>
    </w:rPr>
  </w:style>
  <w:style w:type="paragraph" w:customStyle="1" w:styleId="mortaga">
    <w:name w:val="mortag_a"/>
    <w:basedOn w:val="Normal"/>
    <w:rsid w:val="00560295"/>
    <w:pPr>
      <w:tabs>
        <w:tab w:val="clear" w:pos="709"/>
      </w:tabs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INNH1">
    <w:name w:val="toc 1"/>
    <w:basedOn w:val="Normal"/>
    <w:next w:val="Normal"/>
    <w:autoRedefine/>
    <w:uiPriority w:val="39"/>
    <w:rsid w:val="00D148AA"/>
    <w:pPr>
      <w:tabs>
        <w:tab w:val="clear" w:pos="709"/>
      </w:tabs>
      <w:spacing w:after="100"/>
    </w:pPr>
  </w:style>
  <w:style w:type="paragraph" w:styleId="INNH2">
    <w:name w:val="toc 2"/>
    <w:basedOn w:val="Normal"/>
    <w:next w:val="Normal"/>
    <w:autoRedefine/>
    <w:uiPriority w:val="39"/>
    <w:rsid w:val="00D148AA"/>
    <w:pPr>
      <w:tabs>
        <w:tab w:val="clear" w:pos="709"/>
      </w:tabs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rsid w:val="00D148AA"/>
    <w:pPr>
      <w:tabs>
        <w:tab w:val="clear" w:pos="709"/>
      </w:tabs>
      <w:spacing w:after="100"/>
      <w:ind w:left="400"/>
    </w:pPr>
  </w:style>
  <w:style w:type="paragraph" w:styleId="Listeavsnitt">
    <w:name w:val="List Paragraph"/>
    <w:basedOn w:val="Normal"/>
    <w:uiPriority w:val="34"/>
    <w:rsid w:val="006F6A12"/>
    <w:pPr>
      <w:tabs>
        <w:tab w:val="clear" w:pos="709"/>
      </w:tabs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82514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Plassholdertekst">
    <w:name w:val="Placeholder Text"/>
    <w:basedOn w:val="Standardskriftforavsnitt"/>
    <w:uiPriority w:val="99"/>
    <w:semiHidden/>
    <w:rsid w:val="006212C0"/>
    <w:rPr>
      <w:color w:val="808080"/>
    </w:rPr>
  </w:style>
  <w:style w:type="paragraph" w:styleId="NormalWeb">
    <w:name w:val="Normal (Web)"/>
    <w:basedOn w:val="Normal"/>
    <w:uiPriority w:val="99"/>
    <w:unhideWhenUsed/>
    <w:rsid w:val="00CD0D35"/>
    <w:pPr>
      <w:tabs>
        <w:tab w:val="clear" w:pos="709"/>
      </w:tabs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ittel">
    <w:name w:val="Title"/>
    <w:basedOn w:val="Normal"/>
    <w:next w:val="Normal"/>
    <w:link w:val="TittelTegn"/>
    <w:qFormat/>
    <w:rsid w:val="00000EFE"/>
    <w:pPr>
      <w:tabs>
        <w:tab w:val="clear" w:pos="709"/>
        <w:tab w:val="left" w:pos="142"/>
      </w:tabs>
      <w:spacing w:before="120"/>
      <w:ind w:left="142" w:right="543"/>
    </w:pPr>
    <w:rPr>
      <w:b/>
      <w:sz w:val="32"/>
      <w:szCs w:val="21"/>
    </w:rPr>
  </w:style>
  <w:style w:type="character" w:customStyle="1" w:styleId="TittelTegn">
    <w:name w:val="Tittel Tegn"/>
    <w:basedOn w:val="Standardskriftforavsnitt"/>
    <w:link w:val="Tittel"/>
    <w:rsid w:val="00000EFE"/>
    <w:rPr>
      <w:rFonts w:asciiTheme="minorHAnsi" w:hAnsiTheme="minorHAnsi" w:cs="Arial"/>
      <w:b/>
      <w:sz w:val="32"/>
      <w:szCs w:val="21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963185"/>
    <w:rPr>
      <w:color w:val="808080"/>
      <w:shd w:val="clear" w:color="auto" w:fill="E6E6E6"/>
    </w:rPr>
  </w:style>
  <w:style w:type="character" w:customStyle="1" w:styleId="Stil1">
    <w:name w:val="Stil1"/>
    <w:basedOn w:val="Standardskriftforavsnitt"/>
    <w:uiPriority w:val="1"/>
    <w:rsid w:val="0020731A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gjovik.kommune.no" TargetMode="External"/><Relationship Id="rId13" Type="http://schemas.openxmlformats.org/officeDocument/2006/relationships/hyperlink" Target="https://www.gjovik.kommune.no/_f/p2/ie4e3f822-63eb-4a8c-8403-a38fda852e1e/mal-planbeskrivelse.docx" TargetMode="External"/><Relationship Id="rId18" Type="http://schemas.openxmlformats.org/officeDocument/2006/relationships/hyperlink" Target="https://www.barnetrakk.no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gjovik.kommune.no/_f/p2/i8c10317e-ba97-400d-83e8-6a49eeca0389/mal-reguleringsbestemmelser.docx" TargetMode="External"/><Relationship Id="rId17" Type="http://schemas.openxmlformats.org/officeDocument/2006/relationships/hyperlink" Target="https://www.regjeringen.no/no/dokumenter/retningslinje-for-behandling-av-stoy-i-arealplanlegging/id2526240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kart12.nois.no/glt/Content/Main.aspx?layout=gjovik&amp;east=591160.00&amp;north=6740500.00&amp;scale=40000&amp;poiSRS=EPSG%3a32632&amp;time=637200502907269031&amp;vwr=asv" TargetMode="External"/><Relationship Id="rId20" Type="http://schemas.openxmlformats.org/officeDocument/2006/relationships/hyperlink" Target="http://tema.miljodirektoratet.no/no/Publikasjoner/Publikasjoner-fra-DirNat/DN-handboker/Viltkartleggin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jovik.kommune.no/vare-tjenester/plan-bygg-brann-og-eiendom/reguleringsplaner/lage-privat-reguleringspla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gjovik.kommune.no/politikk-planer-og-organisasjon/planer-og-strategier/temaplaner/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hyperlink" Target="https://www.gjovik.kommune.no/_f/p2/i0f7dc852-00e6-456a-83a5-72cbd9215bf6/mal-planinitiativ.docx" TargetMode="External"/><Relationship Id="rId19" Type="http://schemas.openxmlformats.org/officeDocument/2006/relationships/hyperlink" Target="http://tema.miljodirektoratet.no/no/Publikasjoner/Publikasjoner-fra-DirNat/DN-handboker/Kartlegging-av-naturtyper---verdisetting-av-biologisk-mangfol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jovik.kommune.no/vare-tjenester/plan-bygg-brann-og-eiendom/reguleringsplaner/lage-privat-reguleringsplan/" TargetMode="External"/><Relationship Id="rId14" Type="http://schemas.openxmlformats.org/officeDocument/2006/relationships/hyperlink" Target="https://www.gjovik.kommune.no/vare-tjenester/vann-veg-og-renovasjon/vann-og-avlop/overvan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kunder/1153_Gj%C3%B8vik%20kommune/410305_Visuell%20identitet/fase%203/%E2%80%A2designha%CC%8Andbok_gammel%20svane/applikasjoner/Maler/rapport/%E2%80%A2oppbygging/bakside.jp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C19EE3-1295-4C40-89C4-6001AADF5D24}"/>
      </w:docPartPr>
      <w:docPartBody>
        <w:p w:rsidR="007B79A5" w:rsidRDefault="00985888"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A130555293B40448D4415E294E7CF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562F8B-B02E-4B82-96ED-AC834E6A0E76}"/>
      </w:docPartPr>
      <w:docPartBody>
        <w:p w:rsidR="00611496" w:rsidRDefault="00611496" w:rsidP="00611496">
          <w:pPr>
            <w:pStyle w:val="FA130555293B40448D4415E294E7CF55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D9845CD6FC24F238A9EBC58A07CD5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FCD98E-9DBC-4A58-A53F-A1FD3E684C29}"/>
      </w:docPartPr>
      <w:docPartBody>
        <w:p w:rsidR="00611496" w:rsidRDefault="006D2A01" w:rsidP="006D2A01">
          <w:pPr>
            <w:pStyle w:val="0D9845CD6FC24F238A9EBC58A07CD5A291"/>
          </w:pPr>
          <w:r>
            <w:rPr>
              <w:rStyle w:val="Plassholdertekst"/>
            </w:rPr>
            <w:t>Klikk her for å velge</w:t>
          </w:r>
          <w:r w:rsidRPr="00890BA2">
            <w:rPr>
              <w:rStyle w:val="Plassholdertekst"/>
            </w:rPr>
            <w:t xml:space="preserve"> dato.</w:t>
          </w:r>
        </w:p>
      </w:docPartBody>
    </w:docPart>
    <w:docPart>
      <w:docPartPr>
        <w:name w:val="A70C4EA3205B4604B766B8DF511A7D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D8788E-E6CF-4633-B4B7-C8437BF70032}"/>
      </w:docPartPr>
      <w:docPartBody>
        <w:p w:rsidR="00060D9F" w:rsidRDefault="000637D8" w:rsidP="000637D8">
          <w:pPr>
            <w:pStyle w:val="A70C4EA3205B4604B766B8DF511A7D87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3C0E96763F04837A93044219213F9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6B6E2E-475E-4E81-91C1-2F2D02E7755F}"/>
      </w:docPartPr>
      <w:docPartBody>
        <w:p w:rsidR="00060D9F" w:rsidRDefault="000637D8" w:rsidP="000637D8">
          <w:pPr>
            <w:pStyle w:val="C3C0E96763F04837A93044219213F928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94610F0D11248749F39105D3D7E13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A9539F-A1FE-4A0D-A634-76131F18FF55}"/>
      </w:docPartPr>
      <w:docPartBody>
        <w:p w:rsidR="00060D9F" w:rsidRDefault="000637D8" w:rsidP="000637D8">
          <w:pPr>
            <w:pStyle w:val="B94610F0D11248749F39105D3D7E13E9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2BF4E49FED343D1A8494D230855B5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FECD0-E603-4617-80F9-476575EED399}"/>
      </w:docPartPr>
      <w:docPartBody>
        <w:p w:rsidR="00060D9F" w:rsidRDefault="000637D8" w:rsidP="000637D8">
          <w:pPr>
            <w:pStyle w:val="32BF4E49FED343D1A8494D230855B5AA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F34E91-496B-4AC0-8F79-AE0277AD95E2}"/>
      </w:docPartPr>
      <w:docPartBody>
        <w:p w:rsidR="00D65D5C" w:rsidRDefault="006D2A01" w:rsidP="006D2A01">
          <w:pPr>
            <w:pStyle w:val="DefaultPlaceholder108206515982"/>
          </w:pPr>
          <w:r w:rsidRPr="002C3627">
            <w:rPr>
              <w:rStyle w:val="Plassholdertekst"/>
            </w:rPr>
            <w:t>Velg et element.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3B7BE1-3E76-4BF7-BD2B-A87A62D9D99F}"/>
      </w:docPartPr>
      <w:docPartBody>
        <w:p w:rsidR="00365D2A" w:rsidRDefault="008672D4">
          <w:r w:rsidRPr="00F166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C0F69C050A4413BA49280F9113148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525EC0-5DFC-4669-A175-22835F0BE5F2}"/>
      </w:docPartPr>
      <w:docPartBody>
        <w:p w:rsidR="00F4145E" w:rsidRDefault="00F4145E" w:rsidP="00F4145E">
          <w:pPr>
            <w:pStyle w:val="1C0F69C050A4413BA49280F9113148BB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E367AE461E64F73916EDDABF81DD0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DCBD51-6925-4D1F-9AE6-4C14FD6D6918}"/>
      </w:docPartPr>
      <w:docPartBody>
        <w:p w:rsidR="00F4145E" w:rsidRDefault="00F4145E" w:rsidP="00F4145E">
          <w:pPr>
            <w:pStyle w:val="6E367AE461E64F73916EDDABF81DD0B1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488279217184FD09C8F0DE43760FF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BAF6DD-432E-4A7D-8B18-CD717D543927}"/>
      </w:docPartPr>
      <w:docPartBody>
        <w:p w:rsidR="00F4145E" w:rsidRDefault="00F4145E" w:rsidP="00F4145E">
          <w:pPr>
            <w:pStyle w:val="D488279217184FD09C8F0DE43760FF81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EA8FA0494D54482B696FC9CC409E2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4E4CE2-9393-473C-BA45-C9699BB04594}"/>
      </w:docPartPr>
      <w:docPartBody>
        <w:p w:rsidR="008569F5" w:rsidRDefault="008569F5" w:rsidP="008569F5">
          <w:pPr>
            <w:pStyle w:val="EEA8FA0494D54482B696FC9CC409E248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6A7E04F43B5433EB6466352F53F5C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716B69-3712-49D9-ADB3-58948C378BA9}"/>
      </w:docPartPr>
      <w:docPartBody>
        <w:p w:rsidR="00975F33" w:rsidRDefault="00975F33" w:rsidP="00975F33">
          <w:pPr>
            <w:pStyle w:val="C6A7E04F43B5433EB6466352F53F5C3F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C9B133C534F4204AB941525B04DAA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CEBA06-3BA6-4BE1-81E6-F28AB0C28024}"/>
      </w:docPartPr>
      <w:docPartBody>
        <w:p w:rsidR="002A3C62" w:rsidRDefault="00975F33" w:rsidP="00975F33">
          <w:pPr>
            <w:pStyle w:val="CC9B133C534F4204AB941525B04DAA75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43708FEB05246F094702BCC01A479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50D8E8-0A57-4DA0-8E54-FEDAB9B648D1}"/>
      </w:docPartPr>
      <w:docPartBody>
        <w:p w:rsidR="002A3C62" w:rsidRDefault="00975F33" w:rsidP="00975F33">
          <w:pPr>
            <w:pStyle w:val="343708FEB05246F094702BCC01A4792B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10A301F011A422BB7DBD2A5FFEAFA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6981F8-BE16-42AC-BEEE-CB525BD5F136}"/>
      </w:docPartPr>
      <w:docPartBody>
        <w:p w:rsidR="005A4440" w:rsidRDefault="00B2007F" w:rsidP="00B2007F">
          <w:pPr>
            <w:pStyle w:val="D10A301F011A422BB7DBD2A5FFEAFA75"/>
          </w:pPr>
          <w:r w:rsidRPr="00F166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425278E7DE0448BB2B54226AAA343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4A752B-E30F-469D-B20E-047856D5A63C}"/>
      </w:docPartPr>
      <w:docPartBody>
        <w:p w:rsidR="005A4440" w:rsidRDefault="00B2007F" w:rsidP="00B2007F">
          <w:pPr>
            <w:pStyle w:val="D425278E7DE0448BB2B54226AAA343E6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1BDDAED40E0457EA7B3E200AF9E82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456220-E704-4A9E-A446-7DF237045C97}"/>
      </w:docPartPr>
      <w:docPartBody>
        <w:p w:rsidR="005A4440" w:rsidRDefault="00B2007F" w:rsidP="00B2007F">
          <w:pPr>
            <w:pStyle w:val="71BDDAED40E0457EA7B3E200AF9E8285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88"/>
    <w:rsid w:val="00060D9F"/>
    <w:rsid w:val="000637D8"/>
    <w:rsid w:val="000B59C1"/>
    <w:rsid w:val="000C43AC"/>
    <w:rsid w:val="000F153B"/>
    <w:rsid w:val="0019532E"/>
    <w:rsid w:val="002A3C62"/>
    <w:rsid w:val="002C63F6"/>
    <w:rsid w:val="003371FF"/>
    <w:rsid w:val="00365D2A"/>
    <w:rsid w:val="003A0D00"/>
    <w:rsid w:val="00426861"/>
    <w:rsid w:val="005A4440"/>
    <w:rsid w:val="006079E8"/>
    <w:rsid w:val="00611496"/>
    <w:rsid w:val="00622A61"/>
    <w:rsid w:val="006D2A01"/>
    <w:rsid w:val="00711391"/>
    <w:rsid w:val="007B79A5"/>
    <w:rsid w:val="008569F5"/>
    <w:rsid w:val="008672D4"/>
    <w:rsid w:val="00870ED5"/>
    <w:rsid w:val="008A7CCD"/>
    <w:rsid w:val="0090383F"/>
    <w:rsid w:val="009336DE"/>
    <w:rsid w:val="00975F33"/>
    <w:rsid w:val="00985888"/>
    <w:rsid w:val="00AB3A6A"/>
    <w:rsid w:val="00AC7413"/>
    <w:rsid w:val="00B2007F"/>
    <w:rsid w:val="00B42C49"/>
    <w:rsid w:val="00B54840"/>
    <w:rsid w:val="00B5499A"/>
    <w:rsid w:val="00BB1358"/>
    <w:rsid w:val="00BC3EFE"/>
    <w:rsid w:val="00BD2AD6"/>
    <w:rsid w:val="00C44023"/>
    <w:rsid w:val="00C4770B"/>
    <w:rsid w:val="00CD330A"/>
    <w:rsid w:val="00CE70D6"/>
    <w:rsid w:val="00D65D5C"/>
    <w:rsid w:val="00DD4EC0"/>
    <w:rsid w:val="00E46B28"/>
    <w:rsid w:val="00E902EB"/>
    <w:rsid w:val="00F33938"/>
    <w:rsid w:val="00F4145E"/>
    <w:rsid w:val="00FD28ED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D2A01"/>
    <w:rPr>
      <w:color w:val="808080"/>
    </w:rPr>
  </w:style>
  <w:style w:type="paragraph" w:customStyle="1" w:styleId="0702B22CC1F144CDA8C7BFBE27222FCB">
    <w:name w:val="0702B22CC1F144CDA8C7BFBE27222FCB"/>
    <w:rsid w:val="00985888"/>
  </w:style>
  <w:style w:type="paragraph" w:customStyle="1" w:styleId="554BD0CEE24C4658800DEE812FD7F2F5">
    <w:name w:val="554BD0CEE24C4658800DEE812FD7F2F5"/>
    <w:rsid w:val="00985888"/>
  </w:style>
  <w:style w:type="paragraph" w:customStyle="1" w:styleId="DA6A3E3594394EE6AABB4E927044FA16">
    <w:name w:val="DA6A3E3594394EE6AABB4E927044FA16"/>
    <w:rsid w:val="00985888"/>
  </w:style>
  <w:style w:type="paragraph" w:customStyle="1" w:styleId="C47729D26F224EB185E3889B1BF504E6">
    <w:name w:val="C47729D26F224EB185E3889B1BF504E6"/>
    <w:rsid w:val="00985888"/>
  </w:style>
  <w:style w:type="paragraph" w:customStyle="1" w:styleId="6DCD7D45AEAD4C2890D3C1DCA62D255D">
    <w:name w:val="6DCD7D45AEAD4C2890D3C1DCA62D255D"/>
    <w:rsid w:val="00985888"/>
  </w:style>
  <w:style w:type="paragraph" w:customStyle="1" w:styleId="A55864E6E6854034AEAC650A0A0A5B01">
    <w:name w:val="A55864E6E6854034AEAC650A0A0A5B01"/>
    <w:rsid w:val="00985888"/>
  </w:style>
  <w:style w:type="paragraph" w:customStyle="1" w:styleId="712938680D764774AE27ABBAE34741B0">
    <w:name w:val="712938680D764774AE27ABBAE34741B0"/>
    <w:rsid w:val="00985888"/>
  </w:style>
  <w:style w:type="paragraph" w:customStyle="1" w:styleId="0CF449230A37495195F6902D07B13E23">
    <w:name w:val="0CF449230A37495195F6902D07B13E23"/>
    <w:rsid w:val="00985888"/>
  </w:style>
  <w:style w:type="paragraph" w:customStyle="1" w:styleId="8D7E6DEFE79D4970B4BF30D0B95C1CBD">
    <w:name w:val="8D7E6DEFE79D4970B4BF30D0B95C1CBD"/>
    <w:rsid w:val="00985888"/>
  </w:style>
  <w:style w:type="paragraph" w:customStyle="1" w:styleId="21FF36FE283144E88D8376B67AB9E6D4">
    <w:name w:val="21FF36FE283144E88D8376B67AB9E6D4"/>
    <w:rsid w:val="00985888"/>
  </w:style>
  <w:style w:type="paragraph" w:customStyle="1" w:styleId="2C8C54FEEE534FB5B4216BA98145F4CF">
    <w:name w:val="2C8C54FEEE534FB5B4216BA98145F4CF"/>
    <w:rsid w:val="00985888"/>
  </w:style>
  <w:style w:type="paragraph" w:customStyle="1" w:styleId="4E00DF0CC8D24C69A136341F859D8995">
    <w:name w:val="4E00DF0CC8D24C69A136341F859D8995"/>
    <w:rsid w:val="00985888"/>
  </w:style>
  <w:style w:type="paragraph" w:customStyle="1" w:styleId="1051388E3D464BC385D3CF7F72061F29">
    <w:name w:val="1051388E3D464BC385D3CF7F72061F29"/>
    <w:rsid w:val="00985888"/>
  </w:style>
  <w:style w:type="paragraph" w:customStyle="1" w:styleId="2F9A35CB02654E11BC27FE996A524850">
    <w:name w:val="2F9A35CB02654E11BC27FE996A524850"/>
    <w:rsid w:val="00985888"/>
  </w:style>
  <w:style w:type="paragraph" w:customStyle="1" w:styleId="0814AFF2EBA64471BEFA169E62D51198">
    <w:name w:val="0814AFF2EBA64471BEFA169E62D51198"/>
    <w:rsid w:val="00985888"/>
  </w:style>
  <w:style w:type="paragraph" w:customStyle="1" w:styleId="2517156AF668498B8D7CDA57A6FBC62A">
    <w:name w:val="2517156AF668498B8D7CDA57A6FBC62A"/>
    <w:rsid w:val="00985888"/>
  </w:style>
  <w:style w:type="paragraph" w:customStyle="1" w:styleId="D5205B63F7134DC8A946CFD03BFF9B3F">
    <w:name w:val="D5205B63F7134DC8A946CFD03BFF9B3F"/>
    <w:rsid w:val="00985888"/>
  </w:style>
  <w:style w:type="paragraph" w:customStyle="1" w:styleId="D7E981D765CC4921B704B65B1552C163">
    <w:name w:val="D7E981D765CC4921B704B65B1552C163"/>
    <w:rsid w:val="00985888"/>
  </w:style>
  <w:style w:type="paragraph" w:customStyle="1" w:styleId="03113C5C449C48F8836B4B7E4162A538">
    <w:name w:val="03113C5C449C48F8836B4B7E4162A538"/>
    <w:rsid w:val="00985888"/>
  </w:style>
  <w:style w:type="paragraph" w:customStyle="1" w:styleId="3FFD612CFEE64D358F0C8B0A1551664A">
    <w:name w:val="3FFD612CFEE64D358F0C8B0A1551664A"/>
    <w:rsid w:val="00985888"/>
  </w:style>
  <w:style w:type="paragraph" w:customStyle="1" w:styleId="BE05B0B418A0484A8DA8C62FF3E975DD">
    <w:name w:val="BE05B0B418A0484A8DA8C62FF3E975DD"/>
    <w:rsid w:val="00985888"/>
  </w:style>
  <w:style w:type="paragraph" w:customStyle="1" w:styleId="5D44900EA9A8431BBE499FA709FF401B">
    <w:name w:val="5D44900EA9A8431BBE499FA709FF401B"/>
    <w:rsid w:val="00985888"/>
  </w:style>
  <w:style w:type="paragraph" w:customStyle="1" w:styleId="CBD14E917DE94C6BAFBA2C73CC47B27D">
    <w:name w:val="CBD14E917DE94C6BAFBA2C73CC47B27D"/>
    <w:rsid w:val="00985888"/>
  </w:style>
  <w:style w:type="paragraph" w:customStyle="1" w:styleId="8E0D774C034D4F059247021B777B9378">
    <w:name w:val="8E0D774C034D4F059247021B777B9378"/>
    <w:rsid w:val="00985888"/>
  </w:style>
  <w:style w:type="paragraph" w:customStyle="1" w:styleId="832AB67EF86543378B4E47A5DE179249">
    <w:name w:val="832AB67EF86543378B4E47A5DE179249"/>
    <w:rsid w:val="00985888"/>
  </w:style>
  <w:style w:type="paragraph" w:customStyle="1" w:styleId="57E7949FDA754D0C8F945C30321F3845">
    <w:name w:val="57E7949FDA754D0C8F945C30321F3845"/>
    <w:rsid w:val="00985888"/>
  </w:style>
  <w:style w:type="paragraph" w:customStyle="1" w:styleId="2DBAB0A498884B60B72D8AE7EB73733D">
    <w:name w:val="2DBAB0A498884B60B72D8AE7EB73733D"/>
    <w:rsid w:val="00985888"/>
  </w:style>
  <w:style w:type="paragraph" w:customStyle="1" w:styleId="3715DB0475A94C1E8BBA7A09DA7F8FE6">
    <w:name w:val="3715DB0475A94C1E8BBA7A09DA7F8FE6"/>
    <w:rsid w:val="00985888"/>
  </w:style>
  <w:style w:type="paragraph" w:customStyle="1" w:styleId="75A48ECD7EAE4274B50A244628DCB38B">
    <w:name w:val="75A48ECD7EAE4274B50A244628DCB38B"/>
    <w:rsid w:val="00985888"/>
  </w:style>
  <w:style w:type="paragraph" w:customStyle="1" w:styleId="7E645108242646439C1D70E1EF11C1C5">
    <w:name w:val="7E645108242646439C1D70E1EF11C1C5"/>
    <w:rsid w:val="00985888"/>
  </w:style>
  <w:style w:type="paragraph" w:customStyle="1" w:styleId="6C866A4950EC4D608A57AAF331A21E37">
    <w:name w:val="6C866A4950EC4D608A57AAF331A21E37"/>
    <w:rsid w:val="00985888"/>
  </w:style>
  <w:style w:type="paragraph" w:customStyle="1" w:styleId="BEE9D023F9DF40E69DF6A693D763E93C">
    <w:name w:val="BEE9D023F9DF40E69DF6A693D763E93C"/>
    <w:rsid w:val="00985888"/>
  </w:style>
  <w:style w:type="paragraph" w:customStyle="1" w:styleId="95340D4BF64743EC868FD88F65381D81">
    <w:name w:val="95340D4BF64743EC868FD88F65381D81"/>
    <w:rsid w:val="00985888"/>
  </w:style>
  <w:style w:type="paragraph" w:customStyle="1" w:styleId="158EBD384F6B4AAC906206C7BCEBA2DB">
    <w:name w:val="158EBD384F6B4AAC906206C7BCEBA2DB"/>
    <w:rsid w:val="00985888"/>
  </w:style>
  <w:style w:type="paragraph" w:customStyle="1" w:styleId="E77B0AD8B5064312A7B8F5E00E44DF7F">
    <w:name w:val="E77B0AD8B5064312A7B8F5E00E44DF7F"/>
    <w:rsid w:val="00985888"/>
  </w:style>
  <w:style w:type="paragraph" w:customStyle="1" w:styleId="AE404F6EC78C452DAFBD1ECB1E5F3EDF">
    <w:name w:val="AE404F6EC78C452DAFBD1ECB1E5F3EDF"/>
    <w:rsid w:val="00985888"/>
  </w:style>
  <w:style w:type="paragraph" w:customStyle="1" w:styleId="081EB4ED495A4E4886DE8B5F0D4343C1">
    <w:name w:val="081EB4ED495A4E4886DE8B5F0D4343C1"/>
    <w:rsid w:val="00985888"/>
  </w:style>
  <w:style w:type="paragraph" w:customStyle="1" w:styleId="1EBAB99E1340481099C687DED97560EF">
    <w:name w:val="1EBAB99E1340481099C687DED97560EF"/>
    <w:rsid w:val="00985888"/>
  </w:style>
  <w:style w:type="paragraph" w:customStyle="1" w:styleId="42C9DDA9E9C24BBEB01428DCCB48B7D3">
    <w:name w:val="42C9DDA9E9C24BBEB01428DCCB48B7D3"/>
    <w:rsid w:val="00985888"/>
  </w:style>
  <w:style w:type="paragraph" w:customStyle="1" w:styleId="ADC0CB02211644A5AEF93D8AF46456D9">
    <w:name w:val="ADC0CB02211644A5AEF93D8AF46456D9"/>
    <w:rsid w:val="00985888"/>
  </w:style>
  <w:style w:type="paragraph" w:customStyle="1" w:styleId="5B7EE4FBFCD2401E8C8018D057B3E897">
    <w:name w:val="5B7EE4FBFCD2401E8C8018D057B3E897"/>
    <w:rsid w:val="00985888"/>
  </w:style>
  <w:style w:type="paragraph" w:customStyle="1" w:styleId="BE7EA238CF064C42B34601F5A40472D0">
    <w:name w:val="BE7EA238CF064C42B34601F5A40472D0"/>
    <w:rsid w:val="00985888"/>
  </w:style>
  <w:style w:type="paragraph" w:customStyle="1" w:styleId="3554C48E171D40DC9A940D9768BEAE98">
    <w:name w:val="3554C48E171D40DC9A940D9768BEAE98"/>
    <w:rsid w:val="00985888"/>
  </w:style>
  <w:style w:type="paragraph" w:customStyle="1" w:styleId="A917EC68595845B2BF94F034909C13FE">
    <w:name w:val="A917EC68595845B2BF94F034909C13FE"/>
    <w:rsid w:val="00985888"/>
  </w:style>
  <w:style w:type="paragraph" w:customStyle="1" w:styleId="5BF2FD6700494E2DA51604A7BE4C6667">
    <w:name w:val="5BF2FD6700494E2DA51604A7BE4C6667"/>
    <w:rsid w:val="00985888"/>
  </w:style>
  <w:style w:type="paragraph" w:customStyle="1" w:styleId="443EA6FC56EB4557820A9BBE7A45BE80">
    <w:name w:val="443EA6FC56EB4557820A9BBE7A45BE80"/>
    <w:rsid w:val="00985888"/>
  </w:style>
  <w:style w:type="paragraph" w:customStyle="1" w:styleId="6D070292992649EEA15A1BEA93030CA2">
    <w:name w:val="6D070292992649EEA15A1BEA93030CA2"/>
    <w:rsid w:val="00985888"/>
  </w:style>
  <w:style w:type="paragraph" w:customStyle="1" w:styleId="1ACF8B2EA27F4B9589A1FAA0BF9EB49E">
    <w:name w:val="1ACF8B2EA27F4B9589A1FAA0BF9EB49E"/>
    <w:rsid w:val="00985888"/>
  </w:style>
  <w:style w:type="paragraph" w:customStyle="1" w:styleId="0E58DCB6C5B4472E980B55025CF681C2">
    <w:name w:val="0E58DCB6C5B4472E980B55025CF681C2"/>
    <w:rsid w:val="00985888"/>
  </w:style>
  <w:style w:type="paragraph" w:customStyle="1" w:styleId="70BCFC1AF96143C79EBE58367A82C9BC">
    <w:name w:val="70BCFC1AF96143C79EBE58367A82C9BC"/>
    <w:rsid w:val="00985888"/>
  </w:style>
  <w:style w:type="paragraph" w:customStyle="1" w:styleId="4CC783696F124709BC1EF502561B97A5">
    <w:name w:val="4CC783696F124709BC1EF502561B97A5"/>
    <w:rsid w:val="00985888"/>
  </w:style>
  <w:style w:type="paragraph" w:customStyle="1" w:styleId="C6187E7E877C4F7D859E9023121A113A">
    <w:name w:val="C6187E7E877C4F7D859E9023121A113A"/>
    <w:rsid w:val="00985888"/>
  </w:style>
  <w:style w:type="paragraph" w:customStyle="1" w:styleId="73B5F0C6752F404B8C392F85B8AB7FC1">
    <w:name w:val="73B5F0C6752F404B8C392F85B8AB7FC1"/>
    <w:rsid w:val="00985888"/>
  </w:style>
  <w:style w:type="paragraph" w:customStyle="1" w:styleId="79AFC11AC7864BF6952DADC3DF021799">
    <w:name w:val="79AFC11AC7864BF6952DADC3DF021799"/>
    <w:rsid w:val="00985888"/>
  </w:style>
  <w:style w:type="paragraph" w:customStyle="1" w:styleId="47FCFDFE9CCB47F3AA00D898B5EB49CA">
    <w:name w:val="47FCFDFE9CCB47F3AA00D898B5EB49CA"/>
    <w:rsid w:val="00985888"/>
  </w:style>
  <w:style w:type="paragraph" w:customStyle="1" w:styleId="3901CB460A034050AEFDED64AF662313">
    <w:name w:val="3901CB460A034050AEFDED64AF662313"/>
    <w:rsid w:val="00985888"/>
  </w:style>
  <w:style w:type="paragraph" w:customStyle="1" w:styleId="20F0CF3215024623AC4222E815E26A2B">
    <w:name w:val="20F0CF3215024623AC4222E815E26A2B"/>
    <w:rsid w:val="00985888"/>
  </w:style>
  <w:style w:type="paragraph" w:customStyle="1" w:styleId="1624DC4B98BB422AB2AD66CB916F1671">
    <w:name w:val="1624DC4B98BB422AB2AD66CB916F1671"/>
    <w:rsid w:val="00985888"/>
  </w:style>
  <w:style w:type="paragraph" w:customStyle="1" w:styleId="D930454C282942C9A6DA32E36513D84F">
    <w:name w:val="D930454C282942C9A6DA32E36513D84F"/>
    <w:rsid w:val="00985888"/>
  </w:style>
  <w:style w:type="paragraph" w:customStyle="1" w:styleId="3A8C7D383ACA4ED5B7FD7A0A58097496">
    <w:name w:val="3A8C7D383ACA4ED5B7FD7A0A58097496"/>
    <w:rsid w:val="00985888"/>
  </w:style>
  <w:style w:type="paragraph" w:customStyle="1" w:styleId="9593F3EEDD97464281DB012953F223AD">
    <w:name w:val="9593F3EEDD97464281DB012953F223AD"/>
    <w:rsid w:val="00985888"/>
  </w:style>
  <w:style w:type="paragraph" w:customStyle="1" w:styleId="82DD8B65B826443488A1397A22798DCF">
    <w:name w:val="82DD8B65B826443488A1397A22798DCF"/>
    <w:rsid w:val="00985888"/>
  </w:style>
  <w:style w:type="paragraph" w:customStyle="1" w:styleId="E1D099596FDC4F2F8A4012094AD9314E">
    <w:name w:val="E1D099596FDC4F2F8A4012094AD9314E"/>
    <w:rsid w:val="00985888"/>
  </w:style>
  <w:style w:type="paragraph" w:customStyle="1" w:styleId="46D3662D9DF34D9ABA8F5DEEFAC5D870">
    <w:name w:val="46D3662D9DF34D9ABA8F5DEEFAC5D870"/>
    <w:rsid w:val="00985888"/>
  </w:style>
  <w:style w:type="paragraph" w:customStyle="1" w:styleId="466707946DD542848DABABBCC4A44285">
    <w:name w:val="466707946DD542848DABABBCC4A44285"/>
    <w:rsid w:val="00985888"/>
  </w:style>
  <w:style w:type="paragraph" w:customStyle="1" w:styleId="5B0CF99287D54FD09E1DBB40257F3C49">
    <w:name w:val="5B0CF99287D54FD09E1DBB40257F3C49"/>
    <w:rsid w:val="00985888"/>
  </w:style>
  <w:style w:type="paragraph" w:customStyle="1" w:styleId="14362A416C0F4A16896AA029F56DE5E3">
    <w:name w:val="14362A416C0F4A16896AA029F56DE5E3"/>
    <w:rsid w:val="00985888"/>
  </w:style>
  <w:style w:type="paragraph" w:customStyle="1" w:styleId="61918F8C3C9F4D638513A8FA43FBA868">
    <w:name w:val="61918F8C3C9F4D638513A8FA43FBA868"/>
    <w:rsid w:val="00985888"/>
  </w:style>
  <w:style w:type="paragraph" w:customStyle="1" w:styleId="5DB01377BBF34596BAEB3FF91371CBAC">
    <w:name w:val="5DB01377BBF34596BAEB3FF91371CBAC"/>
    <w:rsid w:val="00985888"/>
  </w:style>
  <w:style w:type="paragraph" w:customStyle="1" w:styleId="CBA6B393D74846B7B3CE101F24EE35BA">
    <w:name w:val="CBA6B393D74846B7B3CE101F24EE35BA"/>
    <w:rsid w:val="00985888"/>
  </w:style>
  <w:style w:type="paragraph" w:customStyle="1" w:styleId="0F0426B930A946A28FFEE392AE3FE6EC">
    <w:name w:val="0F0426B930A946A28FFEE392AE3FE6EC"/>
    <w:rsid w:val="00985888"/>
  </w:style>
  <w:style w:type="paragraph" w:customStyle="1" w:styleId="9CB2116503E349EF9BB2598BBDA22AE5">
    <w:name w:val="9CB2116503E349EF9BB2598BBDA22AE5"/>
    <w:rsid w:val="00985888"/>
  </w:style>
  <w:style w:type="paragraph" w:customStyle="1" w:styleId="1FF637787104480FADCEC89CC2560629">
    <w:name w:val="1FF637787104480FADCEC89CC2560629"/>
    <w:rsid w:val="00985888"/>
  </w:style>
  <w:style w:type="paragraph" w:customStyle="1" w:styleId="0501E5D5E7004B659A73DD20F0A43C11">
    <w:name w:val="0501E5D5E7004B659A73DD20F0A43C11"/>
    <w:rsid w:val="00985888"/>
  </w:style>
  <w:style w:type="paragraph" w:customStyle="1" w:styleId="5945B407932B4C26A59B1B54B3237AA9">
    <w:name w:val="5945B407932B4C26A59B1B54B3237AA9"/>
    <w:rsid w:val="00985888"/>
  </w:style>
  <w:style w:type="paragraph" w:customStyle="1" w:styleId="5C3447730C214F66BF44E35F6B6FDCD6">
    <w:name w:val="5C3447730C214F66BF44E35F6B6FDCD6"/>
    <w:rsid w:val="00985888"/>
  </w:style>
  <w:style w:type="paragraph" w:customStyle="1" w:styleId="2B833C1D065D4D78AA2E07DB71B011B5">
    <w:name w:val="2B833C1D065D4D78AA2E07DB71B011B5"/>
    <w:rsid w:val="00985888"/>
  </w:style>
  <w:style w:type="paragraph" w:customStyle="1" w:styleId="A39E83CCAA8C41378441E40E9F61533F">
    <w:name w:val="A39E83CCAA8C41378441E40E9F61533F"/>
    <w:rsid w:val="00985888"/>
  </w:style>
  <w:style w:type="paragraph" w:customStyle="1" w:styleId="722DA578DDAA45BA805FB22F400161CF">
    <w:name w:val="722DA578DDAA45BA805FB22F400161CF"/>
    <w:rsid w:val="00985888"/>
  </w:style>
  <w:style w:type="paragraph" w:customStyle="1" w:styleId="925743A71F7047E89D737934E4851012">
    <w:name w:val="925743A71F7047E89D737934E4851012"/>
    <w:rsid w:val="00985888"/>
  </w:style>
  <w:style w:type="paragraph" w:customStyle="1" w:styleId="85AFDF833E4A47EEA087DBDC0570DA3F">
    <w:name w:val="85AFDF833E4A47EEA087DBDC0570DA3F"/>
    <w:rsid w:val="00985888"/>
  </w:style>
  <w:style w:type="paragraph" w:customStyle="1" w:styleId="BF30681B8F7B47048EC08E4F6162ACCB">
    <w:name w:val="BF30681B8F7B47048EC08E4F6162ACCB"/>
    <w:rsid w:val="00985888"/>
  </w:style>
  <w:style w:type="paragraph" w:customStyle="1" w:styleId="CA4327D9C9B049ED9201CB246CD587AA">
    <w:name w:val="CA4327D9C9B049ED9201CB246CD587AA"/>
    <w:rsid w:val="00985888"/>
  </w:style>
  <w:style w:type="paragraph" w:customStyle="1" w:styleId="56B66E8F6D2643B185953725BA273BDA">
    <w:name w:val="56B66E8F6D2643B185953725BA273BDA"/>
    <w:rsid w:val="00985888"/>
  </w:style>
  <w:style w:type="paragraph" w:customStyle="1" w:styleId="D6725FB6E98C4CEC8E3539264ECD5DD5">
    <w:name w:val="D6725FB6E98C4CEC8E3539264ECD5DD5"/>
    <w:rsid w:val="00985888"/>
  </w:style>
  <w:style w:type="paragraph" w:customStyle="1" w:styleId="3D7BE38F19B041E8BE91EC4B13EC3055">
    <w:name w:val="3D7BE38F19B041E8BE91EC4B13EC3055"/>
    <w:rsid w:val="00985888"/>
  </w:style>
  <w:style w:type="paragraph" w:customStyle="1" w:styleId="450149CDDCA941188FD97EC98566BF8F">
    <w:name w:val="450149CDDCA941188FD97EC98566BF8F"/>
    <w:rsid w:val="00985888"/>
  </w:style>
  <w:style w:type="paragraph" w:customStyle="1" w:styleId="7014431AF9D6439C8745E58A89DB403F">
    <w:name w:val="7014431AF9D6439C8745E58A89DB403F"/>
    <w:rsid w:val="00985888"/>
  </w:style>
  <w:style w:type="paragraph" w:customStyle="1" w:styleId="136C67D4324D4E12A80A65ED63E0FF13">
    <w:name w:val="136C67D4324D4E12A80A65ED63E0FF13"/>
    <w:rsid w:val="00985888"/>
  </w:style>
  <w:style w:type="paragraph" w:customStyle="1" w:styleId="C39DA24551AB4481823B365617F1B125">
    <w:name w:val="C39DA24551AB4481823B365617F1B125"/>
    <w:rsid w:val="00985888"/>
  </w:style>
  <w:style w:type="paragraph" w:customStyle="1" w:styleId="5C2A49815E1A47BC8BF233F7F314BE17">
    <w:name w:val="5C2A49815E1A47BC8BF233F7F314BE17"/>
    <w:rsid w:val="00985888"/>
  </w:style>
  <w:style w:type="paragraph" w:customStyle="1" w:styleId="2C141EDFE8414571A7970275DF9E383D">
    <w:name w:val="2C141EDFE8414571A7970275DF9E383D"/>
    <w:rsid w:val="00985888"/>
  </w:style>
  <w:style w:type="paragraph" w:customStyle="1" w:styleId="8C0F4B687D1A40DDAA80778F71857449">
    <w:name w:val="8C0F4B687D1A40DDAA80778F71857449"/>
    <w:rsid w:val="00985888"/>
  </w:style>
  <w:style w:type="paragraph" w:customStyle="1" w:styleId="56976564DFAA49E58AC80FC15519B3DF">
    <w:name w:val="56976564DFAA49E58AC80FC15519B3DF"/>
    <w:rsid w:val="00985888"/>
  </w:style>
  <w:style w:type="paragraph" w:customStyle="1" w:styleId="18ED4532084B4738B77DB0B313B071D9">
    <w:name w:val="18ED4532084B4738B77DB0B313B071D9"/>
    <w:rsid w:val="00985888"/>
  </w:style>
  <w:style w:type="paragraph" w:customStyle="1" w:styleId="6BDC12633C084D0DA343FCD379006175">
    <w:name w:val="6BDC12633C084D0DA343FCD379006175"/>
    <w:rsid w:val="00985888"/>
  </w:style>
  <w:style w:type="paragraph" w:customStyle="1" w:styleId="D4167A656CE746F19475000199D74A8D">
    <w:name w:val="D4167A656CE746F19475000199D74A8D"/>
    <w:rsid w:val="00985888"/>
  </w:style>
  <w:style w:type="paragraph" w:customStyle="1" w:styleId="5168009185F74F8F95B40E4C84E4E6C8">
    <w:name w:val="5168009185F74F8F95B40E4C84E4E6C8"/>
    <w:rsid w:val="00985888"/>
  </w:style>
  <w:style w:type="paragraph" w:customStyle="1" w:styleId="808DA38B3C0443819C1CC76DABB8CCA6">
    <w:name w:val="808DA38B3C0443819C1CC76DABB8CCA6"/>
    <w:rsid w:val="00985888"/>
  </w:style>
  <w:style w:type="paragraph" w:customStyle="1" w:styleId="5519B3878AD6491BA1F6D80AE7A230B5">
    <w:name w:val="5519B3878AD6491BA1F6D80AE7A230B5"/>
    <w:rsid w:val="00985888"/>
  </w:style>
  <w:style w:type="paragraph" w:customStyle="1" w:styleId="BF44C02E1D184EA7B2400C42C9D4E50E">
    <w:name w:val="BF44C02E1D184EA7B2400C42C9D4E50E"/>
    <w:rsid w:val="00985888"/>
  </w:style>
  <w:style w:type="paragraph" w:customStyle="1" w:styleId="CB6DFEBD2CE34127B76E65A2A977A70E">
    <w:name w:val="CB6DFEBD2CE34127B76E65A2A977A70E"/>
    <w:rsid w:val="00985888"/>
  </w:style>
  <w:style w:type="paragraph" w:customStyle="1" w:styleId="B5A59666BFD24F17B40E160DC9BB2CE3">
    <w:name w:val="B5A59666BFD24F17B40E160DC9BB2CE3"/>
    <w:rsid w:val="00985888"/>
  </w:style>
  <w:style w:type="paragraph" w:customStyle="1" w:styleId="9F0408FBC5EF4880AF28A38ACC632D5C">
    <w:name w:val="9F0408FBC5EF4880AF28A38ACC632D5C"/>
    <w:rsid w:val="00985888"/>
  </w:style>
  <w:style w:type="paragraph" w:customStyle="1" w:styleId="7D18A913D66347B3A2A5DE98812ABF5B">
    <w:name w:val="7D18A913D66347B3A2A5DE98812ABF5B"/>
    <w:rsid w:val="00985888"/>
  </w:style>
  <w:style w:type="paragraph" w:customStyle="1" w:styleId="FFA0AE25C6E84ED8A2095A9E523688BD">
    <w:name w:val="FFA0AE25C6E84ED8A2095A9E523688BD"/>
    <w:rsid w:val="00985888"/>
  </w:style>
  <w:style w:type="paragraph" w:customStyle="1" w:styleId="980036DD06F94D2C8BC5E94A1702FD3D">
    <w:name w:val="980036DD06F94D2C8BC5E94A1702FD3D"/>
    <w:rsid w:val="00985888"/>
  </w:style>
  <w:style w:type="paragraph" w:customStyle="1" w:styleId="089CD6C13BD04396A9C5430E2CDC0CA6">
    <w:name w:val="089CD6C13BD04396A9C5430E2CDC0CA6"/>
    <w:rsid w:val="00985888"/>
  </w:style>
  <w:style w:type="paragraph" w:customStyle="1" w:styleId="7AD8E30A404542AAA441506473391358">
    <w:name w:val="7AD8E30A404542AAA441506473391358"/>
    <w:rsid w:val="00985888"/>
  </w:style>
  <w:style w:type="paragraph" w:customStyle="1" w:styleId="9BF7A248750E4D679E32FDF1BAB9DFC2">
    <w:name w:val="9BF7A248750E4D679E32FDF1BAB9DFC2"/>
    <w:rsid w:val="00985888"/>
  </w:style>
  <w:style w:type="paragraph" w:customStyle="1" w:styleId="46B05A2DEC97486F8F2C5987B864E301">
    <w:name w:val="46B05A2DEC97486F8F2C5987B864E301"/>
    <w:rsid w:val="00985888"/>
  </w:style>
  <w:style w:type="paragraph" w:customStyle="1" w:styleId="E3250EB64E624C1F876D5A7E24957B4E">
    <w:name w:val="E3250EB64E624C1F876D5A7E24957B4E"/>
    <w:rsid w:val="00985888"/>
  </w:style>
  <w:style w:type="paragraph" w:customStyle="1" w:styleId="92DDEEF82E1E4CE6885A5F168AB3B5A3">
    <w:name w:val="92DDEEF82E1E4CE6885A5F168AB3B5A3"/>
    <w:rsid w:val="00985888"/>
  </w:style>
  <w:style w:type="paragraph" w:customStyle="1" w:styleId="98549674290B473FBAF458F857EC7ABE">
    <w:name w:val="98549674290B473FBAF458F857EC7ABE"/>
    <w:rsid w:val="00985888"/>
  </w:style>
  <w:style w:type="paragraph" w:customStyle="1" w:styleId="A62B6FC10DD545308A35DBAA8BBC9928">
    <w:name w:val="A62B6FC10DD545308A35DBAA8BBC9928"/>
    <w:rsid w:val="00985888"/>
  </w:style>
  <w:style w:type="paragraph" w:customStyle="1" w:styleId="7CA71787E1234FAD9736C4A6E38CBEC6">
    <w:name w:val="7CA71787E1234FAD9736C4A6E38CBEC6"/>
    <w:rsid w:val="00985888"/>
  </w:style>
  <w:style w:type="paragraph" w:customStyle="1" w:styleId="A62999F392644C0BB3282ACA4EFF7746">
    <w:name w:val="A62999F392644C0BB3282ACA4EFF7746"/>
    <w:rsid w:val="00985888"/>
  </w:style>
  <w:style w:type="paragraph" w:customStyle="1" w:styleId="08BCE4E17A8D42948165E7C7AED6EFC5">
    <w:name w:val="08BCE4E17A8D42948165E7C7AED6EFC5"/>
    <w:rsid w:val="00985888"/>
  </w:style>
  <w:style w:type="paragraph" w:customStyle="1" w:styleId="68B33978610747929A7B2E64A2FBFB08">
    <w:name w:val="68B33978610747929A7B2E64A2FBFB08"/>
    <w:rsid w:val="00985888"/>
  </w:style>
  <w:style w:type="paragraph" w:customStyle="1" w:styleId="D7615686D93A45B5865FB2D945D063B6">
    <w:name w:val="D7615686D93A45B5865FB2D945D063B6"/>
    <w:rsid w:val="00985888"/>
  </w:style>
  <w:style w:type="paragraph" w:customStyle="1" w:styleId="A0BCA4E9BB7549A59302B4EFE24326FF">
    <w:name w:val="A0BCA4E9BB7549A59302B4EFE24326FF"/>
    <w:rsid w:val="00985888"/>
  </w:style>
  <w:style w:type="paragraph" w:customStyle="1" w:styleId="C1CE96344C744C7FA3191B734E0E4631">
    <w:name w:val="C1CE96344C744C7FA3191B734E0E4631"/>
    <w:rsid w:val="00985888"/>
  </w:style>
  <w:style w:type="paragraph" w:customStyle="1" w:styleId="EA14B74A4C114B0FBFB9DF834C61C40B">
    <w:name w:val="EA14B74A4C114B0FBFB9DF834C61C40B"/>
    <w:rsid w:val="00985888"/>
  </w:style>
  <w:style w:type="paragraph" w:customStyle="1" w:styleId="E87B14E3406245F2A05DD3C1983A38CF">
    <w:name w:val="E87B14E3406245F2A05DD3C1983A38CF"/>
    <w:rsid w:val="00985888"/>
  </w:style>
  <w:style w:type="paragraph" w:customStyle="1" w:styleId="E25E351E314048C4AD8D48B5DF80810A">
    <w:name w:val="E25E351E314048C4AD8D48B5DF80810A"/>
    <w:rsid w:val="00985888"/>
  </w:style>
  <w:style w:type="paragraph" w:customStyle="1" w:styleId="02026779C14C4D05AB331B4DADFA2C00">
    <w:name w:val="02026779C14C4D05AB331B4DADFA2C00"/>
    <w:rsid w:val="00985888"/>
  </w:style>
  <w:style w:type="paragraph" w:customStyle="1" w:styleId="BE48B555C0FE4899B6A4E1AE1A33C635">
    <w:name w:val="BE48B555C0FE4899B6A4E1AE1A33C635"/>
    <w:rsid w:val="00985888"/>
  </w:style>
  <w:style w:type="paragraph" w:customStyle="1" w:styleId="5498D73A9361401EAAD5D8FDA857E3E0">
    <w:name w:val="5498D73A9361401EAAD5D8FDA857E3E0"/>
    <w:rsid w:val="00985888"/>
  </w:style>
  <w:style w:type="paragraph" w:customStyle="1" w:styleId="00AC938145B14C74BB93641B919995CB">
    <w:name w:val="00AC938145B14C74BB93641B919995CB"/>
    <w:rsid w:val="00985888"/>
  </w:style>
  <w:style w:type="paragraph" w:customStyle="1" w:styleId="248A80A145E149608C09C4C0C67C7BAB">
    <w:name w:val="248A80A145E149608C09C4C0C67C7BAB"/>
    <w:rsid w:val="00985888"/>
  </w:style>
  <w:style w:type="paragraph" w:customStyle="1" w:styleId="4A2864A89D754ADF8CD2070532D5015F">
    <w:name w:val="4A2864A89D754ADF8CD2070532D5015F"/>
    <w:rsid w:val="00985888"/>
  </w:style>
  <w:style w:type="paragraph" w:customStyle="1" w:styleId="273F2E5F87F744478B2EDFBFEA3BB081">
    <w:name w:val="273F2E5F87F744478B2EDFBFEA3BB081"/>
    <w:rsid w:val="00985888"/>
  </w:style>
  <w:style w:type="paragraph" w:customStyle="1" w:styleId="7B3D7D8A52CF4B5981FFAE432D528EC7">
    <w:name w:val="7B3D7D8A52CF4B5981FFAE432D528EC7"/>
    <w:rsid w:val="00985888"/>
  </w:style>
  <w:style w:type="paragraph" w:customStyle="1" w:styleId="78621A683A214C5F8D4BBBA27C4DECDD">
    <w:name w:val="78621A683A214C5F8D4BBBA27C4DECDD"/>
    <w:rsid w:val="00985888"/>
  </w:style>
  <w:style w:type="paragraph" w:customStyle="1" w:styleId="911D018FAB104CDEBFD009B17961C6A2">
    <w:name w:val="911D018FAB104CDEBFD009B17961C6A2"/>
    <w:rsid w:val="00985888"/>
  </w:style>
  <w:style w:type="paragraph" w:customStyle="1" w:styleId="704AC4BF4D9F427AA8686799CA1A18EB">
    <w:name w:val="704AC4BF4D9F427AA8686799CA1A18EB"/>
    <w:rsid w:val="00985888"/>
  </w:style>
  <w:style w:type="paragraph" w:customStyle="1" w:styleId="9144549F3BC442548CB02218CCC3D345">
    <w:name w:val="9144549F3BC442548CB02218CCC3D345"/>
    <w:rsid w:val="00985888"/>
  </w:style>
  <w:style w:type="paragraph" w:customStyle="1" w:styleId="8BE132C92C6946D99E2A513DD1764E8D">
    <w:name w:val="8BE132C92C6946D99E2A513DD1764E8D"/>
    <w:rsid w:val="00985888"/>
  </w:style>
  <w:style w:type="paragraph" w:customStyle="1" w:styleId="E8A68B1BF14C4BEFBA2F561244812066">
    <w:name w:val="E8A68B1BF14C4BEFBA2F561244812066"/>
    <w:rsid w:val="00985888"/>
  </w:style>
  <w:style w:type="paragraph" w:customStyle="1" w:styleId="F76E7E2C7C764D3F89708DA1504ED09A">
    <w:name w:val="F76E7E2C7C764D3F89708DA1504ED09A"/>
    <w:rsid w:val="00985888"/>
  </w:style>
  <w:style w:type="paragraph" w:customStyle="1" w:styleId="CDE4DC1437D74F6C814E2575F82373DE">
    <w:name w:val="CDE4DC1437D74F6C814E2575F82373DE"/>
    <w:rsid w:val="00985888"/>
  </w:style>
  <w:style w:type="paragraph" w:customStyle="1" w:styleId="DE05D05CA6364A21B8BF95B539AD52F4">
    <w:name w:val="DE05D05CA6364A21B8BF95B539AD52F4"/>
    <w:rsid w:val="00985888"/>
  </w:style>
  <w:style w:type="paragraph" w:customStyle="1" w:styleId="16783E562EBE44F7A93793992B07470D">
    <w:name w:val="16783E562EBE44F7A93793992B07470D"/>
    <w:rsid w:val="00985888"/>
  </w:style>
  <w:style w:type="paragraph" w:customStyle="1" w:styleId="3892D8FAB3974189B1D1F1854AF90F4E">
    <w:name w:val="3892D8FAB3974189B1D1F1854AF90F4E"/>
    <w:rsid w:val="00985888"/>
  </w:style>
  <w:style w:type="paragraph" w:customStyle="1" w:styleId="940989FBE7C648A789DC849B466DC997">
    <w:name w:val="940989FBE7C648A789DC849B466DC997"/>
    <w:rsid w:val="00985888"/>
  </w:style>
  <w:style w:type="paragraph" w:customStyle="1" w:styleId="E2A465D9B8C64F209EF37F2C2D144331">
    <w:name w:val="E2A465D9B8C64F209EF37F2C2D144331"/>
    <w:rsid w:val="00985888"/>
  </w:style>
  <w:style w:type="paragraph" w:customStyle="1" w:styleId="56D03101F0674247937D4BF3CFED1A42">
    <w:name w:val="56D03101F0674247937D4BF3CFED1A42"/>
    <w:rsid w:val="00985888"/>
  </w:style>
  <w:style w:type="paragraph" w:customStyle="1" w:styleId="182DAB6F7DFE49938C358ACE7294274A">
    <w:name w:val="182DAB6F7DFE49938C358ACE7294274A"/>
    <w:rsid w:val="00985888"/>
  </w:style>
  <w:style w:type="paragraph" w:customStyle="1" w:styleId="38D15C52D9E24F21B19EE45125417828">
    <w:name w:val="38D15C52D9E24F21B19EE45125417828"/>
    <w:rsid w:val="00985888"/>
  </w:style>
  <w:style w:type="paragraph" w:customStyle="1" w:styleId="54E9A222079745EEAB04F603BB0FC290">
    <w:name w:val="54E9A222079745EEAB04F603BB0FC290"/>
    <w:rsid w:val="00985888"/>
  </w:style>
  <w:style w:type="paragraph" w:customStyle="1" w:styleId="638E852C27E946A1A3C50525D717840E">
    <w:name w:val="638E852C27E946A1A3C50525D717840E"/>
    <w:rsid w:val="00985888"/>
  </w:style>
  <w:style w:type="paragraph" w:customStyle="1" w:styleId="EEA41F3AE45546028DD40A17A22A4F9F">
    <w:name w:val="EEA41F3AE45546028DD40A17A22A4F9F"/>
    <w:rsid w:val="00985888"/>
  </w:style>
  <w:style w:type="paragraph" w:customStyle="1" w:styleId="026B0EC4B0814864ABD7EE803F87242E">
    <w:name w:val="026B0EC4B0814864ABD7EE803F87242E"/>
    <w:rsid w:val="00985888"/>
  </w:style>
  <w:style w:type="paragraph" w:customStyle="1" w:styleId="03C061C51B8F448CA7F2AD8D58C947FB">
    <w:name w:val="03C061C51B8F448CA7F2AD8D58C947FB"/>
    <w:rsid w:val="00985888"/>
  </w:style>
  <w:style w:type="paragraph" w:customStyle="1" w:styleId="088B4F87EDE2402BA485C13FEB7D616C">
    <w:name w:val="088B4F87EDE2402BA485C13FEB7D616C"/>
    <w:rsid w:val="00985888"/>
  </w:style>
  <w:style w:type="paragraph" w:customStyle="1" w:styleId="DB5EFCAD63F646DEBEDCD04AF46F137A">
    <w:name w:val="DB5EFCAD63F646DEBEDCD04AF46F137A"/>
    <w:rsid w:val="00985888"/>
  </w:style>
  <w:style w:type="paragraph" w:customStyle="1" w:styleId="0FF9AD5D854942CF8CA1953B07932A0B">
    <w:name w:val="0FF9AD5D854942CF8CA1953B07932A0B"/>
    <w:rsid w:val="00985888"/>
  </w:style>
  <w:style w:type="paragraph" w:customStyle="1" w:styleId="664111C84092410DA2AAB71234A1A0BB">
    <w:name w:val="664111C84092410DA2AAB71234A1A0BB"/>
    <w:rsid w:val="00985888"/>
  </w:style>
  <w:style w:type="paragraph" w:customStyle="1" w:styleId="8094628A588C45D1B8D32C2DB14A7B50">
    <w:name w:val="8094628A588C45D1B8D32C2DB14A7B50"/>
    <w:rsid w:val="00985888"/>
  </w:style>
  <w:style w:type="paragraph" w:customStyle="1" w:styleId="8125600556CB45289BF9D98EA4AC3EB1">
    <w:name w:val="8125600556CB45289BF9D98EA4AC3EB1"/>
    <w:rsid w:val="00985888"/>
  </w:style>
  <w:style w:type="paragraph" w:customStyle="1" w:styleId="58F861904E6B40268FE87DA8CB722270">
    <w:name w:val="58F861904E6B40268FE87DA8CB722270"/>
    <w:rsid w:val="00985888"/>
  </w:style>
  <w:style w:type="paragraph" w:customStyle="1" w:styleId="11A520A769BE48178F6CE7CA994B92E5">
    <w:name w:val="11A520A769BE48178F6CE7CA994B92E5"/>
    <w:rsid w:val="00985888"/>
  </w:style>
  <w:style w:type="paragraph" w:customStyle="1" w:styleId="78E4B5E7409D4FD19EC151D7D7189278">
    <w:name w:val="78E4B5E7409D4FD19EC151D7D7189278"/>
    <w:rsid w:val="00985888"/>
  </w:style>
  <w:style w:type="paragraph" w:customStyle="1" w:styleId="C80CF651E57B401B92FAB525973C948B">
    <w:name w:val="C80CF651E57B401B92FAB525973C948B"/>
    <w:rsid w:val="00985888"/>
  </w:style>
  <w:style w:type="paragraph" w:customStyle="1" w:styleId="5DBE4A251F3D42F1954DC4DA1D193DB3">
    <w:name w:val="5DBE4A251F3D42F1954DC4DA1D193DB3"/>
    <w:rsid w:val="00985888"/>
  </w:style>
  <w:style w:type="paragraph" w:customStyle="1" w:styleId="245A1507E09B478A8A411FB9E37469EA">
    <w:name w:val="245A1507E09B478A8A411FB9E37469EA"/>
    <w:rsid w:val="00985888"/>
  </w:style>
  <w:style w:type="paragraph" w:customStyle="1" w:styleId="BAAE02523BDD4039B8C1D57EF18C36B7">
    <w:name w:val="BAAE02523BDD4039B8C1D57EF18C36B7"/>
    <w:rsid w:val="00985888"/>
  </w:style>
  <w:style w:type="paragraph" w:customStyle="1" w:styleId="F69458BDFC294E08BFB1DF5F0D9365A2">
    <w:name w:val="F69458BDFC294E08BFB1DF5F0D9365A2"/>
    <w:rsid w:val="00985888"/>
  </w:style>
  <w:style w:type="paragraph" w:customStyle="1" w:styleId="87812D6E5C2247608B46ABCA759CE668">
    <w:name w:val="87812D6E5C2247608B46ABCA759CE668"/>
    <w:rsid w:val="00985888"/>
  </w:style>
  <w:style w:type="paragraph" w:customStyle="1" w:styleId="57A934450C6449D18AE3602ABA72286E">
    <w:name w:val="57A934450C6449D18AE3602ABA72286E"/>
    <w:rsid w:val="00985888"/>
  </w:style>
  <w:style w:type="paragraph" w:customStyle="1" w:styleId="AD084041600A444186C5E4758D59A9EF">
    <w:name w:val="AD084041600A444186C5E4758D59A9EF"/>
    <w:rsid w:val="00985888"/>
  </w:style>
  <w:style w:type="paragraph" w:customStyle="1" w:styleId="837BB74774724DD3B18455E958F330A1">
    <w:name w:val="837BB74774724DD3B18455E958F330A1"/>
    <w:rsid w:val="00985888"/>
  </w:style>
  <w:style w:type="paragraph" w:customStyle="1" w:styleId="F8CF94BF06FF4041B53FDEAD4558410D">
    <w:name w:val="F8CF94BF06FF4041B53FDEAD4558410D"/>
    <w:rsid w:val="00985888"/>
  </w:style>
  <w:style w:type="paragraph" w:customStyle="1" w:styleId="0AB137EB63244D7FA5990DA51981BA36">
    <w:name w:val="0AB137EB63244D7FA5990DA51981BA36"/>
    <w:rsid w:val="00985888"/>
  </w:style>
  <w:style w:type="paragraph" w:customStyle="1" w:styleId="164AFADBBF7F4C419C3F7F0E6ED892C4">
    <w:name w:val="164AFADBBF7F4C419C3F7F0E6ED892C4"/>
    <w:rsid w:val="00985888"/>
  </w:style>
  <w:style w:type="paragraph" w:customStyle="1" w:styleId="83DEEE9606414ECEAE6EBE9DE492DDED">
    <w:name w:val="83DEEE9606414ECEAE6EBE9DE492DDED"/>
    <w:rsid w:val="00985888"/>
  </w:style>
  <w:style w:type="paragraph" w:customStyle="1" w:styleId="414E6893D73445A690FD79BF3684B9FF">
    <w:name w:val="414E6893D73445A690FD79BF3684B9FF"/>
    <w:rsid w:val="00985888"/>
  </w:style>
  <w:style w:type="paragraph" w:customStyle="1" w:styleId="49BCA96FF38A4B758997B388D98714E2">
    <w:name w:val="49BCA96FF38A4B758997B388D98714E2"/>
    <w:rsid w:val="00985888"/>
  </w:style>
  <w:style w:type="paragraph" w:customStyle="1" w:styleId="1971A51897984C96910AA196EA85E25D">
    <w:name w:val="1971A51897984C96910AA196EA85E25D"/>
    <w:rsid w:val="00985888"/>
  </w:style>
  <w:style w:type="paragraph" w:customStyle="1" w:styleId="F5C17F68FF1E4E4AB778E1A9FE8AE0D5">
    <w:name w:val="F5C17F68FF1E4E4AB778E1A9FE8AE0D5"/>
    <w:rsid w:val="00985888"/>
  </w:style>
  <w:style w:type="paragraph" w:customStyle="1" w:styleId="F2999ECCFCEA4EDB9A4D2D741285167E">
    <w:name w:val="F2999ECCFCEA4EDB9A4D2D741285167E"/>
    <w:rsid w:val="00985888"/>
  </w:style>
  <w:style w:type="paragraph" w:customStyle="1" w:styleId="F875B47EC5A544859A8F12657B7D0564">
    <w:name w:val="F875B47EC5A544859A8F12657B7D0564"/>
    <w:rsid w:val="00985888"/>
  </w:style>
  <w:style w:type="paragraph" w:customStyle="1" w:styleId="33F9A8711E674F8DACB2B8909AD495DF">
    <w:name w:val="33F9A8711E674F8DACB2B8909AD495DF"/>
    <w:rsid w:val="00985888"/>
  </w:style>
  <w:style w:type="paragraph" w:customStyle="1" w:styleId="93CACA9040934815924796AB7F94BDF8">
    <w:name w:val="93CACA9040934815924796AB7F94BDF8"/>
    <w:rsid w:val="00985888"/>
  </w:style>
  <w:style w:type="paragraph" w:customStyle="1" w:styleId="348B7CA6695A43B4AD6C5B2C156B7BD7">
    <w:name w:val="348B7CA6695A43B4AD6C5B2C156B7BD7"/>
    <w:rsid w:val="00985888"/>
  </w:style>
  <w:style w:type="paragraph" w:customStyle="1" w:styleId="7777CF755B62479587D1BEF3F1C49053">
    <w:name w:val="7777CF755B62479587D1BEF3F1C49053"/>
    <w:rsid w:val="00985888"/>
  </w:style>
  <w:style w:type="paragraph" w:customStyle="1" w:styleId="857EAFE445E64A5A8168F98AD2DE1E02">
    <w:name w:val="857EAFE445E64A5A8168F98AD2DE1E02"/>
    <w:rsid w:val="00985888"/>
  </w:style>
  <w:style w:type="paragraph" w:customStyle="1" w:styleId="A7C3F671CEFE4CF19B0C161AC247E300">
    <w:name w:val="A7C3F671CEFE4CF19B0C161AC247E300"/>
    <w:rsid w:val="00985888"/>
  </w:style>
  <w:style w:type="paragraph" w:customStyle="1" w:styleId="3E7236564BE5483C8D77FB7023893E57">
    <w:name w:val="3E7236564BE5483C8D77FB7023893E57"/>
    <w:rsid w:val="00985888"/>
  </w:style>
  <w:style w:type="paragraph" w:customStyle="1" w:styleId="B51D2246572C43D690C78A03279481DB">
    <w:name w:val="B51D2246572C43D690C78A03279481DB"/>
    <w:rsid w:val="00985888"/>
  </w:style>
  <w:style w:type="paragraph" w:customStyle="1" w:styleId="7D6DBD9926E4430B8229B657187A6EF5">
    <w:name w:val="7D6DBD9926E4430B8229B657187A6EF5"/>
    <w:rsid w:val="00985888"/>
  </w:style>
  <w:style w:type="paragraph" w:customStyle="1" w:styleId="4B5BFAE59F8D4FF2A9A35F6661115FBC">
    <w:name w:val="4B5BFAE59F8D4FF2A9A35F6661115FBC"/>
    <w:rsid w:val="00985888"/>
  </w:style>
  <w:style w:type="paragraph" w:customStyle="1" w:styleId="E3D3B83582E3491C8FA0F76EB723FB32">
    <w:name w:val="E3D3B83582E3491C8FA0F76EB723FB32"/>
    <w:rsid w:val="00985888"/>
  </w:style>
  <w:style w:type="paragraph" w:customStyle="1" w:styleId="7D4B72AEB4894814A659851E55FD1D4B">
    <w:name w:val="7D4B72AEB4894814A659851E55FD1D4B"/>
    <w:rsid w:val="00985888"/>
  </w:style>
  <w:style w:type="paragraph" w:customStyle="1" w:styleId="16ED44BFBFC0426C8D30BC2905F87F62">
    <w:name w:val="16ED44BFBFC0426C8D30BC2905F87F62"/>
    <w:rsid w:val="00985888"/>
  </w:style>
  <w:style w:type="paragraph" w:customStyle="1" w:styleId="C1A79FD964054809B3C7C46164C7CFCF">
    <w:name w:val="C1A79FD964054809B3C7C46164C7CFCF"/>
    <w:rsid w:val="00985888"/>
  </w:style>
  <w:style w:type="paragraph" w:customStyle="1" w:styleId="9258FFC4ED7744EE8C24A5231E52D3D5">
    <w:name w:val="9258FFC4ED7744EE8C24A5231E52D3D5"/>
    <w:rsid w:val="00985888"/>
  </w:style>
  <w:style w:type="paragraph" w:customStyle="1" w:styleId="E4A97B92DD17436EB5D4DAF3A255D06F">
    <w:name w:val="E4A97B92DD17436EB5D4DAF3A255D06F"/>
    <w:rsid w:val="00985888"/>
  </w:style>
  <w:style w:type="paragraph" w:customStyle="1" w:styleId="9DB78471E0C64ED4B53A967DF6304F72">
    <w:name w:val="9DB78471E0C64ED4B53A967DF6304F72"/>
    <w:rsid w:val="00985888"/>
  </w:style>
  <w:style w:type="paragraph" w:customStyle="1" w:styleId="E763BFB0A01A4C5584BF2AA8B559955A">
    <w:name w:val="E763BFB0A01A4C5584BF2AA8B559955A"/>
    <w:rsid w:val="00985888"/>
  </w:style>
  <w:style w:type="paragraph" w:customStyle="1" w:styleId="2B8791A11AB54C9288F9CF0E7CB38C20">
    <w:name w:val="2B8791A11AB54C9288F9CF0E7CB38C20"/>
    <w:rsid w:val="00985888"/>
  </w:style>
  <w:style w:type="paragraph" w:customStyle="1" w:styleId="CBCA3D03D099444FBECC74980848E434">
    <w:name w:val="CBCA3D03D099444FBECC74980848E434"/>
    <w:rsid w:val="00985888"/>
  </w:style>
  <w:style w:type="paragraph" w:customStyle="1" w:styleId="1584B81E11FF44F6ADDE8D2D48BA2A88">
    <w:name w:val="1584B81E11FF44F6ADDE8D2D48BA2A88"/>
    <w:rsid w:val="00985888"/>
  </w:style>
  <w:style w:type="paragraph" w:customStyle="1" w:styleId="460C970B228947B399A440BA6EBBEFDA">
    <w:name w:val="460C970B228947B399A440BA6EBBEFDA"/>
    <w:rsid w:val="00985888"/>
  </w:style>
  <w:style w:type="paragraph" w:customStyle="1" w:styleId="546547220EAE4641A2897429EE5D31BD">
    <w:name w:val="546547220EAE4641A2897429EE5D31BD"/>
    <w:rsid w:val="00985888"/>
  </w:style>
  <w:style w:type="paragraph" w:customStyle="1" w:styleId="7101D784BDEE410B862855DD80A57753">
    <w:name w:val="7101D784BDEE410B862855DD80A57753"/>
    <w:rsid w:val="00985888"/>
  </w:style>
  <w:style w:type="paragraph" w:customStyle="1" w:styleId="16559DE0C8BF45ECA14DAC4388D269B7">
    <w:name w:val="16559DE0C8BF45ECA14DAC4388D269B7"/>
    <w:rsid w:val="00985888"/>
  </w:style>
  <w:style w:type="paragraph" w:customStyle="1" w:styleId="815D2453EB394B3FB572A9AA9C92502C">
    <w:name w:val="815D2453EB394B3FB572A9AA9C92502C"/>
    <w:rsid w:val="00985888"/>
  </w:style>
  <w:style w:type="paragraph" w:customStyle="1" w:styleId="76BD3D7E2CF045FB9E6619BB855EA3D6">
    <w:name w:val="76BD3D7E2CF045FB9E6619BB855EA3D6"/>
    <w:rsid w:val="00985888"/>
  </w:style>
  <w:style w:type="paragraph" w:customStyle="1" w:styleId="7C2471ED3A0B4D4E801CFD49F54CC1D0">
    <w:name w:val="7C2471ED3A0B4D4E801CFD49F54CC1D0"/>
    <w:rsid w:val="00985888"/>
  </w:style>
  <w:style w:type="paragraph" w:customStyle="1" w:styleId="7F9DFD43AA2D4DB8A562077AB4303B15">
    <w:name w:val="7F9DFD43AA2D4DB8A562077AB4303B15"/>
    <w:rsid w:val="00985888"/>
  </w:style>
  <w:style w:type="paragraph" w:customStyle="1" w:styleId="0E32FF89FDAC49C09EFF9C25152DA1A8">
    <w:name w:val="0E32FF89FDAC49C09EFF9C25152DA1A8"/>
    <w:rsid w:val="00985888"/>
  </w:style>
  <w:style w:type="paragraph" w:customStyle="1" w:styleId="BA9F7273C242462B8AA1BBF5861FB04B">
    <w:name w:val="BA9F7273C242462B8AA1BBF5861FB04B"/>
    <w:rsid w:val="00985888"/>
  </w:style>
  <w:style w:type="paragraph" w:customStyle="1" w:styleId="BFD248869BAB4458955B8609DFA882B1">
    <w:name w:val="BFD248869BAB4458955B8609DFA882B1"/>
    <w:rsid w:val="00985888"/>
  </w:style>
  <w:style w:type="paragraph" w:customStyle="1" w:styleId="B17912D7B0E7472E83FB45EE4A78EEAB">
    <w:name w:val="B17912D7B0E7472E83FB45EE4A78EEAB"/>
    <w:rsid w:val="00985888"/>
  </w:style>
  <w:style w:type="paragraph" w:customStyle="1" w:styleId="53BFEA97CE5944BA92504D8E0029CA1F">
    <w:name w:val="53BFEA97CE5944BA92504D8E0029CA1F"/>
    <w:rsid w:val="00985888"/>
  </w:style>
  <w:style w:type="paragraph" w:customStyle="1" w:styleId="4C2EC2B534384246B1B1925B58C6D53B">
    <w:name w:val="4C2EC2B534384246B1B1925B58C6D53B"/>
    <w:rsid w:val="00985888"/>
  </w:style>
  <w:style w:type="paragraph" w:customStyle="1" w:styleId="14D671658AD74FD7924383291F656D42">
    <w:name w:val="14D671658AD74FD7924383291F656D42"/>
    <w:rsid w:val="00985888"/>
  </w:style>
  <w:style w:type="paragraph" w:customStyle="1" w:styleId="951535562F52470497E698D733BF1E6F">
    <w:name w:val="951535562F52470497E698D733BF1E6F"/>
    <w:rsid w:val="00985888"/>
  </w:style>
  <w:style w:type="paragraph" w:customStyle="1" w:styleId="E02D129B271B47D39308846BC17E3A04">
    <w:name w:val="E02D129B271B47D39308846BC17E3A04"/>
    <w:rsid w:val="00985888"/>
  </w:style>
  <w:style w:type="paragraph" w:customStyle="1" w:styleId="107C34AB2B0B4AD5B2F7DA4E0690EA89">
    <w:name w:val="107C34AB2B0B4AD5B2F7DA4E0690EA89"/>
    <w:rsid w:val="00985888"/>
  </w:style>
  <w:style w:type="paragraph" w:customStyle="1" w:styleId="DE85AD8111754309AA77892026630220">
    <w:name w:val="DE85AD8111754309AA77892026630220"/>
    <w:rsid w:val="00985888"/>
  </w:style>
  <w:style w:type="paragraph" w:customStyle="1" w:styleId="6D120542D8AD4D22BEED692B91BCF876">
    <w:name w:val="6D120542D8AD4D22BEED692B91BCF876"/>
    <w:rsid w:val="00985888"/>
  </w:style>
  <w:style w:type="paragraph" w:customStyle="1" w:styleId="2134C618000B4F1697447CA43AF4523B">
    <w:name w:val="2134C618000B4F1697447CA43AF4523B"/>
    <w:rsid w:val="00985888"/>
  </w:style>
  <w:style w:type="paragraph" w:customStyle="1" w:styleId="7F30FDF777434D38A029477189743A7A">
    <w:name w:val="7F30FDF777434D38A029477189743A7A"/>
    <w:rsid w:val="00985888"/>
  </w:style>
  <w:style w:type="paragraph" w:customStyle="1" w:styleId="6A28E7C950934CAA805FC31CBF63A6A5">
    <w:name w:val="6A28E7C950934CAA805FC31CBF63A6A5"/>
    <w:rsid w:val="00985888"/>
  </w:style>
  <w:style w:type="paragraph" w:customStyle="1" w:styleId="443428D72D1640CDAB5718E7BACE274E">
    <w:name w:val="443428D72D1640CDAB5718E7BACE274E"/>
    <w:rsid w:val="00985888"/>
  </w:style>
  <w:style w:type="paragraph" w:customStyle="1" w:styleId="7EC5C97270B74C34B5B95849473DDCB2">
    <w:name w:val="7EC5C97270B74C34B5B95849473DDCB2"/>
    <w:rsid w:val="00985888"/>
  </w:style>
  <w:style w:type="paragraph" w:customStyle="1" w:styleId="73FB8E119F894EB1B5281C48C6ACCAAD">
    <w:name w:val="73FB8E119F894EB1B5281C48C6ACCAAD"/>
    <w:rsid w:val="00985888"/>
  </w:style>
  <w:style w:type="paragraph" w:customStyle="1" w:styleId="B9991FE1282E44579A82D5AE29CBAFB7">
    <w:name w:val="B9991FE1282E44579A82D5AE29CBAFB7"/>
    <w:rsid w:val="00985888"/>
  </w:style>
  <w:style w:type="paragraph" w:customStyle="1" w:styleId="CC94FA86B5AD4F72BB975437A4E86D0B">
    <w:name w:val="CC94FA86B5AD4F72BB975437A4E86D0B"/>
    <w:rsid w:val="00985888"/>
  </w:style>
  <w:style w:type="paragraph" w:customStyle="1" w:styleId="8A11F2975EFA48BAAB9BCA9685BE9F26">
    <w:name w:val="8A11F2975EFA48BAAB9BCA9685BE9F26"/>
    <w:rsid w:val="00985888"/>
  </w:style>
  <w:style w:type="paragraph" w:customStyle="1" w:styleId="27224F0A8ADF490F80A04889C96425B6">
    <w:name w:val="27224F0A8ADF490F80A04889C96425B6"/>
    <w:rsid w:val="00985888"/>
  </w:style>
  <w:style w:type="paragraph" w:customStyle="1" w:styleId="642D02AC501B454A906E3A96C52CF3B2">
    <w:name w:val="642D02AC501B454A906E3A96C52CF3B2"/>
    <w:rsid w:val="00985888"/>
  </w:style>
  <w:style w:type="paragraph" w:customStyle="1" w:styleId="9A37BB1BA762447EAE9C2050FA18A98B">
    <w:name w:val="9A37BB1BA762447EAE9C2050FA18A98B"/>
    <w:rsid w:val="00985888"/>
  </w:style>
  <w:style w:type="paragraph" w:customStyle="1" w:styleId="ED9FFA21C1624276A9393CE2645BD4CF">
    <w:name w:val="ED9FFA21C1624276A9393CE2645BD4CF"/>
    <w:rsid w:val="00985888"/>
  </w:style>
  <w:style w:type="paragraph" w:customStyle="1" w:styleId="A6400FE244CE4ED5B0B76AAE493D9D41">
    <w:name w:val="A6400FE244CE4ED5B0B76AAE493D9D41"/>
    <w:rsid w:val="00985888"/>
  </w:style>
  <w:style w:type="paragraph" w:customStyle="1" w:styleId="E333C20B35AB425787A2A52A9B6018E4">
    <w:name w:val="E333C20B35AB425787A2A52A9B6018E4"/>
    <w:rsid w:val="00985888"/>
  </w:style>
  <w:style w:type="paragraph" w:customStyle="1" w:styleId="A9134E49C80C449F824245A0D91FF2AE">
    <w:name w:val="A9134E49C80C449F824245A0D91FF2AE"/>
    <w:rsid w:val="00985888"/>
  </w:style>
  <w:style w:type="paragraph" w:customStyle="1" w:styleId="F53C5770ED9E4B68B408F014AE7A3111">
    <w:name w:val="F53C5770ED9E4B68B408F014AE7A3111"/>
    <w:rsid w:val="00985888"/>
  </w:style>
  <w:style w:type="paragraph" w:customStyle="1" w:styleId="51086B71D31945B2AD4A37804181C747">
    <w:name w:val="51086B71D31945B2AD4A37804181C747"/>
    <w:rsid w:val="00985888"/>
  </w:style>
  <w:style w:type="paragraph" w:customStyle="1" w:styleId="64A37BC003C440E490271C8C7D86FB64">
    <w:name w:val="64A37BC003C440E490271C8C7D86FB64"/>
    <w:rsid w:val="00985888"/>
  </w:style>
  <w:style w:type="paragraph" w:customStyle="1" w:styleId="25FDCCADCC174F8597EB4903D9E28AC3">
    <w:name w:val="25FDCCADCC174F8597EB4903D9E28AC3"/>
    <w:rsid w:val="00985888"/>
  </w:style>
  <w:style w:type="paragraph" w:customStyle="1" w:styleId="152A2792285547D3BCDBC8A739508622">
    <w:name w:val="152A2792285547D3BCDBC8A739508622"/>
    <w:rsid w:val="00985888"/>
  </w:style>
  <w:style w:type="paragraph" w:customStyle="1" w:styleId="74107BB9BA5445599988A1342A05095E">
    <w:name w:val="74107BB9BA5445599988A1342A05095E"/>
    <w:rsid w:val="00985888"/>
  </w:style>
  <w:style w:type="paragraph" w:customStyle="1" w:styleId="2B49FAE03D864050AA11351CA7099B1C">
    <w:name w:val="2B49FAE03D864050AA11351CA7099B1C"/>
    <w:rsid w:val="00985888"/>
  </w:style>
  <w:style w:type="paragraph" w:customStyle="1" w:styleId="115D95DC39144301B28E4DA1213AC549">
    <w:name w:val="115D95DC39144301B28E4DA1213AC549"/>
    <w:rsid w:val="00985888"/>
  </w:style>
  <w:style w:type="paragraph" w:customStyle="1" w:styleId="EABDFFBD3244459886BB1732E7C64171">
    <w:name w:val="EABDFFBD3244459886BB1732E7C64171"/>
    <w:rsid w:val="00985888"/>
  </w:style>
  <w:style w:type="paragraph" w:customStyle="1" w:styleId="6AA3E2CD0D704B8B8D4D1E81296A8304">
    <w:name w:val="6AA3E2CD0D704B8B8D4D1E81296A8304"/>
    <w:rsid w:val="00985888"/>
  </w:style>
  <w:style w:type="paragraph" w:customStyle="1" w:styleId="857C668B6D2545A7A13B5832DC87CC71">
    <w:name w:val="857C668B6D2545A7A13B5832DC87CC71"/>
    <w:rsid w:val="00985888"/>
  </w:style>
  <w:style w:type="paragraph" w:customStyle="1" w:styleId="87ED9F455836449A9BA7875A49C5B577">
    <w:name w:val="87ED9F455836449A9BA7875A49C5B577"/>
    <w:rsid w:val="00985888"/>
  </w:style>
  <w:style w:type="paragraph" w:customStyle="1" w:styleId="0A2F0EF5F531411980FBE070EA843854">
    <w:name w:val="0A2F0EF5F531411980FBE070EA843854"/>
    <w:rsid w:val="00985888"/>
  </w:style>
  <w:style w:type="paragraph" w:customStyle="1" w:styleId="318D6B0A15364433AB6FC4D6A3DE9D00">
    <w:name w:val="318D6B0A15364433AB6FC4D6A3DE9D00"/>
    <w:rsid w:val="00985888"/>
  </w:style>
  <w:style w:type="paragraph" w:customStyle="1" w:styleId="9E7689EC83DF4FC08786334CA0C91265">
    <w:name w:val="9E7689EC83DF4FC08786334CA0C91265"/>
    <w:rsid w:val="00985888"/>
  </w:style>
  <w:style w:type="paragraph" w:customStyle="1" w:styleId="5E38F0604C364FFDA73CE43841F2E0B1">
    <w:name w:val="5E38F0604C364FFDA73CE43841F2E0B1"/>
    <w:rsid w:val="00985888"/>
  </w:style>
  <w:style w:type="paragraph" w:customStyle="1" w:styleId="EAB468BA72FC40EF8FEC640AFCEDE897">
    <w:name w:val="EAB468BA72FC40EF8FEC640AFCEDE897"/>
    <w:rsid w:val="00985888"/>
  </w:style>
  <w:style w:type="paragraph" w:customStyle="1" w:styleId="3F01395758344CC1953E5F4FB951F38F">
    <w:name w:val="3F01395758344CC1953E5F4FB951F38F"/>
    <w:rsid w:val="00985888"/>
  </w:style>
  <w:style w:type="paragraph" w:customStyle="1" w:styleId="4CAA9BBC76C54F259ED06386117884E2">
    <w:name w:val="4CAA9BBC76C54F259ED06386117884E2"/>
    <w:rsid w:val="00985888"/>
  </w:style>
  <w:style w:type="paragraph" w:customStyle="1" w:styleId="FC6CDB4FC05242EA88EDBD487590E96A">
    <w:name w:val="FC6CDB4FC05242EA88EDBD487590E96A"/>
    <w:rsid w:val="00985888"/>
  </w:style>
  <w:style w:type="paragraph" w:customStyle="1" w:styleId="341630E51B074DF59D643B2B678AD94D">
    <w:name w:val="341630E51B074DF59D643B2B678AD94D"/>
    <w:rsid w:val="00985888"/>
  </w:style>
  <w:style w:type="paragraph" w:customStyle="1" w:styleId="10C14E6BCEE5434B862766866BB887CE">
    <w:name w:val="10C14E6BCEE5434B862766866BB887CE"/>
    <w:rsid w:val="00985888"/>
  </w:style>
  <w:style w:type="paragraph" w:customStyle="1" w:styleId="91609713FB9A476CB6C81CC9B6E08F8B">
    <w:name w:val="91609713FB9A476CB6C81CC9B6E08F8B"/>
    <w:rsid w:val="00985888"/>
  </w:style>
  <w:style w:type="paragraph" w:customStyle="1" w:styleId="96482B537A0D414B94AB7752E89E9337">
    <w:name w:val="96482B537A0D414B94AB7752E89E9337"/>
    <w:rsid w:val="00985888"/>
  </w:style>
  <w:style w:type="paragraph" w:customStyle="1" w:styleId="D28075FEDED043E5A086BD9CD04E13A5">
    <w:name w:val="D28075FEDED043E5A086BD9CD04E13A5"/>
    <w:rsid w:val="00985888"/>
  </w:style>
  <w:style w:type="paragraph" w:customStyle="1" w:styleId="A23730A705884508AEA934AE8AF53568">
    <w:name w:val="A23730A705884508AEA934AE8AF53568"/>
    <w:rsid w:val="00985888"/>
  </w:style>
  <w:style w:type="paragraph" w:customStyle="1" w:styleId="E32CD6F9A2AC450DB214C75A050076BE">
    <w:name w:val="E32CD6F9A2AC450DB214C75A050076BE"/>
    <w:rsid w:val="00985888"/>
  </w:style>
  <w:style w:type="paragraph" w:customStyle="1" w:styleId="AB5332DD4DDC477F8E15230C29CADC40">
    <w:name w:val="AB5332DD4DDC477F8E15230C29CADC40"/>
    <w:rsid w:val="00985888"/>
  </w:style>
  <w:style w:type="paragraph" w:customStyle="1" w:styleId="F875648B48D44680B1BB49C160B94260">
    <w:name w:val="F875648B48D44680B1BB49C160B94260"/>
    <w:rsid w:val="00985888"/>
  </w:style>
  <w:style w:type="paragraph" w:customStyle="1" w:styleId="2DE30A9220654EF68EE935F9CEF74B76">
    <w:name w:val="2DE30A9220654EF68EE935F9CEF74B76"/>
    <w:rsid w:val="00985888"/>
  </w:style>
  <w:style w:type="paragraph" w:customStyle="1" w:styleId="CA86E5746C2B4047ACE5F56B1E3CC0D5">
    <w:name w:val="CA86E5746C2B4047ACE5F56B1E3CC0D5"/>
    <w:rsid w:val="00985888"/>
  </w:style>
  <w:style w:type="paragraph" w:customStyle="1" w:styleId="64AAD663CF4946008D5A9B10EBCC2C55">
    <w:name w:val="64AAD663CF4946008D5A9B10EBCC2C55"/>
    <w:rsid w:val="00985888"/>
  </w:style>
  <w:style w:type="paragraph" w:customStyle="1" w:styleId="239DA5800CAE4F8AA37804DA539D7B47">
    <w:name w:val="239DA5800CAE4F8AA37804DA539D7B47"/>
    <w:rsid w:val="00985888"/>
  </w:style>
  <w:style w:type="paragraph" w:customStyle="1" w:styleId="2FAEF9D0C5224CCC9D3E4BC5340B670F">
    <w:name w:val="2FAEF9D0C5224CCC9D3E4BC5340B670F"/>
    <w:rsid w:val="00985888"/>
  </w:style>
  <w:style w:type="paragraph" w:customStyle="1" w:styleId="1AF4AB20612B4C8DBC911CB32FFC1334">
    <w:name w:val="1AF4AB20612B4C8DBC911CB32FFC1334"/>
    <w:rsid w:val="00985888"/>
  </w:style>
  <w:style w:type="paragraph" w:customStyle="1" w:styleId="0F5A13D5EADA4BB08B3E1134D7AA754C">
    <w:name w:val="0F5A13D5EADA4BB08B3E1134D7AA754C"/>
    <w:rsid w:val="00985888"/>
  </w:style>
  <w:style w:type="paragraph" w:customStyle="1" w:styleId="F6BDCD5EB48A4FE6A8B43EB35BEECC5E">
    <w:name w:val="F6BDCD5EB48A4FE6A8B43EB35BEECC5E"/>
    <w:rsid w:val="00985888"/>
  </w:style>
  <w:style w:type="paragraph" w:customStyle="1" w:styleId="AFC7AC483BF7428EB6C1C22F5AA9C604">
    <w:name w:val="AFC7AC483BF7428EB6C1C22F5AA9C604"/>
    <w:rsid w:val="00985888"/>
  </w:style>
  <w:style w:type="paragraph" w:customStyle="1" w:styleId="19638640A91946B69AD42B3D77E9FFE4">
    <w:name w:val="19638640A91946B69AD42B3D77E9FFE4"/>
    <w:rsid w:val="00985888"/>
  </w:style>
  <w:style w:type="paragraph" w:customStyle="1" w:styleId="5EB56DA142844EE986A2A02BC005A629">
    <w:name w:val="5EB56DA142844EE986A2A02BC005A629"/>
    <w:rsid w:val="00985888"/>
  </w:style>
  <w:style w:type="paragraph" w:customStyle="1" w:styleId="11D927A9FAF7470197DE854A22A37376">
    <w:name w:val="11D927A9FAF7470197DE854A22A37376"/>
    <w:rsid w:val="00985888"/>
  </w:style>
  <w:style w:type="paragraph" w:customStyle="1" w:styleId="F10BD4C36A34412E80225028C277E2DC">
    <w:name w:val="F10BD4C36A34412E80225028C277E2DC"/>
    <w:rsid w:val="00985888"/>
  </w:style>
  <w:style w:type="paragraph" w:customStyle="1" w:styleId="F4152676913D423D80A3255E0466EFCF">
    <w:name w:val="F4152676913D423D80A3255E0466EFCF"/>
    <w:rsid w:val="00985888"/>
  </w:style>
  <w:style w:type="paragraph" w:customStyle="1" w:styleId="6549630722404D16A3D290DBD2FB9E9A">
    <w:name w:val="6549630722404D16A3D290DBD2FB9E9A"/>
    <w:rsid w:val="00985888"/>
  </w:style>
  <w:style w:type="paragraph" w:customStyle="1" w:styleId="D9EC00FAB7804B43BE052663EC136777">
    <w:name w:val="D9EC00FAB7804B43BE052663EC136777"/>
    <w:rsid w:val="00985888"/>
  </w:style>
  <w:style w:type="paragraph" w:customStyle="1" w:styleId="EEAEBA4214C64F5FBA6D0447E2DF198C">
    <w:name w:val="EEAEBA4214C64F5FBA6D0447E2DF198C"/>
    <w:rsid w:val="00985888"/>
  </w:style>
  <w:style w:type="paragraph" w:customStyle="1" w:styleId="E66F3FC87CC0441795D4068DEAF96DC3">
    <w:name w:val="E66F3FC87CC0441795D4068DEAF96DC3"/>
    <w:rsid w:val="00985888"/>
  </w:style>
  <w:style w:type="paragraph" w:customStyle="1" w:styleId="F43B4891635D46CFB29CB234782EF33A">
    <w:name w:val="F43B4891635D46CFB29CB234782EF33A"/>
    <w:rsid w:val="00985888"/>
  </w:style>
  <w:style w:type="paragraph" w:customStyle="1" w:styleId="A3CB87CA51024F2A9748CCBF2002DD71">
    <w:name w:val="A3CB87CA51024F2A9748CCBF2002DD71"/>
    <w:rsid w:val="00985888"/>
  </w:style>
  <w:style w:type="paragraph" w:customStyle="1" w:styleId="5DFD9ADB43024F2DA01AA0984B7BC00C">
    <w:name w:val="5DFD9ADB43024F2DA01AA0984B7BC00C"/>
    <w:rsid w:val="00985888"/>
  </w:style>
  <w:style w:type="paragraph" w:customStyle="1" w:styleId="1611D23CEC684A798FABB5511B8A29EE">
    <w:name w:val="1611D23CEC684A798FABB5511B8A29EE"/>
    <w:rsid w:val="00985888"/>
  </w:style>
  <w:style w:type="paragraph" w:customStyle="1" w:styleId="A00160D365054D8DBBCDD335AA892695">
    <w:name w:val="A00160D365054D8DBBCDD335AA892695"/>
    <w:rsid w:val="00985888"/>
  </w:style>
  <w:style w:type="paragraph" w:customStyle="1" w:styleId="182385BD930A44EAA2F86C5C651A49E1">
    <w:name w:val="182385BD930A44EAA2F86C5C651A49E1"/>
    <w:rsid w:val="00985888"/>
  </w:style>
  <w:style w:type="paragraph" w:customStyle="1" w:styleId="CE61DE8360EE47B09A5BFAAFE0803B95">
    <w:name w:val="CE61DE8360EE47B09A5BFAAFE0803B95"/>
    <w:rsid w:val="00985888"/>
  </w:style>
  <w:style w:type="paragraph" w:customStyle="1" w:styleId="269F7E970E8D4D3790572BD40C2A076D">
    <w:name w:val="269F7E970E8D4D3790572BD40C2A076D"/>
    <w:rsid w:val="00985888"/>
  </w:style>
  <w:style w:type="paragraph" w:customStyle="1" w:styleId="E339999D1CC94894A020C6537CF7C96B">
    <w:name w:val="E339999D1CC94894A020C6537CF7C96B"/>
    <w:rsid w:val="00985888"/>
  </w:style>
  <w:style w:type="paragraph" w:customStyle="1" w:styleId="5C1B2FC1007E427C843A4EBF9B53BDAF">
    <w:name w:val="5C1B2FC1007E427C843A4EBF9B53BDAF"/>
    <w:rsid w:val="00985888"/>
  </w:style>
  <w:style w:type="paragraph" w:customStyle="1" w:styleId="F2FCF952B55D4A5696E0EC3C7BC09476">
    <w:name w:val="F2FCF952B55D4A5696E0EC3C7BC09476"/>
    <w:rsid w:val="00985888"/>
  </w:style>
  <w:style w:type="paragraph" w:customStyle="1" w:styleId="F593AD15E2C540FFB0A55C229CB6DAF7">
    <w:name w:val="F593AD15E2C540FFB0A55C229CB6DAF7"/>
    <w:rsid w:val="00985888"/>
  </w:style>
  <w:style w:type="paragraph" w:customStyle="1" w:styleId="76E954CA88D74E9F89E962D867FD0605">
    <w:name w:val="76E954CA88D74E9F89E962D867FD0605"/>
    <w:rsid w:val="00985888"/>
  </w:style>
  <w:style w:type="paragraph" w:customStyle="1" w:styleId="10C1C03FB3F4473AB42299CC3FDDF165">
    <w:name w:val="10C1C03FB3F4473AB42299CC3FDDF165"/>
    <w:rsid w:val="00985888"/>
  </w:style>
  <w:style w:type="paragraph" w:customStyle="1" w:styleId="EA57F294E0A34E61B23215E4CC98208B">
    <w:name w:val="EA57F294E0A34E61B23215E4CC98208B"/>
    <w:rsid w:val="00985888"/>
  </w:style>
  <w:style w:type="paragraph" w:customStyle="1" w:styleId="F2D5C6D3CB6B4193B1847F085B29D605">
    <w:name w:val="F2D5C6D3CB6B4193B1847F085B29D605"/>
    <w:rsid w:val="00985888"/>
  </w:style>
  <w:style w:type="paragraph" w:customStyle="1" w:styleId="1EF1AB7EBB6543F383A9BCC384C47443">
    <w:name w:val="1EF1AB7EBB6543F383A9BCC384C47443"/>
    <w:rsid w:val="00985888"/>
  </w:style>
  <w:style w:type="paragraph" w:customStyle="1" w:styleId="9C1A854FFC494CCF84889AF2D4855540">
    <w:name w:val="9C1A854FFC494CCF84889AF2D4855540"/>
    <w:rsid w:val="00985888"/>
  </w:style>
  <w:style w:type="paragraph" w:customStyle="1" w:styleId="6AB40CB0779F42068781DC96FB6A4286">
    <w:name w:val="6AB40CB0779F42068781DC96FB6A4286"/>
    <w:rsid w:val="00985888"/>
  </w:style>
  <w:style w:type="paragraph" w:customStyle="1" w:styleId="78435BE624A04E069876351D45B36B01">
    <w:name w:val="78435BE624A04E069876351D45B36B01"/>
    <w:rsid w:val="00985888"/>
  </w:style>
  <w:style w:type="paragraph" w:customStyle="1" w:styleId="9A7934D6B6404EF79B169A0446EAC906">
    <w:name w:val="9A7934D6B6404EF79B169A0446EAC906"/>
    <w:rsid w:val="00985888"/>
  </w:style>
  <w:style w:type="paragraph" w:customStyle="1" w:styleId="8912E70ECD0B448B845D1269482BDDA8">
    <w:name w:val="8912E70ECD0B448B845D1269482BDDA8"/>
    <w:rsid w:val="00985888"/>
  </w:style>
  <w:style w:type="paragraph" w:customStyle="1" w:styleId="3487688EEBD74D69A91001BA41703521">
    <w:name w:val="3487688EEBD74D69A91001BA41703521"/>
    <w:rsid w:val="00985888"/>
  </w:style>
  <w:style w:type="paragraph" w:customStyle="1" w:styleId="F134C2304FEC4EEEB4A9589D03197F17">
    <w:name w:val="F134C2304FEC4EEEB4A9589D03197F17"/>
    <w:rsid w:val="00985888"/>
  </w:style>
  <w:style w:type="paragraph" w:customStyle="1" w:styleId="6DCDEB1251924CB0828A517B31A51CEA">
    <w:name w:val="6DCDEB1251924CB0828A517B31A51CEA"/>
    <w:rsid w:val="00985888"/>
  </w:style>
  <w:style w:type="paragraph" w:customStyle="1" w:styleId="6227116427D44685ACAD185224D8996A">
    <w:name w:val="6227116427D44685ACAD185224D8996A"/>
    <w:rsid w:val="00985888"/>
  </w:style>
  <w:style w:type="paragraph" w:customStyle="1" w:styleId="DEF847F8928A403C99A46DC44628FFBC">
    <w:name w:val="DEF847F8928A403C99A46DC44628FFBC"/>
    <w:rsid w:val="00985888"/>
  </w:style>
  <w:style w:type="paragraph" w:customStyle="1" w:styleId="7717A9A6DEDB482BB6C8DCE51E84955C">
    <w:name w:val="7717A9A6DEDB482BB6C8DCE51E84955C"/>
    <w:rsid w:val="00985888"/>
  </w:style>
  <w:style w:type="paragraph" w:customStyle="1" w:styleId="66B27D70D4804225AF77C6F34D56AD1A">
    <w:name w:val="66B27D70D4804225AF77C6F34D56AD1A"/>
    <w:rsid w:val="00985888"/>
  </w:style>
  <w:style w:type="paragraph" w:customStyle="1" w:styleId="7F44A91F2B0A41448E9A2B6AF16E5177">
    <w:name w:val="7F44A91F2B0A41448E9A2B6AF16E5177"/>
    <w:rsid w:val="00985888"/>
  </w:style>
  <w:style w:type="paragraph" w:customStyle="1" w:styleId="FC8E37CD08A54547B031F6267D49DD5F">
    <w:name w:val="FC8E37CD08A54547B031F6267D49DD5F"/>
    <w:rsid w:val="00985888"/>
  </w:style>
  <w:style w:type="paragraph" w:customStyle="1" w:styleId="8843C3A1EEDE439084F997695331C2F4">
    <w:name w:val="8843C3A1EEDE439084F997695331C2F4"/>
    <w:rsid w:val="00985888"/>
  </w:style>
  <w:style w:type="paragraph" w:customStyle="1" w:styleId="07D950B5DD6E42E3ABBA8615D3D7172B">
    <w:name w:val="07D950B5DD6E42E3ABBA8615D3D7172B"/>
    <w:rsid w:val="00985888"/>
  </w:style>
  <w:style w:type="paragraph" w:customStyle="1" w:styleId="595F504A6A9D49DBAB647C67974234B5">
    <w:name w:val="595F504A6A9D49DBAB647C67974234B5"/>
    <w:rsid w:val="00985888"/>
  </w:style>
  <w:style w:type="paragraph" w:customStyle="1" w:styleId="34514E760B3440D5B23248F848980A6F">
    <w:name w:val="34514E760B3440D5B23248F848980A6F"/>
    <w:rsid w:val="00985888"/>
  </w:style>
  <w:style w:type="paragraph" w:customStyle="1" w:styleId="7972C80AD5A948CB8EDD644D72432ACE">
    <w:name w:val="7972C80AD5A948CB8EDD644D72432ACE"/>
    <w:rsid w:val="00985888"/>
  </w:style>
  <w:style w:type="paragraph" w:customStyle="1" w:styleId="BC1F5AC7C7704BEF9B3A93A466AE94AD">
    <w:name w:val="BC1F5AC7C7704BEF9B3A93A466AE94AD"/>
    <w:rsid w:val="00985888"/>
  </w:style>
  <w:style w:type="paragraph" w:customStyle="1" w:styleId="74AE9C8BA45240B3BAECEA826B0F44A3">
    <w:name w:val="74AE9C8BA45240B3BAECEA826B0F44A3"/>
    <w:rsid w:val="00985888"/>
  </w:style>
  <w:style w:type="paragraph" w:customStyle="1" w:styleId="2B5626A7217E43B28DF6FA46B5F4ADD6">
    <w:name w:val="2B5626A7217E43B28DF6FA46B5F4ADD6"/>
    <w:rsid w:val="00985888"/>
  </w:style>
  <w:style w:type="paragraph" w:customStyle="1" w:styleId="6F6DF1ECB5D94EFCA4AABB27E2AE786E">
    <w:name w:val="6F6DF1ECB5D94EFCA4AABB27E2AE786E"/>
    <w:rsid w:val="00985888"/>
  </w:style>
  <w:style w:type="paragraph" w:customStyle="1" w:styleId="A0D816B54F7B4BC8A57323152BC5711A">
    <w:name w:val="A0D816B54F7B4BC8A57323152BC5711A"/>
    <w:rsid w:val="00985888"/>
  </w:style>
  <w:style w:type="paragraph" w:customStyle="1" w:styleId="35D6E2B6FFBD4CB395905CDF59E7A4ED">
    <w:name w:val="35D6E2B6FFBD4CB395905CDF59E7A4ED"/>
    <w:rsid w:val="00985888"/>
  </w:style>
  <w:style w:type="paragraph" w:customStyle="1" w:styleId="2A6D64A75AFA4A36A92905881206BD91">
    <w:name w:val="2A6D64A75AFA4A36A92905881206BD91"/>
    <w:rsid w:val="00985888"/>
  </w:style>
  <w:style w:type="paragraph" w:customStyle="1" w:styleId="FE0F468B96FD4E0CB08166AA95A8FC71">
    <w:name w:val="FE0F468B96FD4E0CB08166AA95A8FC71"/>
    <w:rsid w:val="00985888"/>
  </w:style>
  <w:style w:type="paragraph" w:customStyle="1" w:styleId="5E0E01C0593740F4B6661E3E6425F29A">
    <w:name w:val="5E0E01C0593740F4B6661E3E6425F29A"/>
    <w:rsid w:val="00985888"/>
  </w:style>
  <w:style w:type="paragraph" w:customStyle="1" w:styleId="98E2F49A52D5426387F9AA03AA29477E">
    <w:name w:val="98E2F49A52D5426387F9AA03AA29477E"/>
    <w:rsid w:val="00985888"/>
  </w:style>
  <w:style w:type="paragraph" w:customStyle="1" w:styleId="DC4E9C84B04549FB9DE8AEC5373ADC24">
    <w:name w:val="DC4E9C84B04549FB9DE8AEC5373ADC24"/>
    <w:rsid w:val="00985888"/>
  </w:style>
  <w:style w:type="paragraph" w:customStyle="1" w:styleId="B4EEDDAF726A404192ACDAAB08C40C40">
    <w:name w:val="B4EEDDAF726A404192ACDAAB08C40C40"/>
    <w:rsid w:val="00985888"/>
  </w:style>
  <w:style w:type="paragraph" w:customStyle="1" w:styleId="8FB2504B227B424291277D6A466579D0">
    <w:name w:val="8FB2504B227B424291277D6A466579D0"/>
    <w:rsid w:val="00985888"/>
  </w:style>
  <w:style w:type="paragraph" w:customStyle="1" w:styleId="F0593030CEF1465495AA3DFB98933949">
    <w:name w:val="F0593030CEF1465495AA3DFB98933949"/>
    <w:rsid w:val="00985888"/>
  </w:style>
  <w:style w:type="paragraph" w:customStyle="1" w:styleId="DE1A0A629CA24BE89A8C1C586D8B0C6F">
    <w:name w:val="DE1A0A629CA24BE89A8C1C586D8B0C6F"/>
    <w:rsid w:val="00985888"/>
  </w:style>
  <w:style w:type="paragraph" w:customStyle="1" w:styleId="B88E9CD6B5A84BDD9F22CF810AAAF311">
    <w:name w:val="B88E9CD6B5A84BDD9F22CF810AAAF311"/>
    <w:rsid w:val="00985888"/>
  </w:style>
  <w:style w:type="paragraph" w:customStyle="1" w:styleId="25EEFAFE135F4A0DAD2FBC324FB4778F">
    <w:name w:val="25EEFAFE135F4A0DAD2FBC324FB4778F"/>
    <w:rsid w:val="00985888"/>
  </w:style>
  <w:style w:type="paragraph" w:customStyle="1" w:styleId="4696686075EC470BB8D000D83FCACC53">
    <w:name w:val="4696686075EC470BB8D000D83FCACC53"/>
    <w:rsid w:val="00985888"/>
  </w:style>
  <w:style w:type="paragraph" w:customStyle="1" w:styleId="131B6B6C6D4547049C3D61962248067D">
    <w:name w:val="131B6B6C6D4547049C3D61962248067D"/>
    <w:rsid w:val="00985888"/>
  </w:style>
  <w:style w:type="paragraph" w:customStyle="1" w:styleId="459E0A70FC894D199CC3AFD49FD5DD87">
    <w:name w:val="459E0A70FC894D199CC3AFD49FD5DD87"/>
    <w:rsid w:val="00985888"/>
  </w:style>
  <w:style w:type="paragraph" w:customStyle="1" w:styleId="8FBF0F501E0D49F39A27A2A94FBE7CAC">
    <w:name w:val="8FBF0F501E0D49F39A27A2A94FBE7CAC"/>
    <w:rsid w:val="00985888"/>
  </w:style>
  <w:style w:type="paragraph" w:customStyle="1" w:styleId="5C9FE0E096CB4C99AA27D581F7337F89">
    <w:name w:val="5C9FE0E096CB4C99AA27D581F7337F89"/>
    <w:rsid w:val="00985888"/>
  </w:style>
  <w:style w:type="paragraph" w:customStyle="1" w:styleId="129D25CC29D54B079FD430F1E0E2C6E9">
    <w:name w:val="129D25CC29D54B079FD430F1E0E2C6E9"/>
    <w:rsid w:val="00985888"/>
  </w:style>
  <w:style w:type="paragraph" w:customStyle="1" w:styleId="69BE6A732CBA4F148E913F5E8B725F54">
    <w:name w:val="69BE6A732CBA4F148E913F5E8B725F54"/>
    <w:rsid w:val="00985888"/>
  </w:style>
  <w:style w:type="paragraph" w:customStyle="1" w:styleId="7C7A87DF23B748179106DA00D33F195B">
    <w:name w:val="7C7A87DF23B748179106DA00D33F195B"/>
    <w:rsid w:val="00985888"/>
  </w:style>
  <w:style w:type="paragraph" w:customStyle="1" w:styleId="515F196B75284EA1B15870C9C6503D21">
    <w:name w:val="515F196B75284EA1B15870C9C6503D21"/>
    <w:rsid w:val="00985888"/>
  </w:style>
  <w:style w:type="paragraph" w:customStyle="1" w:styleId="38F0AAD90EE54DDBA429046B7884F60D">
    <w:name w:val="38F0AAD90EE54DDBA429046B7884F60D"/>
    <w:rsid w:val="00985888"/>
  </w:style>
  <w:style w:type="paragraph" w:customStyle="1" w:styleId="A9001E276A4A475E8DFBDDD5B6F90330">
    <w:name w:val="A9001E276A4A475E8DFBDDD5B6F90330"/>
    <w:rsid w:val="00985888"/>
  </w:style>
  <w:style w:type="paragraph" w:customStyle="1" w:styleId="AEFFB98CA2C6464A8B733D010CAE4845">
    <w:name w:val="AEFFB98CA2C6464A8B733D010CAE4845"/>
    <w:rsid w:val="00985888"/>
  </w:style>
  <w:style w:type="paragraph" w:customStyle="1" w:styleId="A53F069C28EF416093F5669F50A3D8DD">
    <w:name w:val="A53F069C28EF416093F5669F50A3D8DD"/>
    <w:rsid w:val="00985888"/>
  </w:style>
  <w:style w:type="paragraph" w:customStyle="1" w:styleId="8B744DF59D024E3BAE4B8E92CA2BBAB4">
    <w:name w:val="8B744DF59D024E3BAE4B8E92CA2BBAB4"/>
    <w:rsid w:val="00985888"/>
  </w:style>
  <w:style w:type="paragraph" w:customStyle="1" w:styleId="93DD0EFA96834C2EBDDF12CC19585A3B">
    <w:name w:val="93DD0EFA96834C2EBDDF12CC19585A3B"/>
    <w:rsid w:val="00985888"/>
  </w:style>
  <w:style w:type="paragraph" w:customStyle="1" w:styleId="4D0F860376D34811B833B1463D0D74EB">
    <w:name w:val="4D0F860376D34811B833B1463D0D74EB"/>
    <w:rsid w:val="00985888"/>
  </w:style>
  <w:style w:type="paragraph" w:customStyle="1" w:styleId="7BCA936DDCB54EA3B91D4102F970A16B">
    <w:name w:val="7BCA936DDCB54EA3B91D4102F970A16B"/>
    <w:rsid w:val="00985888"/>
  </w:style>
  <w:style w:type="paragraph" w:customStyle="1" w:styleId="622ACEBC6B0E4AB5A8B5054E698DE7AC">
    <w:name w:val="622ACEBC6B0E4AB5A8B5054E698DE7AC"/>
    <w:rsid w:val="00985888"/>
  </w:style>
  <w:style w:type="paragraph" w:customStyle="1" w:styleId="369E0F7AF5E149AD9FFE44E1A8DC7011">
    <w:name w:val="369E0F7AF5E149AD9FFE44E1A8DC7011"/>
    <w:rsid w:val="00985888"/>
  </w:style>
  <w:style w:type="paragraph" w:customStyle="1" w:styleId="84BDFA46CFA347C28D55532FE3B22300">
    <w:name w:val="84BDFA46CFA347C28D55532FE3B22300"/>
    <w:rsid w:val="00985888"/>
  </w:style>
  <w:style w:type="paragraph" w:customStyle="1" w:styleId="FBFDF5CEF9F74CA4A62C942D4B04E9AD">
    <w:name w:val="FBFDF5CEF9F74CA4A62C942D4B04E9AD"/>
    <w:rsid w:val="00985888"/>
  </w:style>
  <w:style w:type="paragraph" w:customStyle="1" w:styleId="9FA610786F8E48ED88386666C8C6ECA3">
    <w:name w:val="9FA610786F8E48ED88386666C8C6ECA3"/>
    <w:rsid w:val="00985888"/>
  </w:style>
  <w:style w:type="paragraph" w:customStyle="1" w:styleId="FD0F9826E5474191835C2DD7924ACD91">
    <w:name w:val="FD0F9826E5474191835C2DD7924ACD91"/>
    <w:rsid w:val="00985888"/>
  </w:style>
  <w:style w:type="paragraph" w:customStyle="1" w:styleId="8F515DD53FF04DCFA77632C047D37BE0">
    <w:name w:val="8F515DD53FF04DCFA77632C047D37BE0"/>
    <w:rsid w:val="00985888"/>
  </w:style>
  <w:style w:type="paragraph" w:customStyle="1" w:styleId="EDD56010E7D34E019DBCFF6A5E377358">
    <w:name w:val="EDD56010E7D34E019DBCFF6A5E377358"/>
    <w:rsid w:val="00985888"/>
  </w:style>
  <w:style w:type="paragraph" w:customStyle="1" w:styleId="0968A071DB5C4AE49C2DD8CF77DBC562">
    <w:name w:val="0968A071DB5C4AE49C2DD8CF77DBC562"/>
    <w:rsid w:val="00985888"/>
  </w:style>
  <w:style w:type="paragraph" w:customStyle="1" w:styleId="531B27808C7B46A5B5006B451CEE64FE">
    <w:name w:val="531B27808C7B46A5B5006B451CEE64FE"/>
    <w:rsid w:val="00985888"/>
  </w:style>
  <w:style w:type="paragraph" w:customStyle="1" w:styleId="5950D7F4969343199FDED7D1622DFDDF">
    <w:name w:val="5950D7F4969343199FDED7D1622DFDDF"/>
    <w:rsid w:val="00985888"/>
  </w:style>
  <w:style w:type="paragraph" w:customStyle="1" w:styleId="C22134B4981A4F6C982BF3A0B095675B">
    <w:name w:val="C22134B4981A4F6C982BF3A0B095675B"/>
    <w:rsid w:val="00985888"/>
  </w:style>
  <w:style w:type="paragraph" w:customStyle="1" w:styleId="47BA707B493947649C7ADD1EB1C85178">
    <w:name w:val="47BA707B493947649C7ADD1EB1C85178"/>
    <w:rsid w:val="00985888"/>
  </w:style>
  <w:style w:type="paragraph" w:customStyle="1" w:styleId="FFBA7FF5E724444080F3CE99CAC149F1">
    <w:name w:val="FFBA7FF5E724444080F3CE99CAC149F1"/>
    <w:rsid w:val="00985888"/>
  </w:style>
  <w:style w:type="paragraph" w:customStyle="1" w:styleId="8306226F3ADA4DED898797F9E63A7894">
    <w:name w:val="8306226F3ADA4DED898797F9E63A7894"/>
    <w:rsid w:val="00985888"/>
  </w:style>
  <w:style w:type="paragraph" w:customStyle="1" w:styleId="D1E57C6477C74DEBAABE4C61FDF0C9EB">
    <w:name w:val="D1E57C6477C74DEBAABE4C61FDF0C9EB"/>
    <w:rsid w:val="00985888"/>
  </w:style>
  <w:style w:type="paragraph" w:customStyle="1" w:styleId="8E72C51327F2435CA353210E19583D6B">
    <w:name w:val="8E72C51327F2435CA353210E19583D6B"/>
    <w:rsid w:val="00985888"/>
  </w:style>
  <w:style w:type="paragraph" w:customStyle="1" w:styleId="DD7F4637D8A64E2AAF2D20334C7FA4D4">
    <w:name w:val="DD7F4637D8A64E2AAF2D20334C7FA4D4"/>
    <w:rsid w:val="00985888"/>
  </w:style>
  <w:style w:type="paragraph" w:customStyle="1" w:styleId="0B20A7D85CB54D3A97B59D6963FF7EA7">
    <w:name w:val="0B20A7D85CB54D3A97B59D6963FF7EA7"/>
    <w:rsid w:val="00985888"/>
  </w:style>
  <w:style w:type="paragraph" w:customStyle="1" w:styleId="5B92B0DFEA5C4A02B6DA6A7518C2B639">
    <w:name w:val="5B92B0DFEA5C4A02B6DA6A7518C2B639"/>
    <w:rsid w:val="00985888"/>
  </w:style>
  <w:style w:type="paragraph" w:customStyle="1" w:styleId="BA02CA2024D64FB3A9A216FF0970808C">
    <w:name w:val="BA02CA2024D64FB3A9A216FF0970808C"/>
    <w:rsid w:val="00985888"/>
  </w:style>
  <w:style w:type="paragraph" w:customStyle="1" w:styleId="BC81A583657947A6B2A222263E9B7AA2">
    <w:name w:val="BC81A583657947A6B2A222263E9B7AA2"/>
    <w:rsid w:val="00985888"/>
  </w:style>
  <w:style w:type="paragraph" w:customStyle="1" w:styleId="0948F3E2AE21411EB1F31F90C28E186B">
    <w:name w:val="0948F3E2AE21411EB1F31F90C28E186B"/>
    <w:rsid w:val="00985888"/>
  </w:style>
  <w:style w:type="paragraph" w:customStyle="1" w:styleId="67D434A7246C4F878271CE7E731ABB2B">
    <w:name w:val="67D434A7246C4F878271CE7E731ABB2B"/>
    <w:rsid w:val="00985888"/>
  </w:style>
  <w:style w:type="paragraph" w:customStyle="1" w:styleId="80E3D9419B964AACBDB6D1F433B89C08">
    <w:name w:val="80E3D9419B964AACBDB6D1F433B89C08"/>
    <w:rsid w:val="00985888"/>
  </w:style>
  <w:style w:type="paragraph" w:customStyle="1" w:styleId="DA716913256643FE80ECD4FFFBA9C97A">
    <w:name w:val="DA716913256643FE80ECD4FFFBA9C97A"/>
    <w:rsid w:val="00985888"/>
  </w:style>
  <w:style w:type="paragraph" w:customStyle="1" w:styleId="F6E8C428C14C4ACCBC546A9FD86A101C">
    <w:name w:val="F6E8C428C14C4ACCBC546A9FD86A101C"/>
    <w:rsid w:val="00985888"/>
  </w:style>
  <w:style w:type="paragraph" w:customStyle="1" w:styleId="173153C080EF489E9E0AFBC772BAFDAD">
    <w:name w:val="173153C080EF489E9E0AFBC772BAFDAD"/>
    <w:rsid w:val="00985888"/>
  </w:style>
  <w:style w:type="paragraph" w:customStyle="1" w:styleId="EAF0FC8AD63240A58B7C883019BCEFB1">
    <w:name w:val="EAF0FC8AD63240A58B7C883019BCEFB1"/>
    <w:rsid w:val="00985888"/>
  </w:style>
  <w:style w:type="paragraph" w:customStyle="1" w:styleId="B0CFFE6DB80E4040BD0A81609EDF95DF">
    <w:name w:val="B0CFFE6DB80E4040BD0A81609EDF95DF"/>
    <w:rsid w:val="00985888"/>
  </w:style>
  <w:style w:type="paragraph" w:customStyle="1" w:styleId="BD671188F797472D8C5A17E9B43A4F15">
    <w:name w:val="BD671188F797472D8C5A17E9B43A4F15"/>
    <w:rsid w:val="00985888"/>
  </w:style>
  <w:style w:type="paragraph" w:customStyle="1" w:styleId="1F2549AD41C84FC9A26ABD9DA62699A7">
    <w:name w:val="1F2549AD41C84FC9A26ABD9DA62699A7"/>
    <w:rsid w:val="00985888"/>
  </w:style>
  <w:style w:type="paragraph" w:customStyle="1" w:styleId="DE1AB251DB1945BF94FF603D3C274FBD">
    <w:name w:val="DE1AB251DB1945BF94FF603D3C274FBD"/>
    <w:rsid w:val="00985888"/>
  </w:style>
  <w:style w:type="paragraph" w:customStyle="1" w:styleId="B6DBADDF73534CED99DD00764BD3C0EE">
    <w:name w:val="B6DBADDF73534CED99DD00764BD3C0EE"/>
    <w:rsid w:val="00985888"/>
  </w:style>
  <w:style w:type="paragraph" w:customStyle="1" w:styleId="071EE7B2CEF3463186DF12362D7F9546">
    <w:name w:val="071EE7B2CEF3463186DF12362D7F9546"/>
    <w:rsid w:val="00985888"/>
  </w:style>
  <w:style w:type="paragraph" w:customStyle="1" w:styleId="02433476E9D44C58A40B8385A0A20185">
    <w:name w:val="02433476E9D44C58A40B8385A0A20185"/>
    <w:rsid w:val="00985888"/>
  </w:style>
  <w:style w:type="paragraph" w:customStyle="1" w:styleId="BBFA8460C6DD48ACB89BFE20CE744AA8">
    <w:name w:val="BBFA8460C6DD48ACB89BFE20CE744AA8"/>
    <w:rsid w:val="00985888"/>
  </w:style>
  <w:style w:type="paragraph" w:customStyle="1" w:styleId="5CD8BFD41F51465EB08D6EE11BD249CA">
    <w:name w:val="5CD8BFD41F51465EB08D6EE11BD249CA"/>
    <w:rsid w:val="00985888"/>
  </w:style>
  <w:style w:type="paragraph" w:customStyle="1" w:styleId="F1237EF3CF2D445796E940CE18DA86CF">
    <w:name w:val="F1237EF3CF2D445796E940CE18DA86CF"/>
    <w:rsid w:val="00985888"/>
  </w:style>
  <w:style w:type="paragraph" w:customStyle="1" w:styleId="DC15189AD6004626B5253132B7BD2F2A">
    <w:name w:val="DC15189AD6004626B5253132B7BD2F2A"/>
    <w:rsid w:val="00985888"/>
  </w:style>
  <w:style w:type="paragraph" w:customStyle="1" w:styleId="7006C8AC577D41B9B332E89D882A3826">
    <w:name w:val="7006C8AC577D41B9B332E89D882A3826"/>
    <w:rsid w:val="00985888"/>
  </w:style>
  <w:style w:type="paragraph" w:customStyle="1" w:styleId="DCB055128F614DB284D3C0405E362F7D">
    <w:name w:val="DCB055128F614DB284D3C0405E362F7D"/>
    <w:rsid w:val="00985888"/>
  </w:style>
  <w:style w:type="paragraph" w:customStyle="1" w:styleId="F269551EAEB241FEB2999775CD0C35B6">
    <w:name w:val="F269551EAEB241FEB2999775CD0C35B6"/>
    <w:rsid w:val="00985888"/>
  </w:style>
  <w:style w:type="paragraph" w:customStyle="1" w:styleId="E62004260752421CA02D6CF280137E8A">
    <w:name w:val="E62004260752421CA02D6CF280137E8A"/>
    <w:rsid w:val="00985888"/>
  </w:style>
  <w:style w:type="paragraph" w:customStyle="1" w:styleId="02BCA7DB734648ACA7CA392B57DB911F">
    <w:name w:val="02BCA7DB734648ACA7CA392B57DB911F"/>
    <w:rsid w:val="00985888"/>
  </w:style>
  <w:style w:type="paragraph" w:customStyle="1" w:styleId="E0E77C783ED34D19B7E3BE625EF11064">
    <w:name w:val="E0E77C783ED34D19B7E3BE625EF11064"/>
    <w:rsid w:val="00985888"/>
  </w:style>
  <w:style w:type="paragraph" w:customStyle="1" w:styleId="3238B82DB6114B2286149BE72789BA78">
    <w:name w:val="3238B82DB6114B2286149BE72789BA78"/>
    <w:rsid w:val="00985888"/>
  </w:style>
  <w:style w:type="paragraph" w:customStyle="1" w:styleId="98BE7D6E013F48F6ABF61FC38CAF801F">
    <w:name w:val="98BE7D6E013F48F6ABF61FC38CAF801F"/>
    <w:rsid w:val="00985888"/>
  </w:style>
  <w:style w:type="paragraph" w:customStyle="1" w:styleId="889EBBDEA6274ABF8233446F0D024A2A">
    <w:name w:val="889EBBDEA6274ABF8233446F0D024A2A"/>
    <w:rsid w:val="00985888"/>
  </w:style>
  <w:style w:type="paragraph" w:customStyle="1" w:styleId="8B13885F854C41F4A8E1D0146B7B7918">
    <w:name w:val="8B13885F854C41F4A8E1D0146B7B7918"/>
    <w:rsid w:val="00985888"/>
  </w:style>
  <w:style w:type="paragraph" w:customStyle="1" w:styleId="C49033D7F4834E4DA829BB3DD3BA071A">
    <w:name w:val="C49033D7F4834E4DA829BB3DD3BA071A"/>
    <w:rsid w:val="00985888"/>
  </w:style>
  <w:style w:type="paragraph" w:customStyle="1" w:styleId="A7F111220A30467DAC5A683CDC87FB34">
    <w:name w:val="A7F111220A30467DAC5A683CDC87FB34"/>
    <w:rsid w:val="00985888"/>
  </w:style>
  <w:style w:type="paragraph" w:customStyle="1" w:styleId="DE815D2A486049BEBFC76E15DEB12191">
    <w:name w:val="DE815D2A486049BEBFC76E15DEB12191"/>
    <w:rsid w:val="00985888"/>
  </w:style>
  <w:style w:type="paragraph" w:customStyle="1" w:styleId="9C7123170B224FDC84E6B6B3AFACD14C">
    <w:name w:val="9C7123170B224FDC84E6B6B3AFACD14C"/>
    <w:rsid w:val="00985888"/>
  </w:style>
  <w:style w:type="paragraph" w:customStyle="1" w:styleId="C93EA88E945147D8AE5853E8CAE06B43">
    <w:name w:val="C93EA88E945147D8AE5853E8CAE06B43"/>
    <w:rsid w:val="00985888"/>
  </w:style>
  <w:style w:type="paragraph" w:customStyle="1" w:styleId="61409ED015284604B021C027CFF1939C">
    <w:name w:val="61409ED015284604B021C027CFF1939C"/>
    <w:rsid w:val="00985888"/>
  </w:style>
  <w:style w:type="paragraph" w:customStyle="1" w:styleId="6F168AECDA3A49129DE3B4315C39A451">
    <w:name w:val="6F168AECDA3A49129DE3B4315C39A451"/>
    <w:rsid w:val="00985888"/>
  </w:style>
  <w:style w:type="paragraph" w:customStyle="1" w:styleId="0C0EBC0818824F5287C83CE14130EAFB">
    <w:name w:val="0C0EBC0818824F5287C83CE14130EAFB"/>
    <w:rsid w:val="00985888"/>
  </w:style>
  <w:style w:type="paragraph" w:customStyle="1" w:styleId="319A4E97516F4D5897C85D7F683F03E9">
    <w:name w:val="319A4E97516F4D5897C85D7F683F03E9"/>
    <w:rsid w:val="00985888"/>
  </w:style>
  <w:style w:type="paragraph" w:customStyle="1" w:styleId="B863B99A7EA44AB891213138AAAEEA83">
    <w:name w:val="B863B99A7EA44AB891213138AAAEEA83"/>
    <w:rsid w:val="00985888"/>
  </w:style>
  <w:style w:type="paragraph" w:customStyle="1" w:styleId="5C88FC216A8B4674884A31E2BF866203">
    <w:name w:val="5C88FC216A8B4674884A31E2BF866203"/>
    <w:rsid w:val="00985888"/>
  </w:style>
  <w:style w:type="paragraph" w:customStyle="1" w:styleId="DCD0D2DECBEE49E2A67A49C0F033DA71">
    <w:name w:val="DCD0D2DECBEE49E2A67A49C0F033DA71"/>
    <w:rsid w:val="00985888"/>
  </w:style>
  <w:style w:type="paragraph" w:customStyle="1" w:styleId="55B7B58C86EF450DB6864043AE3CF5EB">
    <w:name w:val="55B7B58C86EF450DB6864043AE3CF5EB"/>
    <w:rsid w:val="00985888"/>
  </w:style>
  <w:style w:type="paragraph" w:customStyle="1" w:styleId="7937F297FB9148698793B9C00A334FC8">
    <w:name w:val="7937F297FB9148698793B9C00A334FC8"/>
    <w:rsid w:val="00985888"/>
  </w:style>
  <w:style w:type="paragraph" w:customStyle="1" w:styleId="27A73F4463774FD8B42B12EC88C1C859">
    <w:name w:val="27A73F4463774FD8B42B12EC88C1C859"/>
    <w:rsid w:val="00985888"/>
  </w:style>
  <w:style w:type="paragraph" w:customStyle="1" w:styleId="90682AB63D694104A7F23D505C5B3942">
    <w:name w:val="90682AB63D694104A7F23D505C5B3942"/>
    <w:rsid w:val="00985888"/>
  </w:style>
  <w:style w:type="paragraph" w:customStyle="1" w:styleId="66F6B0C997E746C4BE9614055E396AC1">
    <w:name w:val="66F6B0C997E746C4BE9614055E396AC1"/>
    <w:rsid w:val="00985888"/>
  </w:style>
  <w:style w:type="paragraph" w:customStyle="1" w:styleId="DAB2E73500A147B69F3D95B308833DE3">
    <w:name w:val="DAB2E73500A147B69F3D95B308833DE3"/>
    <w:rsid w:val="00985888"/>
  </w:style>
  <w:style w:type="paragraph" w:customStyle="1" w:styleId="7100701C210B4EE4BA094F7A2A18F406">
    <w:name w:val="7100701C210B4EE4BA094F7A2A18F406"/>
    <w:rsid w:val="00985888"/>
  </w:style>
  <w:style w:type="paragraph" w:customStyle="1" w:styleId="3358AC765BED4EF5B6F60BC5BE1EFCBD">
    <w:name w:val="3358AC765BED4EF5B6F60BC5BE1EFCBD"/>
    <w:rsid w:val="00985888"/>
  </w:style>
  <w:style w:type="paragraph" w:customStyle="1" w:styleId="EE53DEA016E2473AA7A8D3799E7A97BB">
    <w:name w:val="EE53DEA016E2473AA7A8D3799E7A97BB"/>
    <w:rsid w:val="00985888"/>
  </w:style>
  <w:style w:type="paragraph" w:customStyle="1" w:styleId="9B9032D37B1F4E60B1B03DCDF5D5CD93">
    <w:name w:val="9B9032D37B1F4E60B1B03DCDF5D5CD93"/>
    <w:rsid w:val="00985888"/>
  </w:style>
  <w:style w:type="paragraph" w:customStyle="1" w:styleId="2A14BB2DC9CA4FB99994320639FD57B5">
    <w:name w:val="2A14BB2DC9CA4FB99994320639FD57B5"/>
    <w:rsid w:val="00985888"/>
  </w:style>
  <w:style w:type="paragraph" w:customStyle="1" w:styleId="FBC4AE343E7D4669889D6045C30F1780">
    <w:name w:val="FBC4AE343E7D4669889D6045C30F1780"/>
    <w:rsid w:val="00985888"/>
  </w:style>
  <w:style w:type="paragraph" w:customStyle="1" w:styleId="3EDD7E62BE7E43D19B35160A279C17BD">
    <w:name w:val="3EDD7E62BE7E43D19B35160A279C17BD"/>
    <w:rsid w:val="00985888"/>
  </w:style>
  <w:style w:type="paragraph" w:customStyle="1" w:styleId="BAB8EBAD3CFD47E0B224C2BC447C60B7">
    <w:name w:val="BAB8EBAD3CFD47E0B224C2BC447C60B7"/>
    <w:rsid w:val="00985888"/>
  </w:style>
  <w:style w:type="paragraph" w:customStyle="1" w:styleId="2FED2ED2C77C47B48AA7AE2D3DD9F5F1">
    <w:name w:val="2FED2ED2C77C47B48AA7AE2D3DD9F5F1"/>
    <w:rsid w:val="00985888"/>
  </w:style>
  <w:style w:type="paragraph" w:customStyle="1" w:styleId="81A56DC007D84BCA8FB569480C7A1206">
    <w:name w:val="81A56DC007D84BCA8FB569480C7A1206"/>
    <w:rsid w:val="00985888"/>
  </w:style>
  <w:style w:type="paragraph" w:customStyle="1" w:styleId="A381C3D4FF0A4BBE96E0602345572DB0">
    <w:name w:val="A381C3D4FF0A4BBE96E0602345572DB0"/>
    <w:rsid w:val="00985888"/>
  </w:style>
  <w:style w:type="paragraph" w:customStyle="1" w:styleId="7EB3FA49862841CFAC26A887BEB16AB3">
    <w:name w:val="7EB3FA49862841CFAC26A887BEB16AB3"/>
    <w:rsid w:val="00985888"/>
  </w:style>
  <w:style w:type="paragraph" w:customStyle="1" w:styleId="F2F90EDA76504EB18E673C9062C0FB64">
    <w:name w:val="F2F90EDA76504EB18E673C9062C0FB64"/>
    <w:rsid w:val="00985888"/>
  </w:style>
  <w:style w:type="paragraph" w:customStyle="1" w:styleId="3506EA364F4743BFA4CD7FB008C2E0EC">
    <w:name w:val="3506EA364F4743BFA4CD7FB008C2E0EC"/>
    <w:rsid w:val="00985888"/>
  </w:style>
  <w:style w:type="paragraph" w:customStyle="1" w:styleId="9D6C154B4EDA46EE8C011B5AA383FDED">
    <w:name w:val="9D6C154B4EDA46EE8C011B5AA383FDED"/>
    <w:rsid w:val="00985888"/>
  </w:style>
  <w:style w:type="paragraph" w:customStyle="1" w:styleId="0A1BE23FB35346E4A6AF97D142A8F674">
    <w:name w:val="0A1BE23FB35346E4A6AF97D142A8F674"/>
    <w:rsid w:val="00985888"/>
  </w:style>
  <w:style w:type="paragraph" w:customStyle="1" w:styleId="4D63066A4D384D1C995E4C3D0759D66C">
    <w:name w:val="4D63066A4D384D1C995E4C3D0759D66C"/>
    <w:rsid w:val="00985888"/>
  </w:style>
  <w:style w:type="paragraph" w:customStyle="1" w:styleId="E31E053A52174CDB93BE6F41D431DCE6">
    <w:name w:val="E31E053A52174CDB93BE6F41D431DCE6"/>
    <w:rsid w:val="00985888"/>
  </w:style>
  <w:style w:type="paragraph" w:customStyle="1" w:styleId="46AEDAE4976B40C4B0CD88A5BCB57D85">
    <w:name w:val="46AEDAE4976B40C4B0CD88A5BCB57D85"/>
    <w:rsid w:val="00985888"/>
  </w:style>
  <w:style w:type="paragraph" w:customStyle="1" w:styleId="710B999428D747A2A1EF7D8F56F7B0E8">
    <w:name w:val="710B999428D747A2A1EF7D8F56F7B0E8"/>
    <w:rsid w:val="00985888"/>
  </w:style>
  <w:style w:type="paragraph" w:customStyle="1" w:styleId="672364918913402FA4D94A9D30C27254">
    <w:name w:val="672364918913402FA4D94A9D30C27254"/>
    <w:rsid w:val="00985888"/>
  </w:style>
  <w:style w:type="paragraph" w:customStyle="1" w:styleId="8DD05D85BA534640817A540FFC153F9D">
    <w:name w:val="8DD05D85BA534640817A540FFC153F9D"/>
    <w:rsid w:val="00985888"/>
  </w:style>
  <w:style w:type="paragraph" w:customStyle="1" w:styleId="A5053D061C1A41828F4165ED8668C249">
    <w:name w:val="A5053D061C1A41828F4165ED8668C249"/>
    <w:rsid w:val="00985888"/>
  </w:style>
  <w:style w:type="paragraph" w:customStyle="1" w:styleId="74403815D0FF4C4796972CF6A9C2A5FA">
    <w:name w:val="74403815D0FF4C4796972CF6A9C2A5FA"/>
    <w:rsid w:val="00985888"/>
  </w:style>
  <w:style w:type="paragraph" w:customStyle="1" w:styleId="9FE8E5E9B39147CB8F48815C5414841E">
    <w:name w:val="9FE8E5E9B39147CB8F48815C5414841E"/>
    <w:rsid w:val="00985888"/>
  </w:style>
  <w:style w:type="paragraph" w:customStyle="1" w:styleId="7815B16BED3A4C4F832DEBAF6C7D7CD0">
    <w:name w:val="7815B16BED3A4C4F832DEBAF6C7D7CD0"/>
    <w:rsid w:val="00985888"/>
  </w:style>
  <w:style w:type="paragraph" w:customStyle="1" w:styleId="7A50B7C4F22649D0B43E8364FB99F1A2">
    <w:name w:val="7A50B7C4F22649D0B43E8364FB99F1A2"/>
    <w:rsid w:val="00985888"/>
  </w:style>
  <w:style w:type="paragraph" w:customStyle="1" w:styleId="439FC233A505467BABF5B205A9F9020D">
    <w:name w:val="439FC233A505467BABF5B205A9F9020D"/>
    <w:rsid w:val="00985888"/>
  </w:style>
  <w:style w:type="paragraph" w:customStyle="1" w:styleId="61E1594263F84983AB76261A3F7D9053">
    <w:name w:val="61E1594263F84983AB76261A3F7D9053"/>
    <w:rsid w:val="00985888"/>
  </w:style>
  <w:style w:type="paragraph" w:customStyle="1" w:styleId="C1F66575F84A40969C2184F6207F9C00">
    <w:name w:val="C1F66575F84A40969C2184F6207F9C00"/>
    <w:rsid w:val="00985888"/>
  </w:style>
  <w:style w:type="paragraph" w:customStyle="1" w:styleId="9A64BC8E4C114A438990F11BF02A42B9">
    <w:name w:val="9A64BC8E4C114A438990F11BF02A42B9"/>
    <w:rsid w:val="00985888"/>
  </w:style>
  <w:style w:type="paragraph" w:customStyle="1" w:styleId="91EDBC8C23AB45718245880AA5A25789">
    <w:name w:val="91EDBC8C23AB45718245880AA5A25789"/>
    <w:rsid w:val="00985888"/>
  </w:style>
  <w:style w:type="paragraph" w:customStyle="1" w:styleId="258E9B421DBE4B46B4FD3EEBA835B638">
    <w:name w:val="258E9B421DBE4B46B4FD3EEBA835B638"/>
    <w:rsid w:val="00985888"/>
  </w:style>
  <w:style w:type="paragraph" w:customStyle="1" w:styleId="58498D4C9F784F56B268268D4455285D">
    <w:name w:val="58498D4C9F784F56B268268D4455285D"/>
    <w:rsid w:val="00985888"/>
  </w:style>
  <w:style w:type="paragraph" w:customStyle="1" w:styleId="BEFA64E043F84BA79BB9E4CD4905A892">
    <w:name w:val="BEFA64E043F84BA79BB9E4CD4905A892"/>
    <w:rsid w:val="00985888"/>
  </w:style>
  <w:style w:type="paragraph" w:customStyle="1" w:styleId="DDCBB95ECE8E42739FDCAFBC149B8369">
    <w:name w:val="DDCBB95ECE8E42739FDCAFBC149B8369"/>
    <w:rsid w:val="00985888"/>
  </w:style>
  <w:style w:type="paragraph" w:customStyle="1" w:styleId="9F1E7C7BFE514AB58934EFFC60259080">
    <w:name w:val="9F1E7C7BFE514AB58934EFFC60259080"/>
    <w:rsid w:val="00985888"/>
  </w:style>
  <w:style w:type="paragraph" w:customStyle="1" w:styleId="4830D2ACBEF24E70B3F822FC33389C7E">
    <w:name w:val="4830D2ACBEF24E70B3F822FC33389C7E"/>
    <w:rsid w:val="00985888"/>
  </w:style>
  <w:style w:type="paragraph" w:customStyle="1" w:styleId="1B028AB92CA64A34BBC882251ED5C263">
    <w:name w:val="1B028AB92CA64A34BBC882251ED5C263"/>
    <w:rsid w:val="007B79A5"/>
    <w:pPr>
      <w:tabs>
        <w:tab w:val="left" w:pos="709"/>
      </w:tabs>
      <w:spacing w:before="20" w:after="20" w:line="240" w:lineRule="auto"/>
    </w:pPr>
    <w:rPr>
      <w:rFonts w:eastAsia="Times New Roman" w:cs="Arial"/>
      <w:sz w:val="19"/>
      <w:szCs w:val="24"/>
    </w:rPr>
  </w:style>
  <w:style w:type="paragraph" w:customStyle="1" w:styleId="1B028AB92CA64A34BBC882251ED5C2631">
    <w:name w:val="1B028AB92CA64A34BBC882251ED5C2631"/>
    <w:rsid w:val="007B79A5"/>
    <w:pPr>
      <w:tabs>
        <w:tab w:val="left" w:pos="709"/>
      </w:tabs>
      <w:spacing w:before="20" w:after="20" w:line="240" w:lineRule="auto"/>
    </w:pPr>
    <w:rPr>
      <w:rFonts w:eastAsia="Times New Roman" w:cs="Arial"/>
      <w:sz w:val="19"/>
      <w:szCs w:val="24"/>
    </w:rPr>
  </w:style>
  <w:style w:type="paragraph" w:customStyle="1" w:styleId="1B028AB92CA64A34BBC882251ED5C2632">
    <w:name w:val="1B028AB92CA64A34BBC882251ED5C2632"/>
    <w:rsid w:val="007B79A5"/>
    <w:pPr>
      <w:tabs>
        <w:tab w:val="left" w:pos="709"/>
      </w:tabs>
      <w:spacing w:before="20" w:after="20" w:line="240" w:lineRule="auto"/>
    </w:pPr>
    <w:rPr>
      <w:rFonts w:eastAsia="Times New Roman" w:cs="Arial"/>
      <w:sz w:val="19"/>
      <w:szCs w:val="24"/>
    </w:rPr>
  </w:style>
  <w:style w:type="paragraph" w:customStyle="1" w:styleId="1B028AB92CA64A34BBC882251ED5C2633">
    <w:name w:val="1B028AB92CA64A34BBC882251ED5C2633"/>
    <w:rsid w:val="007B79A5"/>
    <w:pPr>
      <w:tabs>
        <w:tab w:val="left" w:pos="709"/>
      </w:tabs>
      <w:spacing w:before="20" w:after="20" w:line="240" w:lineRule="auto"/>
    </w:pPr>
    <w:rPr>
      <w:rFonts w:eastAsia="Times New Roman" w:cs="Arial"/>
      <w:sz w:val="19"/>
      <w:szCs w:val="24"/>
    </w:rPr>
  </w:style>
  <w:style w:type="paragraph" w:customStyle="1" w:styleId="1B028AB92CA64A34BBC882251ED5C2634">
    <w:name w:val="1B028AB92CA64A34BBC882251ED5C2634"/>
    <w:rsid w:val="007B79A5"/>
    <w:pPr>
      <w:tabs>
        <w:tab w:val="left" w:pos="709"/>
      </w:tabs>
      <w:spacing w:before="20" w:after="20" w:line="240" w:lineRule="auto"/>
    </w:pPr>
    <w:rPr>
      <w:rFonts w:eastAsia="Times New Roman" w:cs="Arial"/>
      <w:sz w:val="19"/>
      <w:szCs w:val="24"/>
    </w:rPr>
  </w:style>
  <w:style w:type="paragraph" w:customStyle="1" w:styleId="28CEC0AD33624A8296B27364E8B92774">
    <w:name w:val="28CEC0AD33624A8296B27364E8B92774"/>
    <w:rsid w:val="007B79A5"/>
  </w:style>
  <w:style w:type="paragraph" w:customStyle="1" w:styleId="97978079DEB340E795A3B0446089BB2B">
    <w:name w:val="97978079DEB340E795A3B0446089BB2B"/>
    <w:rsid w:val="007B79A5"/>
  </w:style>
  <w:style w:type="paragraph" w:customStyle="1" w:styleId="080CC6F1EE004FFA946913FAB2415357">
    <w:name w:val="080CC6F1EE004FFA946913FAB2415357"/>
    <w:rsid w:val="007B79A5"/>
  </w:style>
  <w:style w:type="paragraph" w:customStyle="1" w:styleId="FE49201E60D24C09927D5EE0C99C1A32">
    <w:name w:val="FE49201E60D24C09927D5EE0C99C1A32"/>
    <w:rsid w:val="007B79A5"/>
  </w:style>
  <w:style w:type="paragraph" w:customStyle="1" w:styleId="7D323197A7284FB1B111D2CA08DE746D">
    <w:name w:val="7D323197A7284FB1B111D2CA08DE746D"/>
    <w:rsid w:val="007B79A5"/>
  </w:style>
  <w:style w:type="paragraph" w:customStyle="1" w:styleId="1B028AB92CA64A34BBC882251ED5C2635">
    <w:name w:val="1B028AB92CA64A34BBC882251ED5C2635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6">
    <w:name w:val="1B028AB92CA64A34BBC882251ED5C2636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7">
    <w:name w:val="1B028AB92CA64A34BBC882251ED5C2637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8">
    <w:name w:val="1B028AB92CA64A34BBC882251ED5C2638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9">
    <w:name w:val="1B028AB92CA64A34BBC882251ED5C2639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0">
    <w:name w:val="1B028AB92CA64A34BBC882251ED5C26310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1">
    <w:name w:val="1B028AB92CA64A34BBC882251ED5C26311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2">
    <w:name w:val="1B028AB92CA64A34BBC882251ED5C26312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3">
    <w:name w:val="1B028AB92CA64A34BBC882251ED5C26313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4">
    <w:name w:val="1B028AB92CA64A34BBC882251ED5C26314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5">
    <w:name w:val="1B028AB92CA64A34BBC882251ED5C26315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6">
    <w:name w:val="1B028AB92CA64A34BBC882251ED5C26316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7">
    <w:name w:val="1B028AB92CA64A34BBC882251ED5C26317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8">
    <w:name w:val="1B028AB92CA64A34BBC882251ED5C26318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9">
    <w:name w:val="1B028AB92CA64A34BBC882251ED5C26319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0">
    <w:name w:val="1B028AB92CA64A34BBC882251ED5C26320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1">
    <w:name w:val="1B028AB92CA64A34BBC882251ED5C26321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2">
    <w:name w:val="1B028AB92CA64A34BBC882251ED5C26322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3">
    <w:name w:val="1B028AB92CA64A34BBC882251ED5C26323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4">
    <w:name w:val="1B028AB92CA64A34BBC882251ED5C26324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5">
    <w:name w:val="1B028AB92CA64A34BBC882251ED5C26325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6">
    <w:name w:val="1B028AB92CA64A34BBC882251ED5C26326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7">
    <w:name w:val="1B028AB92CA64A34BBC882251ED5C26327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8">
    <w:name w:val="1B028AB92CA64A34BBC882251ED5C26328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9">
    <w:name w:val="1B028AB92CA64A34BBC882251ED5C26329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0">
    <w:name w:val="1B028AB92CA64A34BBC882251ED5C26330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1">
    <w:name w:val="1B028AB92CA64A34BBC882251ED5C26331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2">
    <w:name w:val="1B028AB92CA64A34BBC882251ED5C26332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3">
    <w:name w:val="1B028AB92CA64A34BBC882251ED5C26333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4">
    <w:name w:val="1B028AB92CA64A34BBC882251ED5C26334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5">
    <w:name w:val="1B028AB92CA64A34BBC882251ED5C26335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6">
    <w:name w:val="1B028AB92CA64A34BBC882251ED5C26336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7">
    <w:name w:val="1B028AB92CA64A34BBC882251ED5C26337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8">
    <w:name w:val="1B028AB92CA64A34BBC882251ED5C26338"/>
    <w:rsid w:val="007B79A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9">
    <w:name w:val="1B028AB92CA64A34BBC882251ED5C26339"/>
    <w:rsid w:val="007B79A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">
    <w:name w:val="C510331BCF5749ADBF16D24F53FBD97D"/>
    <w:rsid w:val="00BD2AD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0">
    <w:name w:val="1B028AB92CA64A34BBC882251ED5C26340"/>
    <w:rsid w:val="00BD2AD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1">
    <w:name w:val="C510331BCF5749ADBF16D24F53FBD97D1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1">
    <w:name w:val="1B028AB92CA64A34BBC882251ED5C26341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4E7057CCDFD49FE8CA69571D1A0C05E">
    <w:name w:val="D4E7057CCDFD49FE8CA69571D1A0C05E"/>
    <w:rsid w:val="00AC7413"/>
  </w:style>
  <w:style w:type="paragraph" w:customStyle="1" w:styleId="180EA4C27D424A89B41DA5ADD36820FB">
    <w:name w:val="180EA4C27D424A89B41DA5ADD36820FB"/>
    <w:rsid w:val="00AC7413"/>
  </w:style>
  <w:style w:type="paragraph" w:customStyle="1" w:styleId="20A1CD7E2CBB44899F95069ED55377B8">
    <w:name w:val="20A1CD7E2CBB44899F95069ED55377B8"/>
    <w:rsid w:val="00AC7413"/>
  </w:style>
  <w:style w:type="paragraph" w:customStyle="1" w:styleId="B90AA3B0ACFC4A43B61C2C78B63AA92A">
    <w:name w:val="B90AA3B0ACFC4A43B61C2C78B63AA92A"/>
    <w:rsid w:val="00AC7413"/>
  </w:style>
  <w:style w:type="paragraph" w:customStyle="1" w:styleId="68947CB81B1D45DA922BDDE27ED76A7A">
    <w:name w:val="68947CB81B1D45DA922BDDE27ED76A7A"/>
    <w:rsid w:val="00AC7413"/>
  </w:style>
  <w:style w:type="paragraph" w:customStyle="1" w:styleId="43325079E0F64289AED42D2271DA75E3">
    <w:name w:val="43325079E0F64289AED42D2271DA75E3"/>
    <w:rsid w:val="00AC7413"/>
  </w:style>
  <w:style w:type="paragraph" w:customStyle="1" w:styleId="025E6E1245EB44D882DC1635EA6979C4">
    <w:name w:val="025E6E1245EB44D882DC1635EA6979C4"/>
    <w:rsid w:val="00AC7413"/>
  </w:style>
  <w:style w:type="paragraph" w:customStyle="1" w:styleId="C510331BCF5749ADBF16D24F53FBD97D2">
    <w:name w:val="C510331BCF5749ADBF16D24F53FBD97D2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2">
    <w:name w:val="1B028AB92CA64A34BBC882251ED5C26342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7CB4952462AB4E7B9423A8979037CFB0">
    <w:name w:val="7CB4952462AB4E7B9423A8979037CFB0"/>
    <w:rsid w:val="00AC7413"/>
  </w:style>
  <w:style w:type="paragraph" w:customStyle="1" w:styleId="168FCF7C38044EB4B1B099E748F46367">
    <w:name w:val="168FCF7C38044EB4B1B099E748F46367"/>
    <w:rsid w:val="00AC7413"/>
  </w:style>
  <w:style w:type="paragraph" w:customStyle="1" w:styleId="BA8178BF7D3D4A048C98F2D89A6D56F4">
    <w:name w:val="BA8178BF7D3D4A048C98F2D89A6D56F4"/>
    <w:rsid w:val="00AC7413"/>
  </w:style>
  <w:style w:type="paragraph" w:customStyle="1" w:styleId="4CF53B69355746859484539294691431">
    <w:name w:val="4CF53B69355746859484539294691431"/>
    <w:rsid w:val="00AC7413"/>
  </w:style>
  <w:style w:type="paragraph" w:customStyle="1" w:styleId="C6C92DDFADDE44FB8742D4E771E03457">
    <w:name w:val="C6C92DDFADDE44FB8742D4E771E03457"/>
    <w:rsid w:val="00AC7413"/>
  </w:style>
  <w:style w:type="paragraph" w:customStyle="1" w:styleId="E3F17BF4A07F4091BDAE4B2E34891CCE">
    <w:name w:val="E3F17BF4A07F4091BDAE4B2E34891CCE"/>
    <w:rsid w:val="00AC7413"/>
  </w:style>
  <w:style w:type="paragraph" w:customStyle="1" w:styleId="EEEA5A4954FF4D97BA968544BBE1F358">
    <w:name w:val="EEEA5A4954FF4D97BA968544BBE1F358"/>
    <w:rsid w:val="00AC7413"/>
  </w:style>
  <w:style w:type="paragraph" w:customStyle="1" w:styleId="8D1053C391F846998C7B3BDAFECF3F15">
    <w:name w:val="8D1053C391F846998C7B3BDAFECF3F15"/>
    <w:rsid w:val="00AC7413"/>
  </w:style>
  <w:style w:type="paragraph" w:customStyle="1" w:styleId="22241E5DA83D439593BD807C3E4FAA79">
    <w:name w:val="22241E5DA83D439593BD807C3E4FAA79"/>
    <w:rsid w:val="00AC7413"/>
  </w:style>
  <w:style w:type="paragraph" w:customStyle="1" w:styleId="8F366FC6AF2340D8A372E09234DA6262">
    <w:name w:val="8F366FC6AF2340D8A372E09234DA6262"/>
    <w:rsid w:val="00AC7413"/>
  </w:style>
  <w:style w:type="paragraph" w:customStyle="1" w:styleId="C510331BCF5749ADBF16D24F53FBD97D3">
    <w:name w:val="C510331BCF5749ADBF16D24F53FBD97D3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3">
    <w:name w:val="1B028AB92CA64A34BBC882251ED5C26343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4">
    <w:name w:val="C510331BCF5749ADBF16D24F53FBD97D4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4">
    <w:name w:val="1B028AB92CA64A34BBC882251ED5C26344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5">
    <w:name w:val="C510331BCF5749ADBF16D24F53FBD97D5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5">
    <w:name w:val="1B028AB92CA64A34BBC882251ED5C26345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6">
    <w:name w:val="C510331BCF5749ADBF16D24F53FBD97D6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6">
    <w:name w:val="1B028AB92CA64A34BBC882251ED5C26346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7">
    <w:name w:val="C510331BCF5749ADBF16D24F53FBD97D7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7">
    <w:name w:val="1B028AB92CA64A34BBC882251ED5C26347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8">
    <w:name w:val="C510331BCF5749ADBF16D24F53FBD97D8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8">
    <w:name w:val="1B028AB92CA64A34BBC882251ED5C26348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9">
    <w:name w:val="C510331BCF5749ADBF16D24F53FBD97D9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9">
    <w:name w:val="1B028AB92CA64A34BBC882251ED5C26349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10">
    <w:name w:val="C510331BCF5749ADBF16D24F53FBD97D10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50">
    <w:name w:val="1B028AB92CA64A34BBC882251ED5C26350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E328D07664EA4B5E87EB6F6BB9E2BEAE">
    <w:name w:val="E328D07664EA4B5E87EB6F6BB9E2BEAE"/>
    <w:rsid w:val="00AC7413"/>
  </w:style>
  <w:style w:type="paragraph" w:customStyle="1" w:styleId="C510331BCF5749ADBF16D24F53FBD97D11">
    <w:name w:val="C510331BCF5749ADBF16D24F53FBD97D11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51">
    <w:name w:val="1B028AB92CA64A34BBC882251ED5C26351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12">
    <w:name w:val="C510331BCF5749ADBF16D24F53FBD97D12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52">
    <w:name w:val="1B028AB92CA64A34BBC882251ED5C26352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13">
    <w:name w:val="C510331BCF5749ADBF16D24F53FBD97D13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53">
    <w:name w:val="1B028AB92CA64A34BBC882251ED5C26353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14">
    <w:name w:val="C510331BCF5749ADBF16D24F53FBD97D14"/>
    <w:rsid w:val="0061149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54">
    <w:name w:val="1B028AB92CA64A34BBC882251ED5C26354"/>
    <w:rsid w:val="0061149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2841CA6E638D4FF4B89D87CB63668143">
    <w:name w:val="2841CA6E638D4FF4B89D87CB63668143"/>
    <w:rsid w:val="00611496"/>
  </w:style>
  <w:style w:type="paragraph" w:customStyle="1" w:styleId="E0E2AF63890B43889D6441ED0E492F24">
    <w:name w:val="E0E2AF63890B43889D6441ED0E492F24"/>
    <w:rsid w:val="00611496"/>
  </w:style>
  <w:style w:type="paragraph" w:customStyle="1" w:styleId="DB7A8D2848644EBFB9378BEB81D9BFFC">
    <w:name w:val="DB7A8D2848644EBFB9378BEB81D9BFFC"/>
    <w:rsid w:val="00611496"/>
  </w:style>
  <w:style w:type="paragraph" w:customStyle="1" w:styleId="7447D2B3C198487ABA8EF089C8EDEEC9">
    <w:name w:val="7447D2B3C198487ABA8EF089C8EDEEC9"/>
    <w:rsid w:val="00611496"/>
  </w:style>
  <w:style w:type="paragraph" w:customStyle="1" w:styleId="0DCA5494B5F84774A82C05FD8BFC07CF">
    <w:name w:val="0DCA5494B5F84774A82C05FD8BFC07CF"/>
    <w:rsid w:val="00611496"/>
  </w:style>
  <w:style w:type="paragraph" w:customStyle="1" w:styleId="BC95BC02DCB24307A7CFA28D2351CAE8">
    <w:name w:val="BC95BC02DCB24307A7CFA28D2351CAE8"/>
    <w:rsid w:val="00611496"/>
  </w:style>
  <w:style w:type="paragraph" w:customStyle="1" w:styleId="554C7BE36B994FB281C423217C0FD6FB">
    <w:name w:val="554C7BE36B994FB281C423217C0FD6FB"/>
    <w:rsid w:val="00611496"/>
  </w:style>
  <w:style w:type="paragraph" w:customStyle="1" w:styleId="6FD6166E1F274850951E9D584A8DACB3">
    <w:name w:val="6FD6166E1F274850951E9D584A8DACB3"/>
    <w:rsid w:val="00611496"/>
  </w:style>
  <w:style w:type="paragraph" w:customStyle="1" w:styleId="A2DAA9CDA12C436D8817D42133DDD3B1">
    <w:name w:val="A2DAA9CDA12C436D8817D42133DDD3B1"/>
    <w:rsid w:val="00611496"/>
  </w:style>
  <w:style w:type="paragraph" w:customStyle="1" w:styleId="90603C9DD7E64C5786411CFA6D679F15">
    <w:name w:val="90603C9DD7E64C5786411CFA6D679F15"/>
    <w:rsid w:val="00611496"/>
  </w:style>
  <w:style w:type="paragraph" w:customStyle="1" w:styleId="9722451FC2234C859D0A42E2352ED3EE">
    <w:name w:val="9722451FC2234C859D0A42E2352ED3EE"/>
    <w:rsid w:val="00611496"/>
  </w:style>
  <w:style w:type="paragraph" w:customStyle="1" w:styleId="10FD0F34195441CF83A2BD09D158A9C0">
    <w:name w:val="10FD0F34195441CF83A2BD09D158A9C0"/>
    <w:rsid w:val="00611496"/>
  </w:style>
  <w:style w:type="paragraph" w:customStyle="1" w:styleId="FA130555293B40448D4415E294E7CF55">
    <w:name w:val="FA130555293B40448D4415E294E7CF55"/>
    <w:rsid w:val="00611496"/>
  </w:style>
  <w:style w:type="paragraph" w:customStyle="1" w:styleId="FCC06E62CA7440AAA26345D9E9F191B4">
    <w:name w:val="FCC06E62CA7440AAA26345D9E9F191B4"/>
    <w:rsid w:val="00611496"/>
  </w:style>
  <w:style w:type="paragraph" w:customStyle="1" w:styleId="578CFEF1AF9A46A88DD94B1DDF0EEAED">
    <w:name w:val="578CFEF1AF9A46A88DD94B1DDF0EEAED"/>
    <w:rsid w:val="00611496"/>
  </w:style>
  <w:style w:type="paragraph" w:customStyle="1" w:styleId="0D9845CD6FC24F238A9EBC58A07CD5A2">
    <w:name w:val="0D9845CD6FC24F238A9EBC58A07CD5A2"/>
    <w:rsid w:val="00611496"/>
  </w:style>
  <w:style w:type="paragraph" w:customStyle="1" w:styleId="F5A822A7AFCA486683313E2BE39C9DF0">
    <w:name w:val="F5A822A7AFCA486683313E2BE39C9DF0"/>
    <w:rsid w:val="00611496"/>
  </w:style>
  <w:style w:type="paragraph" w:customStyle="1" w:styleId="578CFEF1AF9A46A88DD94B1DDF0EEAED1">
    <w:name w:val="578CFEF1AF9A46A88DD94B1DDF0EEAED1"/>
    <w:rsid w:val="0061149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">
    <w:name w:val="0D9845CD6FC24F238A9EBC58A07CD5A21"/>
    <w:rsid w:val="0061149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55D9BB69F8244302A596B2972931A00B">
    <w:name w:val="55D9BB69F8244302A596B2972931A00B"/>
    <w:rsid w:val="00611496"/>
  </w:style>
  <w:style w:type="paragraph" w:customStyle="1" w:styleId="6937FC53225B48FB96B1E0A631382595">
    <w:name w:val="6937FC53225B48FB96B1E0A631382595"/>
    <w:rsid w:val="00611496"/>
  </w:style>
  <w:style w:type="paragraph" w:customStyle="1" w:styleId="AFBBBC42D97A4E17AEBF9B322FE45855">
    <w:name w:val="AFBBBC42D97A4E17AEBF9B322FE45855"/>
    <w:rsid w:val="00611496"/>
  </w:style>
  <w:style w:type="paragraph" w:customStyle="1" w:styleId="D705B1E2CF7147FCA93F9D6041E9E8B0">
    <w:name w:val="D705B1E2CF7147FCA93F9D6041E9E8B0"/>
    <w:rsid w:val="00611496"/>
  </w:style>
  <w:style w:type="paragraph" w:customStyle="1" w:styleId="D1A04183ACEE4FB79C45C68F22C4297F">
    <w:name w:val="D1A04183ACEE4FB79C45C68F22C4297F"/>
    <w:rsid w:val="00611496"/>
  </w:style>
  <w:style w:type="paragraph" w:customStyle="1" w:styleId="435B2D8B13934857B19BB70E67056134">
    <w:name w:val="435B2D8B13934857B19BB70E67056134"/>
    <w:rsid w:val="00611496"/>
  </w:style>
  <w:style w:type="paragraph" w:customStyle="1" w:styleId="D80CF7E0A533418594C02B350DDA1FD7">
    <w:name w:val="D80CF7E0A533418594C02B350DDA1FD7"/>
    <w:rsid w:val="00611496"/>
  </w:style>
  <w:style w:type="paragraph" w:customStyle="1" w:styleId="8440CD8BC2924BF08BD2679B79F2684C">
    <w:name w:val="8440CD8BC2924BF08BD2679B79F2684C"/>
    <w:rsid w:val="00611496"/>
  </w:style>
  <w:style w:type="paragraph" w:customStyle="1" w:styleId="9FA6974940AF4E0CA9D3DCA7280CE67C">
    <w:name w:val="9FA6974940AF4E0CA9D3DCA7280CE67C"/>
    <w:rsid w:val="00611496"/>
  </w:style>
  <w:style w:type="paragraph" w:customStyle="1" w:styleId="E4E4CC871CF64B42BBC44F4DF160577D">
    <w:name w:val="E4E4CC871CF64B42BBC44F4DF160577D"/>
    <w:rsid w:val="00611496"/>
  </w:style>
  <w:style w:type="paragraph" w:customStyle="1" w:styleId="578CFEF1AF9A46A88DD94B1DDF0EEAED2">
    <w:name w:val="578CFEF1AF9A46A88DD94B1DDF0EEAED2"/>
    <w:rsid w:val="0061149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">
    <w:name w:val="0D9845CD6FC24F238A9EBC58A07CD5A22"/>
    <w:rsid w:val="0061149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578CFEF1AF9A46A88DD94B1DDF0EEAED3">
    <w:name w:val="578CFEF1AF9A46A88DD94B1DDF0EEAED3"/>
    <w:rsid w:val="000637D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">
    <w:name w:val="0D9845CD6FC24F238A9EBC58A07CD5A23"/>
    <w:rsid w:val="000637D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9447F2C0F81F4123B5E2970AF4FCCB7B">
    <w:name w:val="9447F2C0F81F4123B5E2970AF4FCCB7B"/>
    <w:rsid w:val="000637D8"/>
  </w:style>
  <w:style w:type="paragraph" w:customStyle="1" w:styleId="70C190606DAC4B0E882DF2A670A99D4C">
    <w:name w:val="70C190606DAC4B0E882DF2A670A99D4C"/>
    <w:rsid w:val="000637D8"/>
  </w:style>
  <w:style w:type="paragraph" w:customStyle="1" w:styleId="FD79A4D8789B4915B49E92D493086430">
    <w:name w:val="FD79A4D8789B4915B49E92D493086430"/>
    <w:rsid w:val="000637D8"/>
  </w:style>
  <w:style w:type="paragraph" w:customStyle="1" w:styleId="A70C4EA3205B4604B766B8DF511A7D87">
    <w:name w:val="A70C4EA3205B4604B766B8DF511A7D87"/>
    <w:rsid w:val="000637D8"/>
  </w:style>
  <w:style w:type="paragraph" w:customStyle="1" w:styleId="2E6E8DE1AE444DDF917EEA9A22EA3B62">
    <w:name w:val="2E6E8DE1AE444DDF917EEA9A22EA3B62"/>
    <w:rsid w:val="000637D8"/>
  </w:style>
  <w:style w:type="paragraph" w:customStyle="1" w:styleId="56D47AFFA7FC449599A5A0D60B260439">
    <w:name w:val="56D47AFFA7FC449599A5A0D60B260439"/>
    <w:rsid w:val="000637D8"/>
  </w:style>
  <w:style w:type="paragraph" w:customStyle="1" w:styleId="EA9758E9FD56498AADBD92833E184C27">
    <w:name w:val="EA9758E9FD56498AADBD92833E184C27"/>
    <w:rsid w:val="000637D8"/>
  </w:style>
  <w:style w:type="paragraph" w:customStyle="1" w:styleId="C3C0E96763F04837A93044219213F928">
    <w:name w:val="C3C0E96763F04837A93044219213F928"/>
    <w:rsid w:val="000637D8"/>
  </w:style>
  <w:style w:type="paragraph" w:customStyle="1" w:styleId="E312034E445749D2804A5AA1243AD1F2">
    <w:name w:val="E312034E445749D2804A5AA1243AD1F2"/>
    <w:rsid w:val="000637D8"/>
  </w:style>
  <w:style w:type="paragraph" w:customStyle="1" w:styleId="4E2A40ADF5F5495090EB838417D65792">
    <w:name w:val="4E2A40ADF5F5495090EB838417D65792"/>
    <w:rsid w:val="000637D8"/>
  </w:style>
  <w:style w:type="paragraph" w:customStyle="1" w:styleId="71B8DF09C0A64373B43B850176204573">
    <w:name w:val="71B8DF09C0A64373B43B850176204573"/>
    <w:rsid w:val="000637D8"/>
  </w:style>
  <w:style w:type="paragraph" w:customStyle="1" w:styleId="B94610F0D11248749F39105D3D7E13E9">
    <w:name w:val="B94610F0D11248749F39105D3D7E13E9"/>
    <w:rsid w:val="000637D8"/>
  </w:style>
  <w:style w:type="paragraph" w:customStyle="1" w:styleId="F26C9AD4E1DE43F5BAE944176CE71B91">
    <w:name w:val="F26C9AD4E1DE43F5BAE944176CE71B91"/>
    <w:rsid w:val="000637D8"/>
  </w:style>
  <w:style w:type="paragraph" w:customStyle="1" w:styleId="32BF4E49FED343D1A8494D230855B5AA">
    <w:name w:val="32BF4E49FED343D1A8494D230855B5AA"/>
    <w:rsid w:val="000637D8"/>
  </w:style>
  <w:style w:type="paragraph" w:customStyle="1" w:styleId="4E2A40ADF5F5495090EB838417D657921">
    <w:name w:val="4E2A40ADF5F5495090EB838417D657921"/>
    <w:rsid w:val="000637D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">
    <w:name w:val="0D9845CD6FC24F238A9EBC58A07CD5A24"/>
    <w:rsid w:val="000637D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4E2A40ADF5F5495090EB838417D657922">
    <w:name w:val="4E2A40ADF5F5495090EB838417D657922"/>
    <w:rsid w:val="000637D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">
    <w:name w:val="0D9845CD6FC24F238A9EBC58A07CD5A25"/>
    <w:rsid w:val="000637D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4E2A40ADF5F5495090EB838417D657923">
    <w:name w:val="4E2A40ADF5F5495090EB838417D657923"/>
    <w:rsid w:val="000637D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">
    <w:name w:val="0D9845CD6FC24F238A9EBC58A07CD5A26"/>
    <w:rsid w:val="000637D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4E2A40ADF5F5495090EB838417D657924">
    <w:name w:val="4E2A40ADF5F5495090EB838417D657924"/>
    <w:rsid w:val="00D65D5C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">
    <w:name w:val="0D9845CD6FC24F238A9EBC58A07CD5A27"/>
    <w:rsid w:val="00D65D5C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4E2A40ADF5F5495090EB838417D657925">
    <w:name w:val="4E2A40ADF5F5495090EB838417D657925"/>
    <w:rsid w:val="00D65D5C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8">
    <w:name w:val="0D9845CD6FC24F238A9EBC58A07CD5A28"/>
    <w:rsid w:val="00D65D5C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">
    <w:name w:val="DefaultPlaceholder_1082065159"/>
    <w:rsid w:val="006079E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9">
    <w:name w:val="0D9845CD6FC24F238A9EBC58A07CD5A29"/>
    <w:rsid w:val="006079E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">
    <w:name w:val="DefaultPlaceholder_10820651591"/>
    <w:rsid w:val="006079E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0">
    <w:name w:val="0D9845CD6FC24F238A9EBC58A07CD5A210"/>
    <w:rsid w:val="006079E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">
    <w:name w:val="DefaultPlaceholder_10820651592"/>
    <w:rsid w:val="006079E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1">
    <w:name w:val="0D9845CD6FC24F238A9EBC58A07CD5A211"/>
    <w:rsid w:val="006079E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">
    <w:name w:val="DefaultPlaceholder_10820651593"/>
    <w:rsid w:val="00BB135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2">
    <w:name w:val="0D9845CD6FC24F238A9EBC58A07CD5A212"/>
    <w:rsid w:val="00BB135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">
    <w:name w:val="DefaultPlaceholder_10820651594"/>
    <w:rsid w:val="00F3393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3">
    <w:name w:val="0D9845CD6FC24F238A9EBC58A07CD5A213"/>
    <w:rsid w:val="00F3393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">
    <w:name w:val="DefaultPlaceholder_10820651595"/>
    <w:rsid w:val="00622A61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4">
    <w:name w:val="0D9845CD6FC24F238A9EBC58A07CD5A214"/>
    <w:rsid w:val="00622A61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">
    <w:name w:val="DefaultPlaceholder_10820651596"/>
    <w:rsid w:val="00622A61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5">
    <w:name w:val="0D9845CD6FC24F238A9EBC58A07CD5A215"/>
    <w:rsid w:val="00622A61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7">
    <w:name w:val="DefaultPlaceholder_10820651597"/>
    <w:rsid w:val="008672D4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6">
    <w:name w:val="0D9845CD6FC24F238A9EBC58A07CD5A216"/>
    <w:rsid w:val="008672D4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8">
    <w:name w:val="DefaultPlaceholder_10820651598"/>
    <w:rsid w:val="008672D4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7">
    <w:name w:val="0D9845CD6FC24F238A9EBC58A07CD5A217"/>
    <w:rsid w:val="008672D4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9">
    <w:name w:val="DefaultPlaceholder_10820651599"/>
    <w:rsid w:val="008672D4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8">
    <w:name w:val="0D9845CD6FC24F238A9EBC58A07CD5A218"/>
    <w:rsid w:val="008672D4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0">
    <w:name w:val="DefaultPlaceholder_108206515910"/>
    <w:rsid w:val="00365D2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9">
    <w:name w:val="0D9845CD6FC24F238A9EBC58A07CD5A219"/>
    <w:rsid w:val="00365D2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550739EADC564354BD66B8B6E7CC6D9C">
    <w:name w:val="550739EADC564354BD66B8B6E7CC6D9C"/>
    <w:rsid w:val="00365D2A"/>
    <w:pPr>
      <w:spacing w:after="160" w:line="259" w:lineRule="auto"/>
    </w:pPr>
  </w:style>
  <w:style w:type="paragraph" w:customStyle="1" w:styleId="4681394105214219BF379A1A7F2CB298">
    <w:name w:val="4681394105214219BF379A1A7F2CB298"/>
    <w:rsid w:val="00365D2A"/>
    <w:pPr>
      <w:spacing w:after="160" w:line="259" w:lineRule="auto"/>
    </w:pPr>
  </w:style>
  <w:style w:type="paragraph" w:customStyle="1" w:styleId="DefaultPlaceholder108206515911">
    <w:name w:val="DefaultPlaceholder_108206515911"/>
    <w:rsid w:val="00365D2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0">
    <w:name w:val="0D9845CD6FC24F238A9EBC58A07CD5A220"/>
    <w:rsid w:val="00365D2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2">
    <w:name w:val="DefaultPlaceholder_108206515912"/>
    <w:rsid w:val="00365D2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1">
    <w:name w:val="0D9845CD6FC24F238A9EBC58A07CD5A221"/>
    <w:rsid w:val="00365D2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3">
    <w:name w:val="DefaultPlaceholder_108206515913"/>
    <w:rsid w:val="00B42C49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2">
    <w:name w:val="0D9845CD6FC24F238A9EBC58A07CD5A222"/>
    <w:rsid w:val="00B42C49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4">
    <w:name w:val="DefaultPlaceholder_108206515914"/>
    <w:rsid w:val="00B42C49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3">
    <w:name w:val="0D9845CD6FC24F238A9EBC58A07CD5A223"/>
    <w:rsid w:val="00B42C49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C0F69C050A4413BA49280F9113148BB">
    <w:name w:val="1C0F69C050A4413BA49280F9113148BB"/>
    <w:rsid w:val="00F4145E"/>
    <w:pPr>
      <w:spacing w:after="160" w:line="259" w:lineRule="auto"/>
    </w:pPr>
  </w:style>
  <w:style w:type="paragraph" w:customStyle="1" w:styleId="EC03D5EC0017413EA5C605578334E75A">
    <w:name w:val="EC03D5EC0017413EA5C605578334E75A"/>
    <w:rsid w:val="00F4145E"/>
    <w:pPr>
      <w:spacing w:after="160" w:line="259" w:lineRule="auto"/>
    </w:pPr>
  </w:style>
  <w:style w:type="paragraph" w:customStyle="1" w:styleId="8548945F49A14A579AD96AC5ABD44D48">
    <w:name w:val="8548945F49A14A579AD96AC5ABD44D48"/>
    <w:rsid w:val="00F4145E"/>
    <w:pPr>
      <w:spacing w:after="160" w:line="259" w:lineRule="auto"/>
    </w:pPr>
  </w:style>
  <w:style w:type="paragraph" w:customStyle="1" w:styleId="4ACDFC33CA73484D9F4D0ECAB35B1EC8">
    <w:name w:val="4ACDFC33CA73484D9F4D0ECAB35B1EC8"/>
    <w:rsid w:val="00F4145E"/>
    <w:pPr>
      <w:spacing w:after="160" w:line="259" w:lineRule="auto"/>
    </w:pPr>
  </w:style>
  <w:style w:type="paragraph" w:customStyle="1" w:styleId="06E02D02A5DA427284BF784E186D021E">
    <w:name w:val="06E02D02A5DA427284BF784E186D021E"/>
    <w:rsid w:val="00F4145E"/>
    <w:pPr>
      <w:spacing w:after="160" w:line="259" w:lineRule="auto"/>
    </w:pPr>
  </w:style>
  <w:style w:type="paragraph" w:customStyle="1" w:styleId="E465396950E44CC581CFE998D012C02E">
    <w:name w:val="E465396950E44CC581CFE998D012C02E"/>
    <w:rsid w:val="00F4145E"/>
    <w:pPr>
      <w:spacing w:after="160" w:line="259" w:lineRule="auto"/>
    </w:pPr>
  </w:style>
  <w:style w:type="paragraph" w:customStyle="1" w:styleId="505AEDAC5E4D4757B1A8889A46AC2C58">
    <w:name w:val="505AEDAC5E4D4757B1A8889A46AC2C58"/>
    <w:rsid w:val="00F4145E"/>
    <w:pPr>
      <w:spacing w:after="160" w:line="259" w:lineRule="auto"/>
    </w:pPr>
  </w:style>
  <w:style w:type="paragraph" w:customStyle="1" w:styleId="ABAF51C79DC24A699374C494167AC60B">
    <w:name w:val="ABAF51C79DC24A699374C494167AC60B"/>
    <w:rsid w:val="00F4145E"/>
    <w:pPr>
      <w:spacing w:after="160" w:line="259" w:lineRule="auto"/>
    </w:pPr>
  </w:style>
  <w:style w:type="paragraph" w:customStyle="1" w:styleId="D87D40F71E024F0D875A95DB79E845BB">
    <w:name w:val="D87D40F71E024F0D875A95DB79E845BB"/>
    <w:rsid w:val="00F4145E"/>
    <w:pPr>
      <w:spacing w:after="160" w:line="259" w:lineRule="auto"/>
    </w:pPr>
  </w:style>
  <w:style w:type="paragraph" w:customStyle="1" w:styleId="F5FB1441BE8B4A33845E7ED726FD9D34">
    <w:name w:val="F5FB1441BE8B4A33845E7ED726FD9D34"/>
    <w:rsid w:val="00F4145E"/>
    <w:pPr>
      <w:spacing w:after="160" w:line="259" w:lineRule="auto"/>
    </w:pPr>
  </w:style>
  <w:style w:type="paragraph" w:customStyle="1" w:styleId="BAE81FD66D8D4659A5EFBC37894BA830">
    <w:name w:val="BAE81FD66D8D4659A5EFBC37894BA830"/>
    <w:rsid w:val="00F4145E"/>
    <w:pPr>
      <w:spacing w:after="160" w:line="259" w:lineRule="auto"/>
    </w:pPr>
  </w:style>
  <w:style w:type="paragraph" w:customStyle="1" w:styleId="6E367AE461E64F73916EDDABF81DD0B1">
    <w:name w:val="6E367AE461E64F73916EDDABF81DD0B1"/>
    <w:rsid w:val="00F4145E"/>
    <w:pPr>
      <w:spacing w:after="160" w:line="259" w:lineRule="auto"/>
    </w:pPr>
  </w:style>
  <w:style w:type="paragraph" w:customStyle="1" w:styleId="D488279217184FD09C8F0DE43760FF81">
    <w:name w:val="D488279217184FD09C8F0DE43760FF81"/>
    <w:rsid w:val="00F4145E"/>
    <w:pPr>
      <w:spacing w:after="160" w:line="259" w:lineRule="auto"/>
    </w:pPr>
  </w:style>
  <w:style w:type="paragraph" w:customStyle="1" w:styleId="DD9A77F7AA51482CBCB6AEF51E572131">
    <w:name w:val="DD9A77F7AA51482CBCB6AEF51E572131"/>
    <w:rsid w:val="00F4145E"/>
    <w:pPr>
      <w:spacing w:after="160" w:line="259" w:lineRule="auto"/>
    </w:pPr>
  </w:style>
  <w:style w:type="paragraph" w:customStyle="1" w:styleId="B42365D05A7F417ABDC93523CD54D7CB">
    <w:name w:val="B42365D05A7F417ABDC93523CD54D7CB"/>
    <w:rsid w:val="00F4145E"/>
    <w:pPr>
      <w:spacing w:after="160" w:line="259" w:lineRule="auto"/>
    </w:pPr>
  </w:style>
  <w:style w:type="paragraph" w:customStyle="1" w:styleId="DefaultPlaceholder108206515915">
    <w:name w:val="DefaultPlaceholder_108206515915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4">
    <w:name w:val="0D9845CD6FC24F238A9EBC58A07CD5A224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6">
    <w:name w:val="DefaultPlaceholder_108206515916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5">
    <w:name w:val="0D9845CD6FC24F238A9EBC58A07CD5A225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7">
    <w:name w:val="DefaultPlaceholder_108206515917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6">
    <w:name w:val="0D9845CD6FC24F238A9EBC58A07CD5A226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8">
    <w:name w:val="DefaultPlaceholder_108206515918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7">
    <w:name w:val="0D9845CD6FC24F238A9EBC58A07CD5A227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9">
    <w:name w:val="DefaultPlaceholder_108206515919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8">
    <w:name w:val="0D9845CD6FC24F238A9EBC58A07CD5A228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0">
    <w:name w:val="DefaultPlaceholder_108206515920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9">
    <w:name w:val="0D9845CD6FC24F238A9EBC58A07CD5A229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1">
    <w:name w:val="DefaultPlaceholder_108206515921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0">
    <w:name w:val="0D9845CD6FC24F238A9EBC58A07CD5A230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2">
    <w:name w:val="DefaultPlaceholder_108206515922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1">
    <w:name w:val="0D9845CD6FC24F238A9EBC58A07CD5A231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3">
    <w:name w:val="DefaultPlaceholder_108206515923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2">
    <w:name w:val="0D9845CD6FC24F238A9EBC58A07CD5A232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4">
    <w:name w:val="DefaultPlaceholder_108206515924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3">
    <w:name w:val="0D9845CD6FC24F238A9EBC58A07CD5A233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5">
    <w:name w:val="DefaultPlaceholder_108206515925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4">
    <w:name w:val="0D9845CD6FC24F238A9EBC58A07CD5A234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6">
    <w:name w:val="DefaultPlaceholder_108206515926"/>
    <w:rsid w:val="000B59C1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5">
    <w:name w:val="0D9845CD6FC24F238A9EBC58A07CD5A235"/>
    <w:rsid w:val="000B59C1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7">
    <w:name w:val="DefaultPlaceholder_108206515927"/>
    <w:rsid w:val="00FD28E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6">
    <w:name w:val="0D9845CD6FC24F238A9EBC58A07CD5A236"/>
    <w:rsid w:val="00FD28E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8">
    <w:name w:val="DefaultPlaceholder_108206515928"/>
    <w:rsid w:val="00FF75C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7">
    <w:name w:val="0D9845CD6FC24F238A9EBC58A07CD5A237"/>
    <w:rsid w:val="00FF75C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9">
    <w:name w:val="DefaultPlaceholder_108206515929"/>
    <w:rsid w:val="00B5499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8">
    <w:name w:val="0D9845CD6FC24F238A9EBC58A07CD5A238"/>
    <w:rsid w:val="00B5499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0">
    <w:name w:val="DefaultPlaceholder_108206515930"/>
    <w:rsid w:val="0090383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9">
    <w:name w:val="0D9845CD6FC24F238A9EBC58A07CD5A239"/>
    <w:rsid w:val="0090383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1">
    <w:name w:val="DefaultPlaceholder_108206515931"/>
    <w:rsid w:val="00CD330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0">
    <w:name w:val="0D9845CD6FC24F238A9EBC58A07CD5A240"/>
    <w:rsid w:val="00CD330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2">
    <w:name w:val="DefaultPlaceholder_108206515932"/>
    <w:rsid w:val="000F153B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1">
    <w:name w:val="0D9845CD6FC24F238A9EBC58A07CD5A241"/>
    <w:rsid w:val="000F153B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8C2BFEA4E44C13B3DE130410AB8ABE">
    <w:name w:val="DE8C2BFEA4E44C13B3DE130410AB8ABE"/>
    <w:rsid w:val="000F153B"/>
    <w:pPr>
      <w:spacing w:after="160" w:line="259" w:lineRule="auto"/>
    </w:pPr>
  </w:style>
  <w:style w:type="paragraph" w:customStyle="1" w:styleId="DefaultPlaceholder108206515933">
    <w:name w:val="DefaultPlaceholder_108206515933"/>
    <w:rsid w:val="003A0D00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2">
    <w:name w:val="0D9845CD6FC24F238A9EBC58A07CD5A242"/>
    <w:rsid w:val="003A0D00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B314FA18B60D4DBB83C2F1C343208E42">
    <w:name w:val="B314FA18B60D4DBB83C2F1C343208E42"/>
    <w:rsid w:val="003A0D00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4">
    <w:name w:val="DefaultPlaceholder_108206515934"/>
    <w:rsid w:val="00C4770B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3">
    <w:name w:val="0D9845CD6FC24F238A9EBC58A07CD5A243"/>
    <w:rsid w:val="00C4770B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B314FA18B60D4DBB83C2F1C343208E421">
    <w:name w:val="B314FA18B60D4DBB83C2F1C343208E421"/>
    <w:rsid w:val="00C4770B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5">
    <w:name w:val="DefaultPlaceholder_108206515935"/>
    <w:rsid w:val="00C4770B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4">
    <w:name w:val="0D9845CD6FC24F238A9EBC58A07CD5A244"/>
    <w:rsid w:val="00C4770B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B314FA18B60D4DBB83C2F1C343208E422">
    <w:name w:val="B314FA18B60D4DBB83C2F1C343208E422"/>
    <w:rsid w:val="00C4770B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6">
    <w:name w:val="DefaultPlaceholder_108206515936"/>
    <w:rsid w:val="00C4770B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5">
    <w:name w:val="0D9845CD6FC24F238A9EBC58A07CD5A245"/>
    <w:rsid w:val="00C4770B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B314FA18B60D4DBB83C2F1C343208E423">
    <w:name w:val="B314FA18B60D4DBB83C2F1C343208E423"/>
    <w:rsid w:val="00C4770B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7">
    <w:name w:val="DefaultPlaceholder_108206515937"/>
    <w:rsid w:val="003371F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6">
    <w:name w:val="0D9845CD6FC24F238A9EBC58A07CD5A246"/>
    <w:rsid w:val="003371F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8">
    <w:name w:val="DefaultPlaceholder_108206515938"/>
    <w:rsid w:val="00B54840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7">
    <w:name w:val="0D9845CD6FC24F238A9EBC58A07CD5A247"/>
    <w:rsid w:val="00B54840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9">
    <w:name w:val="DefaultPlaceholder_108206515939"/>
    <w:rsid w:val="00C4402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8">
    <w:name w:val="0D9845CD6FC24F238A9EBC58A07CD5A248"/>
    <w:rsid w:val="00C4402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0">
    <w:name w:val="DefaultPlaceholder_108206515940"/>
    <w:rsid w:val="00C4402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9">
    <w:name w:val="0D9845CD6FC24F238A9EBC58A07CD5A249"/>
    <w:rsid w:val="00C4402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1">
    <w:name w:val="DefaultPlaceholder_108206515941"/>
    <w:rsid w:val="00C4402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0">
    <w:name w:val="0D9845CD6FC24F238A9EBC58A07CD5A250"/>
    <w:rsid w:val="00C4402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2">
    <w:name w:val="DefaultPlaceholder_108206515942"/>
    <w:rsid w:val="00C4402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1">
    <w:name w:val="0D9845CD6FC24F238A9EBC58A07CD5A251"/>
    <w:rsid w:val="00C4402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3">
    <w:name w:val="DefaultPlaceholder_108206515943"/>
    <w:rsid w:val="00C4402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2">
    <w:name w:val="0D9845CD6FC24F238A9EBC58A07CD5A252"/>
    <w:rsid w:val="00C4402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4">
    <w:name w:val="DefaultPlaceholder_108206515944"/>
    <w:rsid w:val="00E902EB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3">
    <w:name w:val="0D9845CD6FC24F238A9EBC58A07CD5A253"/>
    <w:rsid w:val="00E902EB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5">
    <w:name w:val="DefaultPlaceholder_108206515945"/>
    <w:rsid w:val="00CE70D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4">
    <w:name w:val="0D9845CD6FC24F238A9EBC58A07CD5A254"/>
    <w:rsid w:val="00CE70D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6">
    <w:name w:val="DefaultPlaceholder_108206515946"/>
    <w:rsid w:val="00CE70D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5">
    <w:name w:val="0D9845CD6FC24F238A9EBC58A07CD5A255"/>
    <w:rsid w:val="00CE70D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7">
    <w:name w:val="DefaultPlaceholder_108206515947"/>
    <w:rsid w:val="00CE70D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6">
    <w:name w:val="0D9845CD6FC24F238A9EBC58A07CD5A256"/>
    <w:rsid w:val="00CE70D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8">
    <w:name w:val="DefaultPlaceholder_108206515948"/>
    <w:rsid w:val="00CE70D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7">
    <w:name w:val="0D9845CD6FC24F238A9EBC58A07CD5A257"/>
    <w:rsid w:val="00CE70D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9">
    <w:name w:val="DefaultPlaceholder_108206515949"/>
    <w:rsid w:val="00DD4EC0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8">
    <w:name w:val="0D9845CD6FC24F238A9EBC58A07CD5A258"/>
    <w:rsid w:val="00DD4EC0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0">
    <w:name w:val="DefaultPlaceholder_108206515950"/>
    <w:rsid w:val="008A7CC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9">
    <w:name w:val="0D9845CD6FC24F238A9EBC58A07CD5A259"/>
    <w:rsid w:val="008A7CC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1">
    <w:name w:val="DefaultPlaceholder_108206515951"/>
    <w:rsid w:val="008A7CC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0">
    <w:name w:val="0D9845CD6FC24F238A9EBC58A07CD5A260"/>
    <w:rsid w:val="008A7CC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2">
    <w:name w:val="DefaultPlaceholder_108206515952"/>
    <w:rsid w:val="008A7CC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1">
    <w:name w:val="0D9845CD6FC24F238A9EBC58A07CD5A261"/>
    <w:rsid w:val="008A7CC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3">
    <w:name w:val="DefaultPlaceholder_108206515953"/>
    <w:rsid w:val="008A7CC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2">
    <w:name w:val="0D9845CD6FC24F238A9EBC58A07CD5A262"/>
    <w:rsid w:val="008A7CC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EEA8FA0494D54482B696FC9CC409E248">
    <w:name w:val="EEA8FA0494D54482B696FC9CC409E248"/>
    <w:rsid w:val="008569F5"/>
    <w:pPr>
      <w:spacing w:after="160" w:line="259" w:lineRule="auto"/>
    </w:pPr>
  </w:style>
  <w:style w:type="paragraph" w:customStyle="1" w:styleId="DefaultPlaceholder108206515954">
    <w:name w:val="DefaultPlaceholder_108206515954"/>
    <w:rsid w:val="008569F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3">
    <w:name w:val="0D9845CD6FC24F238A9EBC58A07CD5A263"/>
    <w:rsid w:val="008569F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5">
    <w:name w:val="DefaultPlaceholder_108206515955"/>
    <w:rsid w:val="008569F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4">
    <w:name w:val="0D9845CD6FC24F238A9EBC58A07CD5A264"/>
    <w:rsid w:val="008569F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6">
    <w:name w:val="DefaultPlaceholder_108206515956"/>
    <w:rsid w:val="008569F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5">
    <w:name w:val="0D9845CD6FC24F238A9EBC58A07CD5A265"/>
    <w:rsid w:val="008569F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9E4E0F951C0648E59751ACD7500548B0">
    <w:name w:val="9E4E0F951C0648E59751ACD7500548B0"/>
    <w:rsid w:val="00975F33"/>
    <w:pPr>
      <w:spacing w:after="160" w:line="259" w:lineRule="auto"/>
    </w:pPr>
  </w:style>
  <w:style w:type="paragraph" w:customStyle="1" w:styleId="53E3D8B375C743AA852287200FF42B9A">
    <w:name w:val="53E3D8B375C743AA852287200FF42B9A"/>
    <w:rsid w:val="00975F33"/>
    <w:pPr>
      <w:spacing w:after="160" w:line="259" w:lineRule="auto"/>
    </w:pPr>
  </w:style>
  <w:style w:type="paragraph" w:customStyle="1" w:styleId="C6A7E04F43B5433EB6466352F53F5C3F">
    <w:name w:val="C6A7E04F43B5433EB6466352F53F5C3F"/>
    <w:rsid w:val="00975F33"/>
    <w:pPr>
      <w:spacing w:after="160" w:line="259" w:lineRule="auto"/>
    </w:pPr>
  </w:style>
  <w:style w:type="paragraph" w:customStyle="1" w:styleId="B079952CBAEE4D5BB053981EC20B5FE8">
    <w:name w:val="B079952CBAEE4D5BB053981EC20B5FE8"/>
    <w:rsid w:val="00975F33"/>
    <w:pPr>
      <w:spacing w:after="160" w:line="259" w:lineRule="auto"/>
    </w:pPr>
  </w:style>
  <w:style w:type="paragraph" w:customStyle="1" w:styleId="E6DEE3DB7B094A32981FE49716D02C83">
    <w:name w:val="E6DEE3DB7B094A32981FE49716D02C83"/>
    <w:rsid w:val="00975F33"/>
    <w:pPr>
      <w:spacing w:after="160" w:line="259" w:lineRule="auto"/>
    </w:pPr>
  </w:style>
  <w:style w:type="paragraph" w:customStyle="1" w:styleId="03000BE494D34EF2ADCB8AF6A7A67262">
    <w:name w:val="03000BE494D34EF2ADCB8AF6A7A67262"/>
    <w:rsid w:val="00975F33"/>
    <w:pPr>
      <w:spacing w:after="160" w:line="259" w:lineRule="auto"/>
    </w:pPr>
  </w:style>
  <w:style w:type="paragraph" w:customStyle="1" w:styleId="00448BB4332942D8997B73F313A62084">
    <w:name w:val="00448BB4332942D8997B73F313A62084"/>
    <w:rsid w:val="00975F33"/>
    <w:pPr>
      <w:spacing w:after="160" w:line="259" w:lineRule="auto"/>
    </w:pPr>
  </w:style>
  <w:style w:type="paragraph" w:customStyle="1" w:styleId="3FE509E90FFF4F4880F1FD838EF8D526">
    <w:name w:val="3FE509E90FFF4F4880F1FD838EF8D526"/>
    <w:rsid w:val="00975F33"/>
    <w:pPr>
      <w:spacing w:after="160" w:line="259" w:lineRule="auto"/>
    </w:pPr>
  </w:style>
  <w:style w:type="paragraph" w:customStyle="1" w:styleId="6DAAC00AFA8C4C46B736A36CAA9D2BA0">
    <w:name w:val="6DAAC00AFA8C4C46B736A36CAA9D2BA0"/>
    <w:rsid w:val="00975F33"/>
    <w:pPr>
      <w:spacing w:after="160" w:line="259" w:lineRule="auto"/>
    </w:pPr>
  </w:style>
  <w:style w:type="paragraph" w:customStyle="1" w:styleId="45F7C4083B844A8FA0E00FEE4880D6D2">
    <w:name w:val="45F7C4083B844A8FA0E00FEE4880D6D2"/>
    <w:rsid w:val="00975F33"/>
    <w:pPr>
      <w:spacing w:after="160" w:line="259" w:lineRule="auto"/>
    </w:pPr>
  </w:style>
  <w:style w:type="paragraph" w:customStyle="1" w:styleId="DefaultPlaceholder108206515957">
    <w:name w:val="DefaultPlaceholder_108206515957"/>
    <w:rsid w:val="00975F3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6">
    <w:name w:val="0D9845CD6FC24F238A9EBC58A07CD5A266"/>
    <w:rsid w:val="00975F3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C9B133C534F4204AB941525B04DAA75">
    <w:name w:val="CC9B133C534F4204AB941525B04DAA75"/>
    <w:rsid w:val="00975F33"/>
    <w:pPr>
      <w:spacing w:after="160" w:line="259" w:lineRule="auto"/>
    </w:pPr>
  </w:style>
  <w:style w:type="paragraph" w:customStyle="1" w:styleId="343708FEB05246F094702BCC01A4792B">
    <w:name w:val="343708FEB05246F094702BCC01A4792B"/>
    <w:rsid w:val="00975F33"/>
    <w:pPr>
      <w:spacing w:after="160" w:line="259" w:lineRule="auto"/>
    </w:pPr>
  </w:style>
  <w:style w:type="paragraph" w:customStyle="1" w:styleId="DefaultPlaceholder108206515958">
    <w:name w:val="DefaultPlaceholder_108206515958"/>
    <w:rsid w:val="00975F3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7">
    <w:name w:val="0D9845CD6FC24F238A9EBC58A07CD5A267"/>
    <w:rsid w:val="00975F3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9">
    <w:name w:val="DefaultPlaceholder_108206515959"/>
    <w:rsid w:val="00975F3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8">
    <w:name w:val="0D9845CD6FC24F238A9EBC58A07CD5A268"/>
    <w:rsid w:val="00975F3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0">
    <w:name w:val="DefaultPlaceholder_108206515960"/>
    <w:rsid w:val="00975F3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9">
    <w:name w:val="0D9845CD6FC24F238A9EBC58A07CD5A269"/>
    <w:rsid w:val="00975F3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1">
    <w:name w:val="DefaultPlaceholder_108206515961"/>
    <w:rsid w:val="00975F3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0">
    <w:name w:val="0D9845CD6FC24F238A9EBC58A07CD5A270"/>
    <w:rsid w:val="00975F3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2">
    <w:name w:val="DefaultPlaceholder_108206515962"/>
    <w:rsid w:val="002A3C62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1">
    <w:name w:val="0D9845CD6FC24F238A9EBC58A07CD5A271"/>
    <w:rsid w:val="002A3C62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9B30027640A4902BE76EE64A844DA8A">
    <w:name w:val="09B30027640A4902BE76EE64A844DA8A"/>
    <w:rsid w:val="002C63F6"/>
    <w:pPr>
      <w:spacing w:after="160" w:line="259" w:lineRule="auto"/>
    </w:pPr>
  </w:style>
  <w:style w:type="paragraph" w:customStyle="1" w:styleId="DefaultPlaceholder108206515963">
    <w:name w:val="DefaultPlaceholder_108206515963"/>
    <w:rsid w:val="002C63F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2">
    <w:name w:val="0D9845CD6FC24F238A9EBC58A07CD5A272"/>
    <w:rsid w:val="002C63F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4">
    <w:name w:val="DefaultPlaceholder_108206515964"/>
    <w:rsid w:val="002C63F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3">
    <w:name w:val="0D9845CD6FC24F238A9EBC58A07CD5A273"/>
    <w:rsid w:val="002C63F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5">
    <w:name w:val="DefaultPlaceholder_108206515965"/>
    <w:rsid w:val="009336D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4">
    <w:name w:val="0D9845CD6FC24F238A9EBC58A07CD5A274"/>
    <w:rsid w:val="009336D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6">
    <w:name w:val="DefaultPlaceholder_108206515966"/>
    <w:rsid w:val="00426861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5">
    <w:name w:val="0D9845CD6FC24F238A9EBC58A07CD5A275"/>
    <w:rsid w:val="00426861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10A301F011A422BB7DBD2A5FFEAFA75">
    <w:name w:val="D10A301F011A422BB7DBD2A5FFEAFA75"/>
    <w:rsid w:val="00B2007F"/>
    <w:pPr>
      <w:spacing w:after="160" w:line="259" w:lineRule="auto"/>
    </w:pPr>
  </w:style>
  <w:style w:type="paragraph" w:customStyle="1" w:styleId="DefaultPlaceholder108206515967">
    <w:name w:val="DefaultPlaceholder_108206515967"/>
    <w:rsid w:val="00B2007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6">
    <w:name w:val="0D9845CD6FC24F238A9EBC58A07CD5A276"/>
    <w:rsid w:val="00B2007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8">
    <w:name w:val="DefaultPlaceholder_108206515968"/>
    <w:rsid w:val="00B2007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7">
    <w:name w:val="0D9845CD6FC24F238A9EBC58A07CD5A277"/>
    <w:rsid w:val="00B2007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473079584AD4EBBA09B73628A7E9D50">
    <w:name w:val="D473079584AD4EBBA09B73628A7E9D50"/>
    <w:rsid w:val="00B2007F"/>
    <w:pPr>
      <w:spacing w:after="160" w:line="259" w:lineRule="auto"/>
    </w:pPr>
  </w:style>
  <w:style w:type="paragraph" w:customStyle="1" w:styleId="5CBF3F4E116F4A72841456C5BF44FC14">
    <w:name w:val="5CBF3F4E116F4A72841456C5BF44FC14"/>
    <w:rsid w:val="00B2007F"/>
    <w:pPr>
      <w:spacing w:after="160" w:line="259" w:lineRule="auto"/>
    </w:pPr>
  </w:style>
  <w:style w:type="paragraph" w:customStyle="1" w:styleId="D425278E7DE0448BB2B54226AAA343E6">
    <w:name w:val="D425278E7DE0448BB2B54226AAA343E6"/>
    <w:rsid w:val="00B2007F"/>
    <w:pPr>
      <w:spacing w:after="160" w:line="259" w:lineRule="auto"/>
    </w:pPr>
  </w:style>
  <w:style w:type="paragraph" w:customStyle="1" w:styleId="71BDDAED40E0457EA7B3E200AF9E8285">
    <w:name w:val="71BDDAED40E0457EA7B3E200AF9E8285"/>
    <w:rsid w:val="00B2007F"/>
    <w:pPr>
      <w:spacing w:after="160" w:line="259" w:lineRule="auto"/>
    </w:pPr>
  </w:style>
  <w:style w:type="paragraph" w:customStyle="1" w:styleId="DefaultPlaceholder108206515969">
    <w:name w:val="DefaultPlaceholder_108206515969"/>
    <w:rsid w:val="00B2007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8">
    <w:name w:val="0D9845CD6FC24F238A9EBC58A07CD5A278"/>
    <w:rsid w:val="00B2007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70">
    <w:name w:val="DefaultPlaceholder_108206515970"/>
    <w:rsid w:val="005A4440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9">
    <w:name w:val="0D9845CD6FC24F238A9EBC58A07CD5A279"/>
    <w:rsid w:val="005A4440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71">
    <w:name w:val="DefaultPlaceholder_108206515971"/>
    <w:rsid w:val="005A4440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80">
    <w:name w:val="0D9845CD6FC24F238A9EBC58A07CD5A280"/>
    <w:rsid w:val="005A4440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72">
    <w:name w:val="DefaultPlaceholder_108206515972"/>
    <w:rsid w:val="00870ED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81">
    <w:name w:val="0D9845CD6FC24F238A9EBC58A07CD5A281"/>
    <w:rsid w:val="00870ED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73">
    <w:name w:val="DefaultPlaceholder_108206515973"/>
    <w:rsid w:val="00870ED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82">
    <w:name w:val="0D9845CD6FC24F238A9EBC58A07CD5A282"/>
    <w:rsid w:val="00870ED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74">
    <w:name w:val="DefaultPlaceholder_108206515974"/>
    <w:rsid w:val="00870ED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83">
    <w:name w:val="0D9845CD6FC24F238A9EBC58A07CD5A283"/>
    <w:rsid w:val="00870ED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75">
    <w:name w:val="DefaultPlaceholder_108206515975"/>
    <w:rsid w:val="00711391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84">
    <w:name w:val="0D9845CD6FC24F238A9EBC58A07CD5A284"/>
    <w:rsid w:val="00711391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76">
    <w:name w:val="DefaultPlaceholder_108206515976"/>
    <w:rsid w:val="0019532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85">
    <w:name w:val="0D9845CD6FC24F238A9EBC58A07CD5A285"/>
    <w:rsid w:val="0019532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77">
    <w:name w:val="DefaultPlaceholder_108206515977"/>
    <w:rsid w:val="0019532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86">
    <w:name w:val="0D9845CD6FC24F238A9EBC58A07CD5A286"/>
    <w:rsid w:val="0019532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78">
    <w:name w:val="DefaultPlaceholder_108206515978"/>
    <w:rsid w:val="0019532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87">
    <w:name w:val="0D9845CD6FC24F238A9EBC58A07CD5A287"/>
    <w:rsid w:val="0019532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79">
    <w:name w:val="DefaultPlaceholder_108206515979"/>
    <w:rsid w:val="00E46B2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88">
    <w:name w:val="0D9845CD6FC24F238A9EBC58A07CD5A288"/>
    <w:rsid w:val="00E46B2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80">
    <w:name w:val="DefaultPlaceholder_108206515980"/>
    <w:rsid w:val="00BC3EF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89">
    <w:name w:val="0D9845CD6FC24F238A9EBC58A07CD5A289"/>
    <w:rsid w:val="00BC3EF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81">
    <w:name w:val="DefaultPlaceholder_108206515981"/>
    <w:rsid w:val="000C43AC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90">
    <w:name w:val="0D9845CD6FC24F238A9EBC58A07CD5A290"/>
    <w:rsid w:val="000C43AC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82">
    <w:name w:val="DefaultPlaceholder_108206515982"/>
    <w:rsid w:val="006D2A01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91">
    <w:name w:val="0D9845CD6FC24F238A9EBC58A07CD5A291"/>
    <w:rsid w:val="006D2A01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EBCCE-51B4-4C2F-B62C-7C26646E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4532A647</Template>
  <TotalTime>163</TotalTime>
  <Pages>5</Pages>
  <Words>2332</Words>
  <Characters>15499</Characters>
  <Application>Microsoft Office Word</Application>
  <DocSecurity>0</DocSecurity>
  <Lines>129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Kravspesifikasjon med sjekkliste</vt:lpstr>
    </vt:vector>
  </TitlesOfParts>
  <Company>Bergen Kommune</Company>
  <LinksUpToDate>false</LinksUpToDate>
  <CharactersWithSpaces>17796</CharactersWithSpaces>
  <SharedDoc>false</SharedDoc>
  <HLinks>
    <vt:vector size="408" baseType="variant">
      <vt:variant>
        <vt:i4>4587530</vt:i4>
      </vt:variant>
      <vt:variant>
        <vt:i4>653</vt:i4>
      </vt:variant>
      <vt:variant>
        <vt:i4>0</vt:i4>
      </vt:variant>
      <vt:variant>
        <vt:i4>5</vt:i4>
      </vt:variant>
      <vt:variant>
        <vt:lpwstr>http://www.bergen.kommune.no/basic30/dldoclink.asp?docid=BKDOK-2010-00499</vt:lpwstr>
      </vt:variant>
      <vt:variant>
        <vt:lpwstr/>
      </vt:variant>
      <vt:variant>
        <vt:i4>4653061</vt:i4>
      </vt:variant>
      <vt:variant>
        <vt:i4>642</vt:i4>
      </vt:variant>
      <vt:variant>
        <vt:i4>0</vt:i4>
      </vt:variant>
      <vt:variant>
        <vt:i4>5</vt:i4>
      </vt:variant>
      <vt:variant>
        <vt:lpwstr>http://www.bergen.kommune.no/basic30/dldoclink.asp?docid=BKDOK-2012-00984</vt:lpwstr>
      </vt:variant>
      <vt:variant>
        <vt:lpwstr/>
      </vt:variant>
      <vt:variant>
        <vt:i4>3342413</vt:i4>
      </vt:variant>
      <vt:variant>
        <vt:i4>635</vt:i4>
      </vt:variant>
      <vt:variant>
        <vt:i4>0</vt:i4>
      </vt:variant>
      <vt:variant>
        <vt:i4>5</vt:i4>
      </vt:variant>
      <vt:variant>
        <vt:lpwstr>mailto:bygg@bergen.kommune.no</vt:lpwstr>
      </vt:variant>
      <vt:variant>
        <vt:lpwstr/>
      </vt:variant>
      <vt:variant>
        <vt:i4>5374047</vt:i4>
      </vt:variant>
      <vt:variant>
        <vt:i4>632</vt:i4>
      </vt:variant>
      <vt:variant>
        <vt:i4>0</vt:i4>
      </vt:variant>
      <vt:variant>
        <vt:i4>5</vt:i4>
      </vt:variant>
      <vt:variant>
        <vt:lpwstr>mailto:postmottak.planog</vt:lpwstr>
      </vt:variant>
      <vt:variant>
        <vt:lpwstr/>
      </vt:variant>
      <vt:variant>
        <vt:i4>6291561</vt:i4>
      </vt:variant>
      <vt:variant>
        <vt:i4>625</vt:i4>
      </vt:variant>
      <vt:variant>
        <vt:i4>0</vt:i4>
      </vt:variant>
      <vt:variant>
        <vt:i4>5</vt:i4>
      </vt:variant>
      <vt:variant>
        <vt:lpwstr>http://www.regjeringen.no/nb/dep/md/dok/veiledninger/2011/reguleringsplanveileder/vedlegg-1-ros-analyse.html?id=629591</vt:lpwstr>
      </vt:variant>
      <vt:variant>
        <vt:lpwstr/>
      </vt:variant>
      <vt:variant>
        <vt:i4>851973</vt:i4>
      </vt:variant>
      <vt:variant>
        <vt:i4>620</vt:i4>
      </vt:variant>
      <vt:variant>
        <vt:i4>0</vt:i4>
      </vt:variant>
      <vt:variant>
        <vt:i4>5</vt:i4>
      </vt:variant>
      <vt:variant>
        <vt:lpwstr>http://www.lovdata.no/cgi-wift/ldles?doc=/sf/sf/sf-20080627-0742.html</vt:lpwstr>
      </vt:variant>
      <vt:variant>
        <vt:lpwstr/>
      </vt:variant>
      <vt:variant>
        <vt:i4>5308422</vt:i4>
      </vt:variant>
      <vt:variant>
        <vt:i4>617</vt:i4>
      </vt:variant>
      <vt:variant>
        <vt:i4>0</vt:i4>
      </vt:variant>
      <vt:variant>
        <vt:i4>5</vt:i4>
      </vt:variant>
      <vt:variant>
        <vt:lpwstr>http://www.hordaland.no/upload/Regional utvikling/kommunesamarbeid/pdf-filer/FDPSenterweb.pdf</vt:lpwstr>
      </vt:variant>
      <vt:variant>
        <vt:lpwstr/>
      </vt:variant>
      <vt:variant>
        <vt:i4>7340124</vt:i4>
      </vt:variant>
      <vt:variant>
        <vt:i4>612</vt:i4>
      </vt:variant>
      <vt:variant>
        <vt:i4>0</vt:i4>
      </vt:variant>
      <vt:variant>
        <vt:i4>5</vt:i4>
      </vt:variant>
      <vt:variant>
        <vt:lpwstr>https://www.regjeringen.no/globalassets/upload/MD/Bilder/Planlegging/Veiledere/barn/barnetrakk_2010.pdf</vt:lpwstr>
      </vt:variant>
      <vt:variant>
        <vt:lpwstr/>
      </vt:variant>
      <vt:variant>
        <vt:i4>5570572</vt:i4>
      </vt:variant>
      <vt:variant>
        <vt:i4>603</vt:i4>
      </vt:variant>
      <vt:variant>
        <vt:i4>0</vt:i4>
      </vt:variant>
      <vt:variant>
        <vt:i4>5</vt:i4>
      </vt:variant>
      <vt:variant>
        <vt:lpwstr>http://www.miljodirektoratet.no/old/dirnat/attachment/391/DN-h%C3%A5ndbok 11-2000.pdf</vt:lpwstr>
      </vt:variant>
      <vt:variant>
        <vt:lpwstr/>
      </vt:variant>
      <vt:variant>
        <vt:i4>3997729</vt:i4>
      </vt:variant>
      <vt:variant>
        <vt:i4>598</vt:i4>
      </vt:variant>
      <vt:variant>
        <vt:i4>0</vt:i4>
      </vt:variant>
      <vt:variant>
        <vt:i4>5</vt:i4>
      </vt:variant>
      <vt:variant>
        <vt:lpwstr>http://www.miljodirektoratet.no/no/Publikasjoner/Publikasjoner-fra-DirNat/DN-handboker/Kartlegging-av-naturtyper---verdisetting-av-biologisk-mangfold/</vt:lpwstr>
      </vt:variant>
      <vt:variant>
        <vt:lpwstr/>
      </vt:variant>
      <vt:variant>
        <vt:i4>6291505</vt:i4>
      </vt:variant>
      <vt:variant>
        <vt:i4>587</vt:i4>
      </vt:variant>
      <vt:variant>
        <vt:i4>0</vt:i4>
      </vt:variant>
      <vt:variant>
        <vt:i4>5</vt:i4>
      </vt:variant>
      <vt:variant>
        <vt:lpwstr>https://www.bergen.kommune.no/omkommunen/avdelinger/byantikvaren/9671/9672</vt:lpwstr>
      </vt:variant>
      <vt:variant>
        <vt:lpwstr/>
      </vt:variant>
      <vt:variant>
        <vt:i4>524304</vt:i4>
      </vt:variant>
      <vt:variant>
        <vt:i4>580</vt:i4>
      </vt:variant>
      <vt:variant>
        <vt:i4>0</vt:i4>
      </vt:variant>
      <vt:variant>
        <vt:i4>5</vt:i4>
      </vt:variant>
      <vt:variant>
        <vt:lpwstr>https://www.bergen.kommune.no/omkommunen/avdelinger/byantikvaren/9459/article-131067</vt:lpwstr>
      </vt:variant>
      <vt:variant>
        <vt:lpwstr/>
      </vt:variant>
      <vt:variant>
        <vt:i4>6160411</vt:i4>
      </vt:variant>
      <vt:variant>
        <vt:i4>565</vt:i4>
      </vt:variant>
      <vt:variant>
        <vt:i4>0</vt:i4>
      </vt:variant>
      <vt:variant>
        <vt:i4>5</vt:i4>
      </vt:variant>
      <vt:variant>
        <vt:lpwstr>https://www.bergen.kommune.no/bk/multimedia/archive/00318/Krav_til_VA_rammepl_318825a.pdf</vt:lpwstr>
      </vt:variant>
      <vt:variant>
        <vt:lpwstr/>
      </vt:variant>
      <vt:variant>
        <vt:i4>4653061</vt:i4>
      </vt:variant>
      <vt:variant>
        <vt:i4>546</vt:i4>
      </vt:variant>
      <vt:variant>
        <vt:i4>0</vt:i4>
      </vt:variant>
      <vt:variant>
        <vt:i4>5</vt:i4>
      </vt:variant>
      <vt:variant>
        <vt:lpwstr>http://www.bergen.kommune.no/basic30/dldoclink.asp?docid=BKDOK-2012-00984</vt:lpwstr>
      </vt:variant>
      <vt:variant>
        <vt:lpwstr/>
      </vt:variant>
      <vt:variant>
        <vt:i4>4915286</vt:i4>
      </vt:variant>
      <vt:variant>
        <vt:i4>541</vt:i4>
      </vt:variant>
      <vt:variant>
        <vt:i4>0</vt:i4>
      </vt:variant>
      <vt:variant>
        <vt:i4>5</vt:i4>
      </vt:variant>
      <vt:variant>
        <vt:lpwstr>http://www.statkart.no/?module=Articles;action=ArticleFolder.publicOpenFolder;ID=5680</vt:lpwstr>
      </vt:variant>
      <vt:variant>
        <vt:lpwstr/>
      </vt:variant>
      <vt:variant>
        <vt:i4>1900621</vt:i4>
      </vt:variant>
      <vt:variant>
        <vt:i4>538</vt:i4>
      </vt:variant>
      <vt:variant>
        <vt:i4>0</vt:i4>
      </vt:variant>
      <vt:variant>
        <vt:i4>5</vt:i4>
      </vt:variant>
      <vt:variant>
        <vt:lpwstr>http://en.wikipedia.org/wiki/DXF</vt:lpwstr>
      </vt:variant>
      <vt:variant>
        <vt:lpwstr/>
      </vt:variant>
      <vt:variant>
        <vt:i4>196614</vt:i4>
      </vt:variant>
      <vt:variant>
        <vt:i4>535</vt:i4>
      </vt:variant>
      <vt:variant>
        <vt:i4>0</vt:i4>
      </vt:variant>
      <vt:variant>
        <vt:i4>5</vt:i4>
      </vt:variant>
      <vt:variant>
        <vt:lpwstr>http://en.wikipedia.org/wiki/X3D</vt:lpwstr>
      </vt:variant>
      <vt:variant>
        <vt:lpwstr/>
      </vt:variant>
      <vt:variant>
        <vt:i4>4653061</vt:i4>
      </vt:variant>
      <vt:variant>
        <vt:i4>522</vt:i4>
      </vt:variant>
      <vt:variant>
        <vt:i4>0</vt:i4>
      </vt:variant>
      <vt:variant>
        <vt:i4>5</vt:i4>
      </vt:variant>
      <vt:variant>
        <vt:lpwstr>http://www.bergen.kommune.no/basic30/dldoclink.asp?docid=BKDOK-2012-00984</vt:lpwstr>
      </vt:variant>
      <vt:variant>
        <vt:lpwstr/>
      </vt:variant>
      <vt:variant>
        <vt:i4>4653061</vt:i4>
      </vt:variant>
      <vt:variant>
        <vt:i4>493</vt:i4>
      </vt:variant>
      <vt:variant>
        <vt:i4>0</vt:i4>
      </vt:variant>
      <vt:variant>
        <vt:i4>5</vt:i4>
      </vt:variant>
      <vt:variant>
        <vt:lpwstr>http://www.bergen.kommune.no/basic30/dldoclink.asp?docid=BKDOK-2012-00984</vt:lpwstr>
      </vt:variant>
      <vt:variant>
        <vt:lpwstr/>
      </vt:variant>
      <vt:variant>
        <vt:i4>4653061</vt:i4>
      </vt:variant>
      <vt:variant>
        <vt:i4>468</vt:i4>
      </vt:variant>
      <vt:variant>
        <vt:i4>0</vt:i4>
      </vt:variant>
      <vt:variant>
        <vt:i4>5</vt:i4>
      </vt:variant>
      <vt:variant>
        <vt:lpwstr>http://www.bergen.kommune.no/basic30/dldoclink.asp?docid=BKDOK-2012-00984</vt:lpwstr>
      </vt:variant>
      <vt:variant>
        <vt:lpwstr/>
      </vt:variant>
      <vt:variant>
        <vt:i4>4653061</vt:i4>
      </vt:variant>
      <vt:variant>
        <vt:i4>441</vt:i4>
      </vt:variant>
      <vt:variant>
        <vt:i4>0</vt:i4>
      </vt:variant>
      <vt:variant>
        <vt:i4>5</vt:i4>
      </vt:variant>
      <vt:variant>
        <vt:lpwstr>http://www.bergen.kommune.no/basic30/dldoclink.asp?docid=BKDOK-2012-00984</vt:lpwstr>
      </vt:variant>
      <vt:variant>
        <vt:lpwstr/>
      </vt:variant>
      <vt:variant>
        <vt:i4>4653061</vt:i4>
      </vt:variant>
      <vt:variant>
        <vt:i4>428</vt:i4>
      </vt:variant>
      <vt:variant>
        <vt:i4>0</vt:i4>
      </vt:variant>
      <vt:variant>
        <vt:i4>5</vt:i4>
      </vt:variant>
      <vt:variant>
        <vt:lpwstr>http://www.bergen.kommune.no/basic30/dldoclink.asp?docid=BKDOK-2012-00984</vt:lpwstr>
      </vt:variant>
      <vt:variant>
        <vt:lpwstr/>
      </vt:variant>
      <vt:variant>
        <vt:i4>7929906</vt:i4>
      </vt:variant>
      <vt:variant>
        <vt:i4>421</vt:i4>
      </vt:variant>
      <vt:variant>
        <vt:i4>0</vt:i4>
      </vt:variant>
      <vt:variant>
        <vt:i4>5</vt:i4>
      </vt:variant>
      <vt:variant>
        <vt:lpwstr>https://www.bergen.kommune.no/omkommunen/arealplaner/9275/article-65830</vt:lpwstr>
      </vt:variant>
      <vt:variant>
        <vt:lpwstr/>
      </vt:variant>
      <vt:variant>
        <vt:i4>7929906</vt:i4>
      </vt:variant>
      <vt:variant>
        <vt:i4>416</vt:i4>
      </vt:variant>
      <vt:variant>
        <vt:i4>0</vt:i4>
      </vt:variant>
      <vt:variant>
        <vt:i4>5</vt:i4>
      </vt:variant>
      <vt:variant>
        <vt:lpwstr>https://www.bergen.kommune.no/omkommunen/arealplaner/9275/article-65830</vt:lpwstr>
      </vt:variant>
      <vt:variant>
        <vt:lpwstr/>
      </vt:variant>
      <vt:variant>
        <vt:i4>7929906</vt:i4>
      </vt:variant>
      <vt:variant>
        <vt:i4>401</vt:i4>
      </vt:variant>
      <vt:variant>
        <vt:i4>0</vt:i4>
      </vt:variant>
      <vt:variant>
        <vt:i4>5</vt:i4>
      </vt:variant>
      <vt:variant>
        <vt:lpwstr>https://www.bergen.kommune.no/omkommunen/arealplaner/9275/article-65830</vt:lpwstr>
      </vt:variant>
      <vt:variant>
        <vt:lpwstr/>
      </vt:variant>
      <vt:variant>
        <vt:i4>7929906</vt:i4>
      </vt:variant>
      <vt:variant>
        <vt:i4>354</vt:i4>
      </vt:variant>
      <vt:variant>
        <vt:i4>0</vt:i4>
      </vt:variant>
      <vt:variant>
        <vt:i4>5</vt:i4>
      </vt:variant>
      <vt:variant>
        <vt:lpwstr>https://www.bergen.kommune.no/omkommunen/arealplaner/9275/article-65830</vt:lpwstr>
      </vt:variant>
      <vt:variant>
        <vt:lpwstr/>
      </vt:variant>
      <vt:variant>
        <vt:i4>65565</vt:i4>
      </vt:variant>
      <vt:variant>
        <vt:i4>275</vt:i4>
      </vt:variant>
      <vt:variant>
        <vt:i4>0</vt:i4>
      </vt:variant>
      <vt:variant>
        <vt:i4>5</vt:i4>
      </vt:variant>
      <vt:variant>
        <vt:lpwstr>https://www.regjeringen.no/no/tema/plan-bygg-og-eiendom/plan--og-bygningsloven/plan/veiledning-om-planlegging/plankartsiden/feltkoder-til-arealplaner/id2361225/</vt:lpwstr>
      </vt:variant>
      <vt:variant>
        <vt:lpwstr/>
      </vt:variant>
      <vt:variant>
        <vt:i4>7995440</vt:i4>
      </vt:variant>
      <vt:variant>
        <vt:i4>248</vt:i4>
      </vt:variant>
      <vt:variant>
        <vt:i4>0</vt:i4>
      </vt:variant>
      <vt:variant>
        <vt:i4>5</vt:i4>
      </vt:variant>
      <vt:variant>
        <vt:lpwstr>https://www.bergen.kommune.no/omkommunen/arealplaner/9275/article-93567</vt:lpwstr>
      </vt:variant>
      <vt:variant>
        <vt:lpwstr/>
      </vt:variant>
      <vt:variant>
        <vt:i4>4653061</vt:i4>
      </vt:variant>
      <vt:variant>
        <vt:i4>215</vt:i4>
      </vt:variant>
      <vt:variant>
        <vt:i4>0</vt:i4>
      </vt:variant>
      <vt:variant>
        <vt:i4>5</vt:i4>
      </vt:variant>
      <vt:variant>
        <vt:lpwstr>http://www.bergen.kommune.no/basic30/dldoclink.asp?docid=BKDOK-2012-00984</vt:lpwstr>
      </vt:variant>
      <vt:variant>
        <vt:lpwstr/>
      </vt:variant>
      <vt:variant>
        <vt:i4>1835013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Gebyr</vt:lpwstr>
      </vt:variant>
      <vt:variant>
        <vt:i4>6684773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modellF</vt:lpwstr>
      </vt:variant>
      <vt:variant>
        <vt:i4>8323168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Diverse</vt:lpwstr>
      </vt:variant>
      <vt:variant>
        <vt:i4>262144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dataformater</vt:lpwstr>
      </vt:variant>
      <vt:variant>
        <vt:i4>7274610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ros</vt:lpwstr>
      </vt:variant>
      <vt:variant>
        <vt:i4>6881379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handel</vt:lpwstr>
      </vt:variant>
      <vt:variant>
        <vt:i4>983056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barn</vt:lpwstr>
      </vt:variant>
      <vt:variant>
        <vt:i4>7471206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fri</vt:lpwstr>
      </vt:variant>
      <vt:variant>
        <vt:i4>1310746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natur</vt:lpwstr>
      </vt:variant>
      <vt:variant>
        <vt:i4>8061046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byform</vt:lpwstr>
      </vt:variant>
      <vt:variant>
        <vt:i4>327682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land</vt:lpwstr>
      </vt:variant>
      <vt:variant>
        <vt:i4>7536754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kultur</vt:lpwstr>
      </vt:variant>
      <vt:variant>
        <vt:i4>1835030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kulturdok</vt:lpwstr>
      </vt:variant>
      <vt:variant>
        <vt:i4>8323196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trafikk</vt:lpwstr>
      </vt:variant>
      <vt:variant>
        <vt:i4>852107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støy</vt:lpwstr>
      </vt:variant>
      <vt:variant>
        <vt:i4>6357110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VA</vt:lpwstr>
      </vt:variant>
      <vt:variant>
        <vt:i4>393241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Rapporter</vt:lpwstr>
      </vt:variant>
      <vt:variant>
        <vt:i4>6750310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Lengde</vt:lpwstr>
      </vt:variant>
      <vt:variant>
        <vt:i4>1441809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treD</vt:lpwstr>
      </vt:variant>
      <vt:variant>
        <vt:i4>18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Foto</vt:lpwstr>
      </vt:variant>
      <vt:variant>
        <vt:i4>7274611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Sol</vt:lpwstr>
      </vt:variant>
      <vt:variant>
        <vt:i4>1703962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Snitt</vt:lpwstr>
      </vt:variant>
      <vt:variant>
        <vt:i4>1638407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Illustrasjonsplan</vt:lpwstr>
      </vt:variant>
      <vt:variant>
        <vt:i4>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Oversiktskart</vt:lpwstr>
      </vt:variant>
      <vt:variant>
        <vt:i4>7995517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Illustrasjoner</vt:lpwstr>
      </vt:variant>
      <vt:variant>
        <vt:i4>589836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merknadskart</vt:lpwstr>
      </vt:variant>
      <vt:variant>
        <vt:i4>7536737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Merknadsskjema</vt:lpwstr>
      </vt:variant>
      <vt:variant>
        <vt:i4>7536744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Planbeskrivelse</vt:lpwstr>
      </vt:variant>
      <vt:variant>
        <vt:i4>1572880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Bestemmelser</vt:lpwstr>
      </vt:variant>
      <vt:variant>
        <vt:i4>393216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SOSI</vt:lpwstr>
      </vt:variant>
      <vt:variant>
        <vt:i4>131073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Plandata</vt:lpwstr>
      </vt:variant>
      <vt:variant>
        <vt:i4>6291575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Tegnforklaring</vt:lpwstr>
      </vt:variant>
      <vt:variant>
        <vt:i4>1114115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Basiskart</vt:lpwstr>
      </vt:variant>
      <vt:variant>
        <vt:i4>6946938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Reguleringsplan</vt:lpwstr>
      </vt:variant>
      <vt:variant>
        <vt:i4>7733372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planprogram</vt:lpwstr>
      </vt:variant>
      <vt:variant>
        <vt:i4>7340139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planprosess</vt:lpwstr>
      </vt:variant>
      <vt:variant>
        <vt:i4>7405618</vt:i4>
      </vt:variant>
      <vt:variant>
        <vt:i4>6</vt:i4>
      </vt:variant>
      <vt:variant>
        <vt:i4>0</vt:i4>
      </vt:variant>
      <vt:variant>
        <vt:i4>5</vt:i4>
      </vt:variant>
      <vt:variant>
        <vt:lpwstr>https://www.bergen.kommune.no/arealplan</vt:lpwstr>
      </vt:variant>
      <vt:variant>
        <vt:lpwstr/>
      </vt:variant>
      <vt:variant>
        <vt:i4>7143447</vt:i4>
      </vt:variant>
      <vt:variant>
        <vt:i4>3</vt:i4>
      </vt:variant>
      <vt:variant>
        <vt:i4>0</vt:i4>
      </vt:variant>
      <vt:variant>
        <vt:i4>5</vt:i4>
      </vt:variant>
      <vt:variant>
        <vt:lpwstr>http://www.regjeringen.no/nb/dep/md/tema/planlegging_plan-_og_bygningsloven/kart--og-planforskriften-.html?id=570324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http://www.lovdata.no/cgi-wift/ldles?doc=/sf/sf/sf-20090626-0861.html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Kravspesifikasjon med sjekkliste</dc:title>
  <dc:subject/>
  <dc:creator>Bergen Kommune</dc:creator>
  <cp:keywords/>
  <dc:description/>
  <cp:lastModifiedBy>Ida Mjøs Lønnum</cp:lastModifiedBy>
  <cp:revision>14</cp:revision>
  <cp:lastPrinted>2020-02-05T08:52:00Z</cp:lastPrinted>
  <dcterms:created xsi:type="dcterms:W3CDTF">2020-04-30T05:30:00Z</dcterms:created>
  <dcterms:modified xsi:type="dcterms:W3CDTF">2020-05-11T05:53:00Z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