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CB1" w:rsidRDefault="00427CB1" w:rsidP="00427CB1">
      <w:pPr>
        <w:pStyle w:val="Overskrift2"/>
        <w:rPr>
          <w:sz w:val="24"/>
        </w:rPr>
      </w:pPr>
      <w:r>
        <w:rPr>
          <w:sz w:val="24"/>
        </w:rPr>
        <w:t xml:space="preserve">Rapport for midler benyttet til tiltak for å bedre språkforståelsen blant minoritetsspråklige barn </w:t>
      </w:r>
      <w:bookmarkStart w:id="0" w:name="_GoBack"/>
      <w:bookmarkEnd w:id="0"/>
    </w:p>
    <w:p w:rsidR="00427CB1" w:rsidRDefault="00427CB1" w:rsidP="00427CB1">
      <w:pPr>
        <w:pStyle w:val="Overskrift2"/>
      </w:pPr>
    </w:p>
    <w:p w:rsidR="00427CB1" w:rsidRDefault="00427CB1" w:rsidP="00427CB1">
      <w:pPr>
        <w:pStyle w:val="Overskrift2"/>
      </w:pPr>
      <w:r>
        <w:t xml:space="preserve">Barnehagens navn: </w:t>
      </w:r>
    </w:p>
    <w:p w:rsidR="00427CB1" w:rsidRDefault="00427CB1" w:rsidP="00427CB1"/>
    <w:p w:rsidR="00427CB1" w:rsidRDefault="00427CB1" w:rsidP="00427CB1">
      <w:r>
        <w:t xml:space="preserve">Barnehagen har mottatt tilskudd på kroner: </w:t>
      </w:r>
    </w:p>
    <w:p w:rsidR="00427CB1" w:rsidRDefault="00427CB1" w:rsidP="00427CB1">
      <w:r>
        <w:t xml:space="preserve">Antall barn med minoritetspråklig bakgrunn i barnehagen pr dags dato: </w:t>
      </w:r>
    </w:p>
    <w:p w:rsidR="00427CB1" w:rsidRDefault="00427CB1" w:rsidP="00427CB1"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427CB1" w:rsidTr="003F1D16">
        <w:tc>
          <w:tcPr>
            <w:tcW w:w="9212" w:type="dxa"/>
          </w:tcPr>
          <w:p w:rsidR="00427CB1" w:rsidRDefault="00427CB1" w:rsidP="003F1D16">
            <w:r>
              <w:t xml:space="preserve"> Beskriv hvilke tiltak som er utført:</w:t>
            </w:r>
          </w:p>
        </w:tc>
      </w:tr>
      <w:tr w:rsidR="00427CB1" w:rsidTr="003F1D16">
        <w:tc>
          <w:tcPr>
            <w:tcW w:w="9212" w:type="dxa"/>
          </w:tcPr>
          <w:p w:rsidR="00427CB1" w:rsidRDefault="00427CB1" w:rsidP="003F1D16"/>
          <w:p w:rsidR="00427CB1" w:rsidRDefault="00427CB1" w:rsidP="003F1D16"/>
          <w:p w:rsidR="00427CB1" w:rsidRDefault="00427CB1" w:rsidP="003F1D16"/>
          <w:p w:rsidR="00427CB1" w:rsidRDefault="00427CB1" w:rsidP="003F1D16"/>
          <w:p w:rsidR="00427CB1" w:rsidRDefault="00427CB1" w:rsidP="003F1D16"/>
          <w:p w:rsidR="00427CB1" w:rsidRDefault="00427CB1" w:rsidP="003F1D16"/>
          <w:p w:rsidR="00427CB1" w:rsidRDefault="00427CB1" w:rsidP="003F1D16"/>
          <w:p w:rsidR="00427CB1" w:rsidRDefault="00427CB1" w:rsidP="003F1D16"/>
          <w:p w:rsidR="00427CB1" w:rsidRDefault="00427CB1" w:rsidP="003F1D16"/>
        </w:tc>
      </w:tr>
    </w:tbl>
    <w:p w:rsidR="00427CB1" w:rsidRDefault="00427CB1" w:rsidP="00427CB1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427CB1" w:rsidTr="003F1D16">
        <w:tc>
          <w:tcPr>
            <w:tcW w:w="9212" w:type="dxa"/>
          </w:tcPr>
          <w:p w:rsidR="00427CB1" w:rsidRDefault="00427CB1" w:rsidP="003F1D16">
            <w:r>
              <w:t>Beskriv hvilke resultater som er oppnådd:</w:t>
            </w:r>
          </w:p>
        </w:tc>
      </w:tr>
      <w:tr w:rsidR="00427CB1" w:rsidTr="003F1D16">
        <w:tc>
          <w:tcPr>
            <w:tcW w:w="9212" w:type="dxa"/>
          </w:tcPr>
          <w:p w:rsidR="00427CB1" w:rsidRDefault="00427CB1" w:rsidP="003F1D16"/>
          <w:p w:rsidR="00427CB1" w:rsidRDefault="00427CB1" w:rsidP="003F1D16"/>
          <w:p w:rsidR="00427CB1" w:rsidRDefault="00427CB1" w:rsidP="003F1D16"/>
          <w:p w:rsidR="00427CB1" w:rsidRDefault="00427CB1" w:rsidP="003F1D16"/>
          <w:p w:rsidR="00427CB1" w:rsidRDefault="00427CB1" w:rsidP="003F1D16"/>
          <w:p w:rsidR="00427CB1" w:rsidRDefault="00427CB1" w:rsidP="003F1D16"/>
        </w:tc>
      </w:tr>
    </w:tbl>
    <w:p w:rsidR="00427CB1" w:rsidRDefault="00427CB1" w:rsidP="00427CB1"/>
    <w:p w:rsidR="00427CB1" w:rsidRDefault="00427CB1" w:rsidP="00427CB1">
      <w:r>
        <w:t>Gjøvik, ___________________</w:t>
      </w:r>
    </w:p>
    <w:p w:rsidR="00427CB1" w:rsidRDefault="00427CB1" w:rsidP="00427CB1"/>
    <w:p w:rsidR="00427CB1" w:rsidRDefault="00427CB1" w:rsidP="00427CB1"/>
    <w:p w:rsidR="00427CB1" w:rsidRDefault="00427CB1" w:rsidP="00427CB1">
      <w:r>
        <w:t>____________________________</w:t>
      </w:r>
    </w:p>
    <w:p w:rsidR="00427CB1" w:rsidRDefault="00427CB1" w:rsidP="00427CB1">
      <w:r>
        <w:t xml:space="preserve">                 sign. styrer</w:t>
      </w:r>
    </w:p>
    <w:p w:rsidR="00E32B89" w:rsidRPr="00D328FD" w:rsidRDefault="00E32B89" w:rsidP="00551D06"/>
    <w:sectPr w:rsidR="00E32B89" w:rsidRPr="00D328FD">
      <w:headerReference w:type="default" r:id="rId6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73FEE">
      <w:r>
        <w:separator/>
      </w:r>
    </w:p>
  </w:endnote>
  <w:endnote w:type="continuationSeparator" w:id="0">
    <w:p w:rsidR="00000000" w:rsidRDefault="0077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73FEE">
      <w:r>
        <w:separator/>
      </w:r>
    </w:p>
  </w:footnote>
  <w:footnote w:type="continuationSeparator" w:id="0">
    <w:p w:rsidR="00000000" w:rsidRDefault="00773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90"/>
      <w:gridCol w:w="8280"/>
    </w:tblGrid>
    <w:tr w:rsidR="005C2E81">
      <w:trPr>
        <w:trHeight w:val="899"/>
      </w:trPr>
      <w:tc>
        <w:tcPr>
          <w:tcW w:w="790" w:type="dxa"/>
        </w:tcPr>
        <w:p w:rsidR="005C2E81" w:rsidRDefault="00427CB1">
          <w:pPr>
            <w:pStyle w:val="Topptekst"/>
          </w:pPr>
          <w:r>
            <w:rPr>
              <w:noProof/>
            </w:rPr>
            <w:drawing>
              <wp:inline distT="0" distB="0" distL="0" distR="0">
                <wp:extent cx="388620" cy="525780"/>
                <wp:effectExtent l="0" t="0" r="0" b="7620"/>
                <wp:docPr id="1" name="Bilde 1" descr="svan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van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62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91" w:type="dxa"/>
        </w:tcPr>
        <w:p w:rsidR="005C2E81" w:rsidRDefault="00427CB1">
          <w:pPr>
            <w:pStyle w:val="Overskrift1"/>
          </w:pPr>
          <w:r>
            <w:t>Gjøvik kommune</w:t>
          </w:r>
        </w:p>
        <w:p w:rsidR="005C2E81" w:rsidRDefault="00427CB1">
          <w:pPr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Virksomhetsområde Barnehage</w:t>
          </w:r>
        </w:p>
        <w:p w:rsidR="005C2E81" w:rsidRDefault="00427CB1">
          <w:pPr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Serviceboks</w:t>
          </w:r>
        </w:p>
        <w:p w:rsidR="005C2E81" w:rsidRDefault="00427CB1">
          <w:pPr>
            <w:pStyle w:val="Topptekst"/>
          </w:pPr>
          <w:r>
            <w:rPr>
              <w:rFonts w:ascii="Verdana" w:hAnsi="Verdana"/>
              <w:sz w:val="18"/>
            </w:rPr>
            <w:t xml:space="preserve">2810 Gjøvik                                               </w:t>
          </w:r>
        </w:p>
      </w:tc>
    </w:tr>
  </w:tbl>
  <w:p w:rsidR="005C2E81" w:rsidRDefault="00773FE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CB1"/>
    <w:rsid w:val="00427CB1"/>
    <w:rsid w:val="00551D06"/>
    <w:rsid w:val="005F1686"/>
    <w:rsid w:val="0066720B"/>
    <w:rsid w:val="00773FEE"/>
    <w:rsid w:val="009339FE"/>
    <w:rsid w:val="00BE2AB4"/>
    <w:rsid w:val="00D328FD"/>
    <w:rsid w:val="00E32B89"/>
    <w:rsid w:val="00EA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46A0D-3550-4743-B60E-69B6063A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BE2AB4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BE2AB4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E2AB4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BE2AB4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E2AB4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E2AB4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E2AB4"/>
    <w:rPr>
      <w:rFonts w:ascii="Trebuchet MS" w:eastAsiaTheme="majorEastAsia" w:hAnsi="Trebuchet MS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E2AB4"/>
    <w:rPr>
      <w:rFonts w:ascii="Trebuchet MS" w:eastAsiaTheme="majorEastAsia" w:hAnsi="Trebuchet MS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BE2AB4"/>
    <w:rPr>
      <w:rFonts w:ascii="Trebuchet MS" w:eastAsiaTheme="majorEastAsia" w:hAnsi="Trebuchet MS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BE2AB4"/>
    <w:rPr>
      <w:rFonts w:ascii="Trebuchet MS" w:eastAsiaTheme="majorEastAsia" w:hAnsi="Trebuchet MS" w:cstheme="majorBidi"/>
      <w:color w:val="243F60" w:themeColor="accent1" w:themeShade="7F"/>
    </w:rPr>
  </w:style>
  <w:style w:type="paragraph" w:styleId="Topptekst">
    <w:name w:val="header"/>
    <w:basedOn w:val="Normal"/>
    <w:link w:val="TopptekstTegn"/>
    <w:semiHidden/>
    <w:rsid w:val="00427CB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427CB1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3ABFF8FA</Template>
  <TotalTime>1</TotalTime>
  <Pages>1</Pages>
  <Words>68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Gjovik Kommune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Aukrust</dc:creator>
  <cp:keywords/>
  <dc:description/>
  <cp:lastModifiedBy>Randi H.Ellingsen Hauge</cp:lastModifiedBy>
  <cp:revision>2</cp:revision>
  <dcterms:created xsi:type="dcterms:W3CDTF">2019-09-06T08:32:00Z</dcterms:created>
  <dcterms:modified xsi:type="dcterms:W3CDTF">2020-01-23T09:00:00Z</dcterms:modified>
</cp:coreProperties>
</file>