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925" w:rsidTr="00E14925">
        <w:tc>
          <w:tcPr>
            <w:tcW w:w="9212" w:type="dxa"/>
          </w:tcPr>
          <w:p w:rsidR="00E14925" w:rsidRDefault="00E14925" w:rsidP="00E14925">
            <w:r>
              <w:t>Barnets navn:</w:t>
            </w:r>
          </w:p>
          <w:p w:rsidR="00E14925" w:rsidRDefault="00E14925" w:rsidP="00E14925">
            <w:r>
              <w:t>Fødselsdato:</w:t>
            </w:r>
          </w:p>
          <w:p w:rsidR="00E14925" w:rsidRDefault="00E14925" w:rsidP="00E14925">
            <w:r>
              <w:t>Barnehage:</w:t>
            </w:r>
          </w:p>
          <w:p w:rsidR="00E14925" w:rsidRDefault="00E14925" w:rsidP="00E14925">
            <w:r>
              <w:t>Rapportskriver:</w:t>
            </w:r>
          </w:p>
          <w:p w:rsidR="00E14925" w:rsidRDefault="00E14925" w:rsidP="00E14925">
            <w:r>
              <w:t>Dato:</w:t>
            </w:r>
          </w:p>
          <w:p w:rsidR="00E14925" w:rsidRDefault="00E14925" w:rsidP="00551D06"/>
        </w:tc>
      </w:tr>
    </w:tbl>
    <w:p w:rsidR="00E32B89" w:rsidRDefault="00E32B89" w:rsidP="00551D06"/>
    <w:p w:rsidR="00E14925" w:rsidRDefault="00E14925" w:rsidP="00551D06">
      <w:r>
        <w:t>Hensikten med denne rapporten:</w:t>
      </w:r>
    </w:p>
    <w:p w:rsidR="00E14925" w:rsidRDefault="00E14925" w:rsidP="00E14925">
      <w:pPr>
        <w:pStyle w:val="Listeavsnitt"/>
        <w:numPr>
          <w:ilvl w:val="0"/>
          <w:numId w:val="1"/>
        </w:numPr>
      </w:pPr>
      <w:r>
        <w:t>Skal bidr</w:t>
      </w:r>
      <w:r w:rsidR="004928E8">
        <w:t>a til å dokumentere tiltak og v</w:t>
      </w:r>
      <w:r>
        <w:t>urdere om de har hatt effekt</w:t>
      </w:r>
    </w:p>
    <w:p w:rsidR="00E14925" w:rsidRDefault="00E14925" w:rsidP="00E14925">
      <w:pPr>
        <w:pStyle w:val="Listeavsnitt"/>
        <w:numPr>
          <w:ilvl w:val="0"/>
          <w:numId w:val="1"/>
        </w:numPr>
      </w:pPr>
      <w:r>
        <w:t>Gi PPT god informasjon om barnet</w:t>
      </w:r>
    </w:p>
    <w:p w:rsidR="00E14925" w:rsidRDefault="00E14925" w:rsidP="00E14925">
      <w:r>
        <w:t xml:space="preserve">Barnehagen </w:t>
      </w:r>
      <w:r w:rsidR="00817D85">
        <w:t>har tatt TRAS/ ALLE MED, vedlegges som dokumentasjon</w:t>
      </w:r>
    </w:p>
    <w:p w:rsidR="00817D85" w:rsidRPr="00817D85" w:rsidRDefault="00817D85" w:rsidP="00E14925">
      <w:pPr>
        <w:rPr>
          <w:sz w:val="20"/>
          <w:szCs w:val="20"/>
        </w:rPr>
      </w:pPr>
      <w:r w:rsidRPr="00817D85">
        <w:rPr>
          <w:sz w:val="20"/>
          <w:szCs w:val="20"/>
        </w:rPr>
        <w:t>I pedagogsik rapport beksriver du barnets fungering innenfor 8 områder. Under hvert område finnes punkter som kan være til hjelp i utfyllingen. Det kan være hensiktsmessig å gjøre seg kjent med punktene i rapporten, for deretter å observere barnet ytterligere. Alle områder skal fylles ut, og barnets sterke sider er like viktig som barnets utfordringer. I punkt 9 beksrives de tiltakene som barnehagens personale eller andre har satt i gang.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D85" w:rsidTr="00E0397C">
        <w:tc>
          <w:tcPr>
            <w:tcW w:w="9212" w:type="dxa"/>
            <w:shd w:val="clear" w:color="auto" w:fill="C6D9F1" w:themeFill="text2" w:themeFillTint="33"/>
          </w:tcPr>
          <w:p w:rsidR="00817D85" w:rsidRDefault="00817D85" w:rsidP="00817D85">
            <w:pPr>
              <w:pStyle w:val="Listeavsnitt"/>
              <w:numPr>
                <w:ilvl w:val="0"/>
                <w:numId w:val="2"/>
              </w:numPr>
            </w:pPr>
            <w:r>
              <w:t>Generelle forhold</w:t>
            </w:r>
          </w:p>
        </w:tc>
      </w:tr>
      <w:tr w:rsidR="00817D85" w:rsidTr="00817D85">
        <w:tc>
          <w:tcPr>
            <w:tcW w:w="9212" w:type="dxa"/>
          </w:tcPr>
          <w:p w:rsidR="00817D85" w:rsidRDefault="00817D85" w:rsidP="00E0397C">
            <w:pPr>
              <w:pStyle w:val="Listeavsnitt"/>
              <w:numPr>
                <w:ilvl w:val="0"/>
                <w:numId w:val="3"/>
              </w:numPr>
            </w:pPr>
            <w:r>
              <w:t>Familiesituasjon og samarbeid med foresatte</w:t>
            </w:r>
          </w:p>
          <w:p w:rsidR="00817D85" w:rsidRDefault="00817D85" w:rsidP="00E0397C">
            <w:pPr>
              <w:pStyle w:val="Listeavsnitt"/>
              <w:numPr>
                <w:ilvl w:val="0"/>
                <w:numId w:val="3"/>
              </w:numPr>
            </w:pPr>
            <w:r>
              <w:t>Hvor lenge har barnet gått i barnehage</w:t>
            </w:r>
            <w:r w:rsidR="00E0397C">
              <w:t>?</w:t>
            </w:r>
          </w:p>
          <w:p w:rsidR="00817D85" w:rsidRDefault="00817D85" w:rsidP="00E0397C">
            <w:pPr>
              <w:pStyle w:val="Listeavsnitt"/>
              <w:numPr>
                <w:ilvl w:val="0"/>
                <w:numId w:val="3"/>
              </w:numPr>
            </w:pPr>
            <w:r>
              <w:t>Hvordan trives barnet i barnehagen/ på avdelingen</w:t>
            </w:r>
            <w:r w:rsidR="00E0397C">
              <w:t>?</w:t>
            </w:r>
          </w:p>
          <w:p w:rsidR="00817D85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Beskriv miljøet på avdelingen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Omstendigheter som kan ha betydning for barnet, f.eks. bytte av bhg., fraværsperioder m.m.</w:t>
            </w:r>
          </w:p>
        </w:tc>
      </w:tr>
      <w:tr w:rsidR="00817D85" w:rsidTr="00817D85">
        <w:tc>
          <w:tcPr>
            <w:tcW w:w="9212" w:type="dxa"/>
          </w:tcPr>
          <w:p w:rsidR="00E0397C" w:rsidRPr="006E50C3" w:rsidRDefault="00E0397C" w:rsidP="00E14925">
            <w:pPr>
              <w:rPr>
                <w:i/>
              </w:rPr>
            </w:pPr>
            <w:r w:rsidRPr="006E50C3">
              <w:rPr>
                <w:i/>
              </w:rPr>
              <w:t>Skriv her: Mer konkret- tiltakene dere setter i gang i barnehagen og effekten av disse.</w:t>
            </w:r>
          </w:p>
          <w:p w:rsidR="00817D85" w:rsidRPr="006E50C3" w:rsidRDefault="00E0397C" w:rsidP="00E14925">
            <w:pPr>
              <w:rPr>
                <w:i/>
              </w:rPr>
            </w:pPr>
            <w:r w:rsidRPr="006E50C3">
              <w:rPr>
                <w:i/>
              </w:rPr>
              <w:t xml:space="preserve"> </w:t>
            </w:r>
          </w:p>
        </w:tc>
      </w:tr>
    </w:tbl>
    <w:p w:rsidR="00817D85" w:rsidRDefault="00817D85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397C" w:rsidTr="00E0397C">
        <w:tc>
          <w:tcPr>
            <w:tcW w:w="9212" w:type="dxa"/>
            <w:shd w:val="clear" w:color="auto" w:fill="C6D9F1" w:themeFill="text2" w:themeFillTint="33"/>
          </w:tcPr>
          <w:p w:rsidR="00E0397C" w:rsidRDefault="00E0397C" w:rsidP="00E0397C">
            <w:pPr>
              <w:pStyle w:val="Listeavsnitt"/>
              <w:numPr>
                <w:ilvl w:val="0"/>
                <w:numId w:val="2"/>
              </w:numPr>
            </w:pPr>
            <w:r>
              <w:t>Fysiske forhold</w:t>
            </w:r>
          </w:p>
        </w:tc>
      </w:tr>
      <w:tr w:rsidR="00E0397C" w:rsidTr="00E0397C">
        <w:tc>
          <w:tcPr>
            <w:tcW w:w="9212" w:type="dxa"/>
          </w:tcPr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Fysisk allmenntilstand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Syn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Hørsel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Finmotorikk; pinsettgrep, klipping, pusling, høyre eller venstrehendt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Grovmotorikk; åle, krabbe, gå, løpe, hoppe, klatre osv.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Koordineringsevne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Tegneferdigheter(legg gjerne med et av barnets beste tegninger)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Selvstendighet og egenpleie; ved måltider, toalett/ hygiene, overgangssituasjoner, påkledning, holde orden og ha oversikt</w:t>
            </w:r>
          </w:p>
          <w:p w:rsidR="00E0397C" w:rsidRDefault="00E0397C" w:rsidP="00E0397C">
            <w:pPr>
              <w:pStyle w:val="Listeavsnitt"/>
              <w:numPr>
                <w:ilvl w:val="0"/>
                <w:numId w:val="3"/>
              </w:numPr>
            </w:pPr>
            <w:r>
              <w:t>Andre forhold som kan være av betydning(medisinske forhold)</w:t>
            </w:r>
          </w:p>
        </w:tc>
      </w:tr>
      <w:tr w:rsidR="00E0397C" w:rsidTr="00E0397C">
        <w:tc>
          <w:tcPr>
            <w:tcW w:w="9212" w:type="dxa"/>
          </w:tcPr>
          <w:p w:rsidR="00E0397C" w:rsidRDefault="00E0397C" w:rsidP="00E14925">
            <w:r w:rsidRPr="006E50C3">
              <w:rPr>
                <w:i/>
              </w:rPr>
              <w:t>Skriv her</w:t>
            </w:r>
            <w:r>
              <w:t>:</w:t>
            </w:r>
          </w:p>
          <w:p w:rsidR="00E0397C" w:rsidRDefault="00E0397C" w:rsidP="00E14925"/>
        </w:tc>
      </w:tr>
    </w:tbl>
    <w:p w:rsidR="00E0397C" w:rsidRDefault="00E0397C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397C" w:rsidTr="00E0397C">
        <w:tc>
          <w:tcPr>
            <w:tcW w:w="9212" w:type="dxa"/>
            <w:shd w:val="clear" w:color="auto" w:fill="C6D9F1" w:themeFill="text2" w:themeFillTint="33"/>
          </w:tcPr>
          <w:p w:rsidR="00E0397C" w:rsidRDefault="00E0397C" w:rsidP="00E0397C">
            <w:pPr>
              <w:pStyle w:val="Listeavsnitt"/>
              <w:numPr>
                <w:ilvl w:val="0"/>
                <w:numId w:val="2"/>
              </w:numPr>
            </w:pPr>
            <w:r>
              <w:t>Sosial og emosjonell</w:t>
            </w:r>
          </w:p>
        </w:tc>
      </w:tr>
      <w:tr w:rsidR="00E0397C" w:rsidTr="00E0397C">
        <w:tc>
          <w:tcPr>
            <w:tcW w:w="9212" w:type="dxa"/>
          </w:tcPr>
          <w:p w:rsidR="00E0397C" w:rsidRDefault="00E0397C" w:rsidP="00E14925">
            <w:pPr>
              <w:rPr>
                <w:i/>
              </w:rPr>
            </w:pPr>
            <w:r>
              <w:t>Har lekekamerater</w:t>
            </w:r>
            <w:r w:rsidR="006E50C3">
              <w:t xml:space="preserve">? </w:t>
            </w:r>
            <w:r w:rsidR="006E50C3" w:rsidRPr="006E50C3">
              <w:rPr>
                <w:i/>
              </w:rPr>
              <w:t>Tar kontakt med andre barn, og andre tar kontakt med barnet?</w:t>
            </w:r>
          </w:p>
          <w:p w:rsidR="006E50C3" w:rsidRDefault="006E50C3" w:rsidP="00E14925">
            <w:r>
              <w:lastRenderedPageBreak/>
              <w:t>Mestrer turtaking i samspill med andre barn?</w:t>
            </w:r>
          </w:p>
          <w:p w:rsidR="006E50C3" w:rsidRDefault="006E50C3" w:rsidP="00E14925">
            <w:r>
              <w:t>Beskriv samspillet med personalet</w:t>
            </w:r>
          </w:p>
          <w:p w:rsidR="006E50C3" w:rsidRDefault="006E50C3" w:rsidP="00E14925">
            <w:pPr>
              <w:rPr>
                <w:i/>
              </w:rPr>
            </w:pPr>
            <w:r>
              <w:t xml:space="preserve">Barnets selvoppfatning, </w:t>
            </w:r>
            <w:r w:rsidRPr="006E50C3">
              <w:rPr>
                <w:i/>
              </w:rPr>
              <w:t>barnets tanker om egne ferdigheter og sin rolle i gruppen</w:t>
            </w:r>
          </w:p>
          <w:p w:rsidR="006E50C3" w:rsidRDefault="006E50C3" w:rsidP="00E14925">
            <w:pPr>
              <w:rPr>
                <w:i/>
              </w:rPr>
            </w:pPr>
            <w:r>
              <w:t xml:space="preserve">Viser utagerende atferd; </w:t>
            </w:r>
            <w:r w:rsidRPr="006E50C3">
              <w:rPr>
                <w:i/>
              </w:rPr>
              <w:t>blir fort sint, ødelegger, slåss, forstyrrer, avbryter, sier negativt ladede ord, vanskelig å roe ned</w:t>
            </w:r>
          </w:p>
          <w:p w:rsidR="006E50C3" w:rsidRPr="006E50C3" w:rsidRDefault="006E50C3" w:rsidP="00E14925">
            <w:r>
              <w:t xml:space="preserve">Viser tilbaketrekning; </w:t>
            </w:r>
            <w:r w:rsidRPr="006E50C3">
              <w:rPr>
                <w:i/>
              </w:rPr>
              <w:t>vegring, engstelse, utrygghet, mistrivsel, passivitet</w:t>
            </w:r>
          </w:p>
        </w:tc>
      </w:tr>
      <w:tr w:rsidR="00E0397C" w:rsidTr="00E0397C">
        <w:tc>
          <w:tcPr>
            <w:tcW w:w="9212" w:type="dxa"/>
          </w:tcPr>
          <w:p w:rsidR="00E0397C" w:rsidRPr="006E50C3" w:rsidRDefault="006E50C3" w:rsidP="00E14925">
            <w:pPr>
              <w:rPr>
                <w:i/>
              </w:rPr>
            </w:pPr>
            <w:r w:rsidRPr="006E50C3">
              <w:rPr>
                <w:i/>
              </w:rPr>
              <w:lastRenderedPageBreak/>
              <w:t>Skriv her:</w:t>
            </w:r>
          </w:p>
          <w:p w:rsidR="006E50C3" w:rsidRPr="006E50C3" w:rsidRDefault="006E50C3" w:rsidP="00E14925">
            <w:pPr>
              <w:rPr>
                <w:i/>
              </w:rPr>
            </w:pPr>
          </w:p>
        </w:tc>
      </w:tr>
    </w:tbl>
    <w:p w:rsidR="00E0397C" w:rsidRDefault="00E0397C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D87" w:rsidTr="000E4D87">
        <w:tc>
          <w:tcPr>
            <w:tcW w:w="9212" w:type="dxa"/>
            <w:shd w:val="clear" w:color="auto" w:fill="C6D9F1" w:themeFill="text2" w:themeFillTint="33"/>
          </w:tcPr>
          <w:p w:rsidR="000E4D87" w:rsidRDefault="005067EC" w:rsidP="005067EC">
            <w:pPr>
              <w:pStyle w:val="Listeavsnitt"/>
              <w:numPr>
                <w:ilvl w:val="0"/>
                <w:numId w:val="2"/>
              </w:numPr>
            </w:pPr>
            <w:r>
              <w:t>Lek</w:t>
            </w:r>
          </w:p>
        </w:tc>
      </w:tr>
      <w:tr w:rsidR="000E4D87" w:rsidTr="000E4D87">
        <w:tc>
          <w:tcPr>
            <w:tcW w:w="9212" w:type="dxa"/>
          </w:tcPr>
          <w:p w:rsidR="000E4D87" w:rsidRDefault="005067EC" w:rsidP="005067EC">
            <w:pPr>
              <w:pStyle w:val="Listeavsnitt"/>
              <w:numPr>
                <w:ilvl w:val="0"/>
                <w:numId w:val="3"/>
              </w:numPr>
            </w:pPr>
            <w:r>
              <w:t>Hvordan tar barnet initiativ til lek?</w:t>
            </w:r>
          </w:p>
          <w:p w:rsidR="005067EC" w:rsidRPr="005067EC" w:rsidRDefault="005067EC" w:rsidP="005067EC">
            <w:pPr>
              <w:pStyle w:val="Listeavsnitt"/>
              <w:numPr>
                <w:ilvl w:val="0"/>
                <w:numId w:val="3"/>
              </w:numPr>
            </w:pPr>
            <w:r>
              <w:t xml:space="preserve">Hvordan leker barnet alene, sammen med andre? </w:t>
            </w:r>
            <w:r w:rsidRPr="005067EC">
              <w:rPr>
                <w:i/>
              </w:rPr>
              <w:t>Rolle i leken, deltar i utviklingen?</w:t>
            </w:r>
          </w:p>
          <w:p w:rsidR="005067EC" w:rsidRPr="005067EC" w:rsidRDefault="005067EC" w:rsidP="005067EC">
            <w:pPr>
              <w:pStyle w:val="Listeavsnitt"/>
              <w:numPr>
                <w:ilvl w:val="0"/>
                <w:numId w:val="3"/>
              </w:numPr>
            </w:pPr>
            <w:r>
              <w:t xml:space="preserve">Hva motiverer barnet til lek? </w:t>
            </w:r>
            <w:r w:rsidRPr="005067EC">
              <w:rPr>
                <w:i/>
              </w:rPr>
              <w:t>Inne og ute</w:t>
            </w:r>
          </w:p>
          <w:p w:rsidR="005067EC" w:rsidRDefault="005067EC" w:rsidP="005067EC">
            <w:pPr>
              <w:pStyle w:val="Listeavsnitt"/>
              <w:numPr>
                <w:ilvl w:val="0"/>
                <w:numId w:val="3"/>
              </w:numPr>
            </w:pPr>
            <w:r w:rsidRPr="005067EC">
              <w:t>Hvilke lekekoder</w:t>
            </w:r>
            <w:r>
              <w:rPr>
                <w:i/>
              </w:rPr>
              <w:t xml:space="preserve">(strategier) </w:t>
            </w:r>
            <w:r w:rsidRPr="005067EC">
              <w:t>bruker barnet for å komme inn i lek?</w:t>
            </w:r>
          </w:p>
          <w:p w:rsidR="005067EC" w:rsidRDefault="005067EC" w:rsidP="005067EC">
            <w:pPr>
              <w:pStyle w:val="Listeavsnitt"/>
              <w:numPr>
                <w:ilvl w:val="0"/>
                <w:numId w:val="3"/>
              </w:numPr>
            </w:pPr>
            <w:r>
              <w:t xml:space="preserve">Beskriv leken; rollelek, </w:t>
            </w:r>
            <w:r w:rsidRPr="005067EC">
              <w:rPr>
                <w:i/>
              </w:rPr>
              <w:t>parallell lek, fantasi, kreativitet, utholdenhet</w:t>
            </w:r>
          </w:p>
        </w:tc>
      </w:tr>
      <w:tr w:rsidR="000E4D87" w:rsidTr="000E4D87">
        <w:tc>
          <w:tcPr>
            <w:tcW w:w="9212" w:type="dxa"/>
          </w:tcPr>
          <w:p w:rsidR="000E4D87" w:rsidRDefault="005067EC" w:rsidP="00E14925">
            <w:pPr>
              <w:rPr>
                <w:i/>
              </w:rPr>
            </w:pPr>
            <w:r w:rsidRPr="008F6CF3">
              <w:rPr>
                <w:i/>
              </w:rPr>
              <w:t>Skriv her</w:t>
            </w:r>
            <w:r w:rsidR="008F6CF3" w:rsidRPr="008F6CF3">
              <w:rPr>
                <w:i/>
              </w:rPr>
              <w:t>:</w:t>
            </w:r>
          </w:p>
          <w:p w:rsidR="008F6CF3" w:rsidRPr="008F6CF3" w:rsidRDefault="008F6CF3" w:rsidP="00E14925">
            <w:pPr>
              <w:rPr>
                <w:i/>
              </w:rPr>
            </w:pPr>
          </w:p>
        </w:tc>
      </w:tr>
    </w:tbl>
    <w:p w:rsidR="006E50C3" w:rsidRDefault="006E50C3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D87" w:rsidTr="000E4D87">
        <w:tc>
          <w:tcPr>
            <w:tcW w:w="9212" w:type="dxa"/>
            <w:shd w:val="clear" w:color="auto" w:fill="C6D9F1" w:themeFill="text2" w:themeFillTint="33"/>
          </w:tcPr>
          <w:p w:rsidR="000E4D87" w:rsidRDefault="00A64317" w:rsidP="008F6CF3">
            <w:pPr>
              <w:pStyle w:val="Listeavsnitt"/>
              <w:numPr>
                <w:ilvl w:val="0"/>
                <w:numId w:val="2"/>
              </w:numPr>
            </w:pPr>
            <w:r>
              <w:t xml:space="preserve">a) </w:t>
            </w:r>
            <w:r w:rsidR="008F6CF3">
              <w:t>Språk og kommunikasjon</w:t>
            </w:r>
          </w:p>
        </w:tc>
      </w:tr>
      <w:tr w:rsidR="000E4D87" w:rsidTr="00A07EC7">
        <w:tc>
          <w:tcPr>
            <w:tcW w:w="9212" w:type="dxa"/>
          </w:tcPr>
          <w:p w:rsidR="000E4D87" w:rsidRDefault="008F6CF3" w:rsidP="00A07EC7">
            <w:r>
              <w:t xml:space="preserve">Generelle kommunikasjonsferdigheter; </w:t>
            </w:r>
            <w:r w:rsidRPr="008F6CF3">
              <w:rPr>
                <w:i/>
              </w:rPr>
              <w:t>blikkontakt, oppmerksomhet, kroppsspråk, stemmebruk mm.</w:t>
            </w:r>
          </w:p>
          <w:p w:rsidR="008F6CF3" w:rsidRDefault="008F6CF3" w:rsidP="00A07EC7">
            <w:r>
              <w:t>Språkforståelse</w:t>
            </w:r>
          </w:p>
          <w:p w:rsidR="008F6CF3" w:rsidRDefault="008F6CF3" w:rsidP="00A07EC7">
            <w:r>
              <w:t>Ordforråd og setningslengde</w:t>
            </w:r>
          </w:p>
          <w:p w:rsidR="008F6CF3" w:rsidRDefault="008F6CF3" w:rsidP="00A07EC7">
            <w:r>
              <w:t>Uttale, språklig bevissthet</w:t>
            </w:r>
          </w:p>
        </w:tc>
      </w:tr>
      <w:tr w:rsidR="000E4D87" w:rsidTr="00A07EC7">
        <w:tc>
          <w:tcPr>
            <w:tcW w:w="9212" w:type="dxa"/>
          </w:tcPr>
          <w:p w:rsidR="000E4D87" w:rsidRPr="008F6CF3" w:rsidRDefault="008F6CF3" w:rsidP="00A07EC7">
            <w:pPr>
              <w:rPr>
                <w:i/>
              </w:rPr>
            </w:pPr>
            <w:r w:rsidRPr="008F6CF3">
              <w:rPr>
                <w:i/>
              </w:rPr>
              <w:t>Skriv her:</w:t>
            </w:r>
          </w:p>
          <w:p w:rsidR="008F6CF3" w:rsidRDefault="008F6CF3" w:rsidP="00A07EC7"/>
        </w:tc>
      </w:tr>
    </w:tbl>
    <w:p w:rsidR="000E4D87" w:rsidRDefault="000E4D87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D87" w:rsidTr="000E4D87">
        <w:tc>
          <w:tcPr>
            <w:tcW w:w="9212" w:type="dxa"/>
            <w:shd w:val="clear" w:color="auto" w:fill="C6D9F1" w:themeFill="text2" w:themeFillTint="33"/>
          </w:tcPr>
          <w:p w:rsidR="000E4D87" w:rsidRDefault="00A64317" w:rsidP="00A64317">
            <w:pPr>
              <w:pStyle w:val="Listeavsnitt"/>
            </w:pPr>
            <w:r>
              <w:t>b) Språk og kommunikasjon på morsmålet(fylles ut for flerspråklige barn)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Språklige forutsetninger på morsmålet etter foreldrenes vurdering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Opplysninger som kan være av betydning for barnets språklige utvikling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A07EC7">
            <w:pPr>
              <w:rPr>
                <w:i/>
              </w:rPr>
            </w:pPr>
            <w:r w:rsidRPr="00110C7D">
              <w:rPr>
                <w:i/>
              </w:rPr>
              <w:t>Skriv her:</w:t>
            </w:r>
          </w:p>
          <w:p w:rsidR="00110C7D" w:rsidRPr="00110C7D" w:rsidRDefault="00110C7D" w:rsidP="00A07EC7">
            <w:pPr>
              <w:rPr>
                <w:i/>
              </w:rPr>
            </w:pPr>
          </w:p>
        </w:tc>
      </w:tr>
    </w:tbl>
    <w:p w:rsidR="000E4D87" w:rsidRDefault="000E4D87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D87" w:rsidTr="000E4D87">
        <w:tc>
          <w:tcPr>
            <w:tcW w:w="9212" w:type="dxa"/>
            <w:shd w:val="clear" w:color="auto" w:fill="C6D9F1" w:themeFill="text2" w:themeFillTint="33"/>
          </w:tcPr>
          <w:p w:rsidR="000E4D87" w:rsidRDefault="00A64317" w:rsidP="00A64317">
            <w:pPr>
              <w:pStyle w:val="Listeavsnitt"/>
              <w:numPr>
                <w:ilvl w:val="0"/>
                <w:numId w:val="2"/>
              </w:numPr>
            </w:pPr>
            <w:r>
              <w:t>Interesse for læring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Er utforskende og eksperimenterende?</w:t>
            </w:r>
          </w:p>
          <w:p w:rsidR="00110C7D" w:rsidRP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 xml:space="preserve">Søker etter nye utfordringer? </w:t>
            </w:r>
            <w:r w:rsidRPr="00110C7D">
              <w:rPr>
                <w:i/>
              </w:rPr>
              <w:t>Stiller spørsmål og deltar i samtaler om tema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Forstår regler i spill og lek?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Tar i mot beskjeder?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Faktakunnskaper?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 xml:space="preserve">Hukommelse; </w:t>
            </w:r>
            <w:r w:rsidRPr="00110C7D">
              <w:rPr>
                <w:i/>
              </w:rPr>
              <w:t>husker sangtekster, rim, regler og fortellinger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A07EC7">
            <w:pPr>
              <w:rPr>
                <w:i/>
              </w:rPr>
            </w:pPr>
            <w:r w:rsidRPr="00110C7D">
              <w:rPr>
                <w:i/>
              </w:rPr>
              <w:t>Skriv her:</w:t>
            </w:r>
          </w:p>
          <w:p w:rsidR="00110C7D" w:rsidRDefault="00110C7D" w:rsidP="00A07EC7"/>
        </w:tc>
      </w:tr>
    </w:tbl>
    <w:p w:rsidR="000E4D87" w:rsidRDefault="000E4D87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317" w:rsidTr="00A64317">
        <w:tc>
          <w:tcPr>
            <w:tcW w:w="9212" w:type="dxa"/>
            <w:shd w:val="clear" w:color="auto" w:fill="C6D9F1" w:themeFill="text2" w:themeFillTint="33"/>
          </w:tcPr>
          <w:p w:rsidR="00A64317" w:rsidRDefault="00A64317" w:rsidP="00A64317">
            <w:pPr>
              <w:pStyle w:val="Listeavsnitt"/>
              <w:numPr>
                <w:ilvl w:val="0"/>
                <w:numId w:val="2"/>
              </w:numPr>
            </w:pPr>
            <w:r>
              <w:t>Konsentrasjon og oppmerksomhet</w:t>
            </w:r>
          </w:p>
        </w:tc>
      </w:tr>
      <w:tr w:rsidR="00A64317" w:rsidTr="00A64317">
        <w:tc>
          <w:tcPr>
            <w:tcW w:w="9212" w:type="dxa"/>
          </w:tcPr>
          <w:p w:rsidR="00A64317" w:rsidRP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lastRenderedPageBreak/>
              <w:t>Aktivitetsnivå</w:t>
            </w:r>
            <w:r w:rsidRPr="00110C7D">
              <w:rPr>
                <w:i/>
              </w:rPr>
              <w:t>; kroppslig uro, vandring, passivitet</w:t>
            </w:r>
          </w:p>
          <w:p w:rsidR="00110C7D" w:rsidRPr="00110C7D" w:rsidRDefault="00110C7D" w:rsidP="00110C7D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110C7D">
              <w:t>Evne til å starte opp og fullføre en handling</w:t>
            </w:r>
            <w:r>
              <w:rPr>
                <w:i/>
              </w:rPr>
              <w:t xml:space="preserve">; </w:t>
            </w:r>
            <w:r w:rsidRPr="00110C7D">
              <w:rPr>
                <w:i/>
              </w:rPr>
              <w:t>avslutter en aktivitet før en starter opp en ny</w:t>
            </w:r>
          </w:p>
          <w:p w:rsidR="00110C7D" w:rsidRPr="009E6F02" w:rsidRDefault="009E6F02" w:rsidP="00E14925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>
              <w:t xml:space="preserve">Evne til å organisere seg; </w:t>
            </w:r>
            <w:r w:rsidRPr="009E6F02">
              <w:rPr>
                <w:i/>
              </w:rPr>
              <w:t>organiserer lekemateriell og utstyr</w:t>
            </w:r>
          </w:p>
        </w:tc>
      </w:tr>
      <w:tr w:rsidR="00A64317" w:rsidTr="00A64317">
        <w:tc>
          <w:tcPr>
            <w:tcW w:w="9212" w:type="dxa"/>
          </w:tcPr>
          <w:p w:rsidR="00A64317" w:rsidRDefault="00110C7D" w:rsidP="00E14925">
            <w:pPr>
              <w:rPr>
                <w:i/>
              </w:rPr>
            </w:pPr>
            <w:r w:rsidRPr="00110C7D">
              <w:rPr>
                <w:i/>
              </w:rPr>
              <w:t>Skriv her:</w:t>
            </w:r>
          </w:p>
          <w:p w:rsidR="00110C7D" w:rsidRDefault="00110C7D" w:rsidP="00E14925"/>
        </w:tc>
      </w:tr>
    </w:tbl>
    <w:p w:rsidR="00A64317" w:rsidRDefault="00A64317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D87" w:rsidTr="000E4D87">
        <w:tc>
          <w:tcPr>
            <w:tcW w:w="9212" w:type="dxa"/>
            <w:shd w:val="clear" w:color="auto" w:fill="C6D9F1" w:themeFill="text2" w:themeFillTint="33"/>
          </w:tcPr>
          <w:p w:rsidR="000E4D87" w:rsidRDefault="00A833B0" w:rsidP="00A64317">
            <w:pPr>
              <w:pStyle w:val="Listeavsnitt"/>
              <w:numPr>
                <w:ilvl w:val="0"/>
                <w:numId w:val="2"/>
              </w:numPr>
            </w:pPr>
            <w:r>
              <w:t>Sterke sider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Hva trives barnet med?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Interesser</w:t>
            </w:r>
          </w:p>
          <w:p w:rsidR="00110C7D" w:rsidRDefault="00110C7D" w:rsidP="00110C7D">
            <w:pPr>
              <w:pStyle w:val="Listeavsnitt"/>
              <w:numPr>
                <w:ilvl w:val="0"/>
                <w:numId w:val="3"/>
              </w:numPr>
            </w:pPr>
            <w:r>
              <w:t>Sterke sider som ikke har blitt nevnt i rapporten</w:t>
            </w:r>
          </w:p>
        </w:tc>
      </w:tr>
      <w:tr w:rsidR="000E4D87" w:rsidTr="00A07EC7">
        <w:tc>
          <w:tcPr>
            <w:tcW w:w="9212" w:type="dxa"/>
          </w:tcPr>
          <w:p w:rsidR="000E4D87" w:rsidRDefault="00110C7D" w:rsidP="00A07EC7">
            <w:pPr>
              <w:rPr>
                <w:i/>
              </w:rPr>
            </w:pPr>
            <w:r w:rsidRPr="00110C7D">
              <w:rPr>
                <w:i/>
              </w:rPr>
              <w:t>Skriv her:</w:t>
            </w:r>
          </w:p>
          <w:p w:rsidR="00110C7D" w:rsidRDefault="00110C7D" w:rsidP="00A07EC7"/>
        </w:tc>
      </w:tr>
    </w:tbl>
    <w:p w:rsidR="00A833B0" w:rsidRDefault="00A833B0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3B0" w:rsidTr="00A833B0">
        <w:tc>
          <w:tcPr>
            <w:tcW w:w="9212" w:type="dxa"/>
            <w:shd w:val="clear" w:color="auto" w:fill="C6D9F1" w:themeFill="text2" w:themeFillTint="33"/>
          </w:tcPr>
          <w:p w:rsidR="00A833B0" w:rsidRDefault="00A833B0" w:rsidP="00E14925">
            <w:r>
              <w:t xml:space="preserve">Hvilke tiltak er satt i gang? </w:t>
            </w:r>
            <w:r w:rsidRPr="00A833B0">
              <w:rPr>
                <w:i/>
              </w:rPr>
              <w:t>Vurdering av tiltakene</w:t>
            </w:r>
          </w:p>
        </w:tc>
      </w:tr>
      <w:tr w:rsidR="00A833B0" w:rsidTr="00A833B0">
        <w:tc>
          <w:tcPr>
            <w:tcW w:w="9212" w:type="dxa"/>
          </w:tcPr>
          <w:p w:rsidR="00A833B0" w:rsidRDefault="00A833B0" w:rsidP="00E14925">
            <w:pPr>
              <w:rPr>
                <w:i/>
              </w:rPr>
            </w:pPr>
            <w:r w:rsidRPr="00A833B0">
              <w:rPr>
                <w:i/>
              </w:rPr>
              <w:t>Skriv her:</w:t>
            </w:r>
          </w:p>
          <w:p w:rsidR="00110C7D" w:rsidRPr="00A833B0" w:rsidRDefault="00110C7D" w:rsidP="00E14925">
            <w:pPr>
              <w:rPr>
                <w:i/>
              </w:rPr>
            </w:pPr>
          </w:p>
        </w:tc>
      </w:tr>
    </w:tbl>
    <w:p w:rsidR="00A833B0" w:rsidRDefault="00A833B0" w:rsidP="00E149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33B0" w:rsidTr="00A833B0">
        <w:tc>
          <w:tcPr>
            <w:tcW w:w="3070" w:type="dxa"/>
            <w:shd w:val="clear" w:color="auto" w:fill="C6D9F1" w:themeFill="text2" w:themeFillTint="33"/>
          </w:tcPr>
          <w:p w:rsidR="00A833B0" w:rsidRDefault="00A833B0" w:rsidP="00E14925">
            <w:r>
              <w:t>Vedlagte kartleggingsverktøy og tester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A833B0" w:rsidRDefault="00A833B0" w:rsidP="00E14925">
            <w:r>
              <w:t xml:space="preserve">Dato 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A833B0" w:rsidRDefault="00A833B0" w:rsidP="00E14925">
            <w:r>
              <w:t>kommentarer</w:t>
            </w:r>
          </w:p>
        </w:tc>
      </w:tr>
      <w:tr w:rsidR="00A833B0" w:rsidTr="00A833B0">
        <w:tc>
          <w:tcPr>
            <w:tcW w:w="3070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</w:tr>
      <w:tr w:rsidR="00A833B0" w:rsidTr="00A833B0">
        <w:tc>
          <w:tcPr>
            <w:tcW w:w="3070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</w:tr>
      <w:tr w:rsidR="00A833B0" w:rsidTr="00A833B0">
        <w:tc>
          <w:tcPr>
            <w:tcW w:w="3070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  <w:tc>
          <w:tcPr>
            <w:tcW w:w="3071" w:type="dxa"/>
          </w:tcPr>
          <w:p w:rsidR="00A833B0" w:rsidRDefault="00A833B0" w:rsidP="00E14925"/>
        </w:tc>
      </w:tr>
    </w:tbl>
    <w:p w:rsidR="00A833B0" w:rsidRDefault="00A833B0" w:rsidP="00E14925"/>
    <w:p w:rsidR="00A833B0" w:rsidRDefault="00A64317" w:rsidP="00E14925">
      <w:r>
        <w:t>Foresatte er gjort kjent med innholdet i rapporten____</w:t>
      </w:r>
    </w:p>
    <w:p w:rsidR="00A64317" w:rsidRDefault="00A64317" w:rsidP="00E14925">
      <w:bookmarkStart w:id="0" w:name="_GoBack"/>
      <w:bookmarkEnd w:id="0"/>
    </w:p>
    <w:p w:rsidR="00A64317" w:rsidRDefault="00A64317" w:rsidP="00E14925"/>
    <w:p w:rsidR="00A64317" w:rsidRDefault="00A64317" w:rsidP="00E14925">
      <w:r>
        <w:t>________________________________________</w:t>
      </w:r>
      <w:r>
        <w:tab/>
      </w:r>
      <w:r>
        <w:tab/>
        <w:t>____________________</w:t>
      </w:r>
    </w:p>
    <w:p w:rsidR="00A64317" w:rsidRDefault="00A64317">
      <w:r>
        <w:t>Barnehage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Dato</w:t>
      </w:r>
    </w:p>
    <w:p w:rsidR="00A64317" w:rsidRDefault="00A64317" w:rsidP="00E14925"/>
    <w:p w:rsidR="00A64317" w:rsidRDefault="00A64317" w:rsidP="00E14925">
      <w:r>
        <w:t>__________________________________________</w:t>
      </w:r>
      <w:r>
        <w:tab/>
      </w:r>
    </w:p>
    <w:p w:rsidR="00A64317" w:rsidRDefault="00A64317" w:rsidP="00E14925">
      <w:r>
        <w:t>Foresatte</w:t>
      </w:r>
    </w:p>
    <w:p w:rsidR="00A64317" w:rsidRDefault="00A64317" w:rsidP="00E14925">
      <w:r>
        <w:tab/>
      </w:r>
    </w:p>
    <w:p w:rsidR="00A64317" w:rsidRDefault="00A64317">
      <w:r>
        <w:t>__________________________________________</w:t>
      </w:r>
    </w:p>
    <w:p w:rsidR="00A64317" w:rsidRPr="00D328FD" w:rsidRDefault="00A64317" w:rsidP="00E14925">
      <w:r>
        <w:t>Styrer</w:t>
      </w:r>
    </w:p>
    <w:sectPr w:rsidR="00A64317" w:rsidRPr="00D328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3D" w:rsidRDefault="00CE4F3D" w:rsidP="00CE4F3D">
      <w:pPr>
        <w:spacing w:after="0" w:line="240" w:lineRule="auto"/>
      </w:pPr>
      <w:r>
        <w:separator/>
      </w:r>
    </w:p>
  </w:endnote>
  <w:endnote w:type="continuationSeparator" w:id="0">
    <w:p w:rsidR="00CE4F3D" w:rsidRDefault="00CE4F3D" w:rsidP="00CE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3D" w:rsidRDefault="00CE4F3D" w:rsidP="00CE4F3D">
      <w:pPr>
        <w:spacing w:after="0" w:line="240" w:lineRule="auto"/>
      </w:pPr>
      <w:r>
        <w:separator/>
      </w:r>
    </w:p>
  </w:footnote>
  <w:footnote w:type="continuationSeparator" w:id="0">
    <w:p w:rsidR="00CE4F3D" w:rsidRDefault="00CE4F3D" w:rsidP="00CE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tel"/>
      <w:id w:val="77887899"/>
      <w:placeholder>
        <w:docPart w:val="2E651562D763482BBC63DA66AFACC6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4F3D" w:rsidRDefault="00CE4F3D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Pedagogisk rapport- barnehage</w:t>
        </w:r>
      </w:p>
    </w:sdtContent>
  </w:sdt>
  <w:sdt>
    <w:sdtPr>
      <w:rPr>
        <w:rFonts w:eastAsia="Calibri" w:cs="Times New Roman"/>
        <w:b/>
        <w:bCs/>
        <w:color w:val="1F497D" w:themeColor="text2"/>
        <w:sz w:val="20"/>
        <w:szCs w:val="20"/>
      </w:rPr>
      <w:alias w:val="Undertittel"/>
      <w:id w:val="77887903"/>
      <w:placeholder>
        <w:docPart w:val="B91F1BBD81FB4E65AA2F00D0DA8A9A1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E4F3D" w:rsidRDefault="00CE4F3D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CE4F3D">
          <w:rPr>
            <w:rFonts w:eastAsia="Calibri" w:cs="Times New Roman"/>
            <w:b/>
            <w:bCs/>
            <w:color w:val="1F497D" w:themeColor="text2"/>
            <w:sz w:val="20"/>
            <w:szCs w:val="20"/>
          </w:rPr>
          <w:t>Unntatt offentlighet § 13 jf fvl §13</w:t>
        </w:r>
      </w:p>
    </w:sdtContent>
  </w:sdt>
  <w:sdt>
    <w:sdtPr>
      <w:rPr>
        <w:color w:val="7F7F7F" w:themeColor="text1" w:themeTint="80"/>
      </w:rPr>
      <w:alias w:val="Forfatter"/>
      <w:id w:val="77887908"/>
      <w:placeholder>
        <w:docPart w:val="4E240F0E866F4830AE54098AB3EED7F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E4F3D" w:rsidRDefault="00CE4F3D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Nina Aukrust</w:t>
        </w:r>
      </w:p>
    </w:sdtContent>
  </w:sdt>
  <w:p w:rsidR="00CE4F3D" w:rsidRDefault="00CE4F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15"/>
    <w:multiLevelType w:val="hybridMultilevel"/>
    <w:tmpl w:val="12163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301"/>
    <w:multiLevelType w:val="hybridMultilevel"/>
    <w:tmpl w:val="0608E14C"/>
    <w:lvl w:ilvl="0" w:tplc="4A88A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3790"/>
    <w:multiLevelType w:val="hybridMultilevel"/>
    <w:tmpl w:val="7046A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88F"/>
    <w:multiLevelType w:val="hybridMultilevel"/>
    <w:tmpl w:val="16B47E3C"/>
    <w:lvl w:ilvl="0" w:tplc="4A88A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D"/>
    <w:rsid w:val="000E4D87"/>
    <w:rsid w:val="00110C7D"/>
    <w:rsid w:val="004928E8"/>
    <w:rsid w:val="005067EC"/>
    <w:rsid w:val="00551D06"/>
    <w:rsid w:val="005F1686"/>
    <w:rsid w:val="006330BB"/>
    <w:rsid w:val="0066720B"/>
    <w:rsid w:val="006E50C3"/>
    <w:rsid w:val="00817D85"/>
    <w:rsid w:val="008F6CF3"/>
    <w:rsid w:val="009339FE"/>
    <w:rsid w:val="009E6F02"/>
    <w:rsid w:val="00A64317"/>
    <w:rsid w:val="00A833B0"/>
    <w:rsid w:val="00BE2AB4"/>
    <w:rsid w:val="00CE4F3D"/>
    <w:rsid w:val="00D328FD"/>
    <w:rsid w:val="00E0397C"/>
    <w:rsid w:val="00E14925"/>
    <w:rsid w:val="00E32B8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6"/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C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F3D"/>
  </w:style>
  <w:style w:type="paragraph" w:styleId="Bunntekst">
    <w:name w:val="footer"/>
    <w:basedOn w:val="Normal"/>
    <w:link w:val="BunntekstTegn"/>
    <w:uiPriority w:val="99"/>
    <w:unhideWhenUsed/>
    <w:rsid w:val="00C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F3D"/>
  </w:style>
  <w:style w:type="paragraph" w:styleId="Bobletekst">
    <w:name w:val="Balloon Text"/>
    <w:basedOn w:val="Normal"/>
    <w:link w:val="BobletekstTegn"/>
    <w:uiPriority w:val="99"/>
    <w:semiHidden/>
    <w:unhideWhenUsed/>
    <w:rsid w:val="00C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F3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6"/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C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F3D"/>
  </w:style>
  <w:style w:type="paragraph" w:styleId="Bunntekst">
    <w:name w:val="footer"/>
    <w:basedOn w:val="Normal"/>
    <w:link w:val="BunntekstTegn"/>
    <w:uiPriority w:val="99"/>
    <w:unhideWhenUsed/>
    <w:rsid w:val="00C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F3D"/>
  </w:style>
  <w:style w:type="paragraph" w:styleId="Bobletekst">
    <w:name w:val="Balloon Text"/>
    <w:basedOn w:val="Normal"/>
    <w:link w:val="BobletekstTegn"/>
    <w:uiPriority w:val="99"/>
    <w:semiHidden/>
    <w:unhideWhenUsed/>
    <w:rsid w:val="00C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F3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651562D763482BBC63DA66AFACC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5854F-F68A-444E-9EEE-66951FE5F3C0}"/>
      </w:docPartPr>
      <w:docPartBody>
        <w:p w:rsidR="00B8145E" w:rsidRDefault="00FB64AB" w:rsidP="00FB64AB">
          <w:pPr>
            <w:pStyle w:val="2E651562D763482BBC63DA66AFACC6C6"/>
          </w:pPr>
          <w:r>
            <w:rPr>
              <w:b/>
              <w:bCs/>
              <w:color w:val="1F497D" w:themeColor="text2"/>
              <w:sz w:val="28"/>
              <w:szCs w:val="28"/>
            </w:rPr>
            <w:t>[Skriv inn tittel]</w:t>
          </w:r>
        </w:p>
      </w:docPartBody>
    </w:docPart>
    <w:docPart>
      <w:docPartPr>
        <w:name w:val="B91F1BBD81FB4E65AA2F00D0DA8A9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BB660-4811-40AA-A728-76F817CE7E65}"/>
      </w:docPartPr>
      <w:docPartBody>
        <w:p w:rsidR="00B8145E" w:rsidRDefault="00FB64AB" w:rsidP="00FB64AB">
          <w:pPr>
            <w:pStyle w:val="B91F1BBD81FB4E65AA2F00D0DA8A9A12"/>
          </w:pPr>
          <w:r>
            <w:rPr>
              <w:color w:val="4F81BD" w:themeColor="accent1"/>
            </w:rPr>
            <w:t>[Skriv inn undertittel for dokumentet]</w:t>
          </w:r>
        </w:p>
      </w:docPartBody>
    </w:docPart>
    <w:docPart>
      <w:docPartPr>
        <w:name w:val="4E240F0E866F4830AE54098AB3EED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1F509-6AE0-4D23-B92B-56AACD89AA06}"/>
      </w:docPartPr>
      <w:docPartBody>
        <w:p w:rsidR="00B8145E" w:rsidRDefault="00FB64AB" w:rsidP="00FB64AB">
          <w:pPr>
            <w:pStyle w:val="4E240F0E866F4830AE54098AB3EED7F3"/>
          </w:pPr>
          <w:r>
            <w:rPr>
              <w:color w:val="808080" w:themeColor="text1" w:themeTint="7F"/>
            </w:rP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B"/>
    <w:rsid w:val="00B8145E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E651562D763482BBC63DA66AFACC6C6">
    <w:name w:val="2E651562D763482BBC63DA66AFACC6C6"/>
    <w:rsid w:val="00FB64AB"/>
  </w:style>
  <w:style w:type="paragraph" w:customStyle="1" w:styleId="B91F1BBD81FB4E65AA2F00D0DA8A9A12">
    <w:name w:val="B91F1BBD81FB4E65AA2F00D0DA8A9A12"/>
    <w:rsid w:val="00FB64AB"/>
  </w:style>
  <w:style w:type="paragraph" w:customStyle="1" w:styleId="4E240F0E866F4830AE54098AB3EED7F3">
    <w:name w:val="4E240F0E866F4830AE54098AB3EED7F3"/>
    <w:rsid w:val="00FB6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E651562D763482BBC63DA66AFACC6C6">
    <w:name w:val="2E651562D763482BBC63DA66AFACC6C6"/>
    <w:rsid w:val="00FB64AB"/>
  </w:style>
  <w:style w:type="paragraph" w:customStyle="1" w:styleId="B91F1BBD81FB4E65AA2F00D0DA8A9A12">
    <w:name w:val="B91F1BBD81FB4E65AA2F00D0DA8A9A12"/>
    <w:rsid w:val="00FB64AB"/>
  </w:style>
  <w:style w:type="paragraph" w:customStyle="1" w:styleId="4E240F0E866F4830AE54098AB3EED7F3">
    <w:name w:val="4E240F0E866F4830AE54098AB3EED7F3"/>
    <w:rsid w:val="00FB6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7D65E766</Template>
  <TotalTime>148</TotalTime>
  <Pages>3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rapport- barnehage</vt:lpstr>
    </vt:vector>
  </TitlesOfParts>
  <Company>Gjøvik Kommune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rapport- barnehage</dc:title>
  <dc:subject>Unntatt offentlighet § 13 jf fvl §13</dc:subject>
  <dc:creator>Nina Aukrust</dc:creator>
  <cp:lastModifiedBy>Nina Aukrust</cp:lastModifiedBy>
  <cp:revision>4</cp:revision>
  <cp:lastPrinted>2017-12-05T14:27:00Z</cp:lastPrinted>
  <dcterms:created xsi:type="dcterms:W3CDTF">2017-11-24T09:14:00Z</dcterms:created>
  <dcterms:modified xsi:type="dcterms:W3CDTF">2017-12-05T14:27:00Z</dcterms:modified>
</cp:coreProperties>
</file>