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98" w:rsidRDefault="00593598" w:rsidP="00B14D5B">
      <w:pPr>
        <w:pStyle w:val="GR-Tittel"/>
        <w:jc w:val="center"/>
        <w:outlineLvl w:val="0"/>
        <w:rPr>
          <w:rStyle w:val="Utfylling"/>
          <w:rFonts w:ascii="Tahoma" w:hAnsi="Tahoma" w:cs="Tahoma"/>
          <w:b w:val="0"/>
          <w:bCs/>
          <w:sz w:val="22"/>
        </w:rPr>
      </w:pPr>
      <w:bookmarkStart w:id="0" w:name="_GoBack"/>
      <w:bookmarkEnd w:id="0"/>
      <w:r>
        <w:t xml:space="preserve">VEDTEKTER FOR EIERSEKSJONSSAMEIET </w:t>
      </w:r>
      <w:r w:rsidR="004015E8">
        <w:rPr>
          <w:rFonts w:cs="Calibri"/>
          <w:color w:val="0070C0"/>
        </w:rPr>
        <w:t>(...)</w:t>
      </w:r>
    </w:p>
    <w:p w:rsidR="00185B0E" w:rsidRDefault="00185B0E" w:rsidP="00185B0E">
      <w:pPr>
        <w:pStyle w:val="GR-Normal"/>
      </w:pPr>
    </w:p>
    <w:p w:rsidR="006B0EE6" w:rsidRDefault="006B0EE6" w:rsidP="00185B0E">
      <w:pPr>
        <w:pStyle w:val="GR-Normal"/>
      </w:pPr>
    </w:p>
    <w:p w:rsidR="00593598" w:rsidRDefault="00593598" w:rsidP="00593598">
      <w:pPr>
        <w:pStyle w:val="GR-Avsnitt"/>
        <w:rPr>
          <w:sz w:val="24"/>
          <w:szCs w:val="24"/>
        </w:rPr>
      </w:pPr>
      <w:r>
        <w:rPr>
          <w:i/>
          <w:iCs/>
          <w:color w:val="000000"/>
        </w:rPr>
        <w:t>Dersom disse vedtektene skal innføres ved vedtektsendring i eksisterende eierseksjonssameier krever flere av bestemmelsene at alle seksjonseiere samtykker i vedtektsendringen. Disse punkter er markert (</w:t>
      </w:r>
      <w:r w:rsidRPr="000D52B0">
        <w:rPr>
          <w:b/>
          <w:i/>
          <w:iCs/>
          <w:color w:val="000000"/>
        </w:rPr>
        <w:t>Tilslutning</w:t>
      </w:r>
      <w:r>
        <w:rPr>
          <w:i/>
          <w:iCs/>
          <w:color w:val="000000"/>
        </w:rPr>
        <w:t>)</w:t>
      </w:r>
      <w:r>
        <w:rPr>
          <w:color w:val="000000"/>
        </w:rPr>
        <w:t>.</w:t>
      </w:r>
      <w:r w:rsidR="008A5058">
        <w:rPr>
          <w:color w:val="000000"/>
        </w:rPr>
        <w:br/>
      </w:r>
    </w:p>
    <w:p w:rsidR="00593598" w:rsidRDefault="00593598" w:rsidP="008A5058">
      <w:pPr>
        <w:pStyle w:val="GR-xoverskrift-4"/>
        <w:numPr>
          <w:ilvl w:val="0"/>
          <w:numId w:val="22"/>
        </w:numPr>
        <w:tabs>
          <w:tab w:val="left" w:pos="709"/>
        </w:tabs>
        <w:ind w:left="709" w:hanging="709"/>
      </w:pPr>
      <w:r>
        <w:t>Eierse</w:t>
      </w:r>
      <w:bookmarkStart w:id="1" w:name="_Hlt241311617"/>
      <w:bookmarkEnd w:id="1"/>
      <w:r>
        <w:t>k</w:t>
      </w:r>
      <w:bookmarkStart w:id="2" w:name="_Hlt241311626"/>
      <w:bookmarkEnd w:id="2"/>
      <w:r>
        <w:t>sjon</w:t>
      </w:r>
      <w:bookmarkStart w:id="3" w:name="_Hlt241311610"/>
      <w:bookmarkEnd w:id="3"/>
      <w:r>
        <w:t>s</w:t>
      </w:r>
      <w:bookmarkStart w:id="4" w:name="_Hlt241311619"/>
      <w:bookmarkEnd w:id="4"/>
      <w:r>
        <w:t>sameiet</w:t>
      </w:r>
    </w:p>
    <w:p w:rsidR="00593598" w:rsidRDefault="00593598" w:rsidP="00593598">
      <w:pPr>
        <w:pStyle w:val="GR-Avsnitt"/>
        <w:rPr>
          <w:color w:val="000000"/>
        </w:rPr>
      </w:pPr>
      <w:r>
        <w:rPr>
          <w:color w:val="000000"/>
        </w:rPr>
        <w:t xml:space="preserve">Sameiets navn er </w:t>
      </w:r>
      <w:r w:rsidR="004015E8">
        <w:rPr>
          <w:rFonts w:cs="Calibri"/>
          <w:color w:val="0070C0"/>
        </w:rPr>
        <w:t xml:space="preserve">(...) </w:t>
      </w:r>
      <w:r>
        <w:rPr>
          <w:color w:val="000000"/>
        </w:rPr>
        <w:t>sameie.</w:t>
      </w:r>
    </w:p>
    <w:p w:rsidR="00593598" w:rsidRDefault="00593598" w:rsidP="00593598">
      <w:pPr>
        <w:pStyle w:val="GR-Avsnitt"/>
        <w:rPr>
          <w:color w:val="000000"/>
        </w:rPr>
      </w:pPr>
      <w:r>
        <w:rPr>
          <w:color w:val="000000"/>
        </w:rPr>
        <w:t xml:space="preserve">Sameiet består av eiendommen gnr </w:t>
      </w:r>
      <w:r w:rsidR="004015E8">
        <w:rPr>
          <w:rFonts w:cs="Calibri"/>
          <w:color w:val="0070C0"/>
        </w:rPr>
        <w:t xml:space="preserve">(...) </w:t>
      </w:r>
      <w:r>
        <w:rPr>
          <w:color w:val="000000"/>
        </w:rPr>
        <w:t xml:space="preserve">bnr </w:t>
      </w:r>
      <w:r w:rsidR="004015E8">
        <w:rPr>
          <w:rFonts w:cs="Calibri"/>
          <w:color w:val="0070C0"/>
        </w:rPr>
        <w:t xml:space="preserve">(...) </w:t>
      </w:r>
      <w:r>
        <w:rPr>
          <w:color w:val="000000"/>
        </w:rPr>
        <w:t>[</w:t>
      </w:r>
      <w:r w:rsidRPr="000D52B0">
        <w:rPr>
          <w:b/>
          <w:color w:val="000000"/>
        </w:rPr>
        <w:t>Eventuelt</w:t>
      </w:r>
      <w:r>
        <w:rPr>
          <w:color w:val="000000"/>
        </w:rPr>
        <w:t xml:space="preserve">: festenummer </w:t>
      </w:r>
      <w:r w:rsidR="004015E8">
        <w:rPr>
          <w:rFonts w:cs="Calibri"/>
          <w:color w:val="0070C0"/>
        </w:rPr>
        <w:t>(...)</w:t>
      </w:r>
      <w:r>
        <w:rPr>
          <w:color w:val="000000"/>
        </w:rPr>
        <w:t xml:space="preserve">] i </w:t>
      </w:r>
      <w:r w:rsidR="004015E8">
        <w:rPr>
          <w:rFonts w:cs="Calibri"/>
          <w:color w:val="0070C0"/>
        </w:rPr>
        <w:t xml:space="preserve">(...) </w:t>
      </w:r>
      <w:r>
        <w:rPr>
          <w:color w:val="000000"/>
        </w:rPr>
        <w:t xml:space="preserve">kommune. </w:t>
      </w:r>
    </w:p>
    <w:p w:rsidR="00593598" w:rsidRDefault="00593598" w:rsidP="00593598">
      <w:pPr>
        <w:pStyle w:val="GR-Avsnitt"/>
        <w:rPr>
          <w:color w:val="000000"/>
        </w:rPr>
      </w:pPr>
      <w:r>
        <w:rPr>
          <w:color w:val="000000"/>
        </w:rPr>
        <w:t xml:space="preserve">Sameiet består av </w:t>
      </w:r>
      <w:r w:rsidR="004015E8">
        <w:rPr>
          <w:rFonts w:cs="Calibri"/>
          <w:color w:val="0070C0"/>
        </w:rPr>
        <w:t xml:space="preserve">(...) </w:t>
      </w:r>
      <w:r>
        <w:rPr>
          <w:color w:val="000000"/>
        </w:rPr>
        <w:t xml:space="preserve">eierseksjoner, som alle er boligseksjoner. </w:t>
      </w:r>
    </w:p>
    <w:p w:rsidR="00593598" w:rsidRDefault="00593598" w:rsidP="00593598">
      <w:pPr>
        <w:pStyle w:val="GR-Avsnitt"/>
        <w:rPr>
          <w:rStyle w:val="Utfylling"/>
        </w:rPr>
      </w:pPr>
      <w:r>
        <w:t xml:space="preserve">Seksjon 1, sameiebrøk </w:t>
      </w:r>
      <w:r w:rsidR="004015E8">
        <w:rPr>
          <w:rFonts w:cs="Calibri"/>
          <w:color w:val="0070C0"/>
        </w:rPr>
        <w:t xml:space="preserve">(...) </w:t>
      </w:r>
    </w:p>
    <w:p w:rsidR="00593598" w:rsidRDefault="00593598" w:rsidP="00593598">
      <w:pPr>
        <w:pStyle w:val="GR-Avsnitt"/>
        <w:rPr>
          <w:rStyle w:val="Utfylling"/>
        </w:rPr>
      </w:pPr>
      <w:r>
        <w:t xml:space="preserve">Seksjon 2, sameiebrøk </w:t>
      </w:r>
      <w:r w:rsidR="004015E8">
        <w:rPr>
          <w:rFonts w:cs="Calibri"/>
          <w:color w:val="0070C0"/>
        </w:rPr>
        <w:t xml:space="preserve">(...) </w:t>
      </w:r>
    </w:p>
    <w:p w:rsidR="00593598" w:rsidRDefault="00593598" w:rsidP="00593598">
      <w:pPr>
        <w:pStyle w:val="GR-Avsnitt"/>
        <w:rPr>
          <w:rStyle w:val="Utfylling"/>
        </w:rPr>
      </w:pPr>
      <w:r>
        <w:t xml:space="preserve">Seksjon 3, sameiebrøk </w:t>
      </w:r>
      <w:r w:rsidR="004015E8">
        <w:rPr>
          <w:rFonts w:cs="Calibri"/>
          <w:color w:val="0070C0"/>
        </w:rPr>
        <w:t xml:space="preserve">(...) </w:t>
      </w:r>
    </w:p>
    <w:p w:rsidR="00593598" w:rsidRDefault="00593598" w:rsidP="00593598">
      <w:pPr>
        <w:pStyle w:val="GR-Avsnitt"/>
        <w:rPr>
          <w:color w:val="000000"/>
        </w:rPr>
      </w:pPr>
      <w:r>
        <w:rPr>
          <w:color w:val="000000"/>
        </w:rPr>
        <w:t>[</w:t>
      </w:r>
      <w:r w:rsidRPr="00854025">
        <w:rPr>
          <w:b/>
          <w:color w:val="000000"/>
        </w:rPr>
        <w:t>Alternativt</w:t>
      </w:r>
      <w:r>
        <w:rPr>
          <w:color w:val="000000"/>
        </w:rPr>
        <w:t>: Sameiet består av følgende seksjoner:</w:t>
      </w:r>
    </w:p>
    <w:p w:rsidR="00593598" w:rsidRDefault="00593598" w:rsidP="00593598">
      <w:pPr>
        <w:pStyle w:val="GR-Avsnitt"/>
        <w:rPr>
          <w:rStyle w:val="Utfylling"/>
        </w:rPr>
      </w:pPr>
      <w:r>
        <w:t xml:space="preserve">Seksjon 1 (bolig), sameiebrøk </w:t>
      </w:r>
      <w:r w:rsidR="004015E8">
        <w:rPr>
          <w:rFonts w:cs="Calibri"/>
          <w:color w:val="0070C0"/>
        </w:rPr>
        <w:t xml:space="preserve">(...) </w:t>
      </w:r>
    </w:p>
    <w:p w:rsidR="00593598" w:rsidRDefault="00593598" w:rsidP="00593598">
      <w:pPr>
        <w:pStyle w:val="GR-Avsnitt"/>
        <w:rPr>
          <w:rStyle w:val="Utfylling"/>
        </w:rPr>
      </w:pPr>
      <w:r>
        <w:t xml:space="preserve">Seksjon 2 (bolig), sameiebrøk </w:t>
      </w:r>
      <w:r w:rsidR="004015E8">
        <w:rPr>
          <w:rFonts w:cs="Calibri"/>
          <w:color w:val="0070C0"/>
        </w:rPr>
        <w:t xml:space="preserve">(...) </w:t>
      </w:r>
    </w:p>
    <w:p w:rsidR="00593598" w:rsidRDefault="00593598" w:rsidP="00593598">
      <w:pPr>
        <w:pStyle w:val="GR-Avsnitt"/>
      </w:pPr>
      <w:r>
        <w:t xml:space="preserve">Seksjon 3 (næringsseksjon), sameiebrøk </w:t>
      </w:r>
      <w:r w:rsidR="004015E8">
        <w:rPr>
          <w:rFonts w:cs="Calibri"/>
          <w:color w:val="0070C0"/>
        </w:rPr>
        <w:t>(...)</w:t>
      </w:r>
      <w:r>
        <w:t xml:space="preserve">] </w:t>
      </w:r>
    </w:p>
    <w:p w:rsidR="00593598" w:rsidRDefault="00593598" w:rsidP="00593598">
      <w:pPr>
        <w:pStyle w:val="GR-Avsnitt"/>
        <w:rPr>
          <w:color w:val="000000"/>
        </w:rPr>
      </w:pPr>
      <w:r>
        <w:rPr>
          <w:color w:val="000000"/>
        </w:rPr>
        <w:t xml:space="preserve">Hoveddel, tilleggsdel og sameiebrøk for hver eierseksjon, samt fellesarealer, fremgår av den vedlagte seksjoneringsbegjæring med vedlegg, tinglyst </w:t>
      </w:r>
      <w:r w:rsidR="004015E8">
        <w:rPr>
          <w:rFonts w:cs="Calibri"/>
          <w:color w:val="0070C0"/>
        </w:rPr>
        <w:t>(...)</w:t>
      </w:r>
      <w:r>
        <w:rPr>
          <w:color w:val="000000"/>
        </w:rPr>
        <w:t>.</w:t>
      </w:r>
    </w:p>
    <w:p w:rsidR="00185B0E" w:rsidRDefault="00185B0E" w:rsidP="00185B0E">
      <w:pPr>
        <w:pStyle w:val="GR-Normal"/>
      </w:pPr>
    </w:p>
    <w:p w:rsidR="00593598" w:rsidRDefault="00593598" w:rsidP="008A5058">
      <w:pPr>
        <w:pStyle w:val="GR-xoverskrift-4"/>
        <w:numPr>
          <w:ilvl w:val="0"/>
          <w:numId w:val="22"/>
        </w:numPr>
        <w:tabs>
          <w:tab w:val="left" w:pos="709"/>
        </w:tabs>
        <w:ind w:hanging="720"/>
      </w:pPr>
      <w:r>
        <w:t xml:space="preserve">Diskriminering </w:t>
      </w:r>
    </w:p>
    <w:p w:rsidR="00C84F4D" w:rsidRPr="00185B0E" w:rsidRDefault="00593598" w:rsidP="00185B0E">
      <w:pPr>
        <w:pStyle w:val="GR-Avsnitt"/>
        <w:rPr>
          <w:color w:val="000000"/>
        </w:rPr>
      </w:pPr>
      <w:r>
        <w:rPr>
          <w:color w:val="000000"/>
        </w:rPr>
        <w:t xml:space="preserve">Det kan ikke </w:t>
      </w:r>
      <w:r w:rsidR="00D81161">
        <w:rPr>
          <w:color w:val="000000"/>
        </w:rPr>
        <w:t>settes vilkår for å være seksjonseier</w:t>
      </w:r>
      <w:r>
        <w:rPr>
          <w:color w:val="000000"/>
        </w:rPr>
        <w:t xml:space="preserve"> som tar hensyn til kjønn, etnisitet, nasjonalt opphav, avstamming, hudfarge, språk, religion eller livssyn. Det kan heller ikke settes vilkår som tar hensyn til seksuell orientering. Slike omstendigheter kan ikke regnes som saklig grunn til å nekte godkjen</w:t>
      </w:r>
      <w:r w:rsidR="00D81161">
        <w:rPr>
          <w:color w:val="000000"/>
        </w:rPr>
        <w:t>ning av en seksjonseier</w:t>
      </w:r>
      <w:r>
        <w:rPr>
          <w:color w:val="000000"/>
        </w:rPr>
        <w:t xml:space="preserve"> eller bruker, eller ha vekt ved bruk av eventuell forkjøpsrett.</w:t>
      </w:r>
    </w:p>
    <w:p w:rsidR="00593598" w:rsidRDefault="00593598" w:rsidP="00185B0E">
      <w:pPr>
        <w:pStyle w:val="GR-Normal"/>
      </w:pPr>
    </w:p>
    <w:p w:rsidR="00593598" w:rsidRDefault="00593598" w:rsidP="008A5058">
      <w:pPr>
        <w:pStyle w:val="GR-xoverskrift-4"/>
        <w:numPr>
          <w:ilvl w:val="0"/>
          <w:numId w:val="22"/>
        </w:numPr>
        <w:tabs>
          <w:tab w:val="left" w:pos="709"/>
        </w:tabs>
        <w:ind w:left="709" w:hanging="709"/>
      </w:pPr>
      <w:r>
        <w:t>Eierskifte</w:t>
      </w:r>
    </w:p>
    <w:p w:rsidR="00593598" w:rsidRDefault="00593598" w:rsidP="00593598">
      <w:pPr>
        <w:pStyle w:val="GR-Avsnitt"/>
        <w:rPr>
          <w:color w:val="000000"/>
        </w:rPr>
      </w:pPr>
      <w:r>
        <w:rPr>
          <w:color w:val="000000"/>
        </w:rPr>
        <w:t>Seksjonene er fritt omsettelige, men ingen kan erverve mer enn to seksjoner i sameiet. [</w:t>
      </w:r>
      <w:r w:rsidRPr="004015E8">
        <w:rPr>
          <w:b/>
          <w:color w:val="000000"/>
        </w:rPr>
        <w:t>Eventuelt</w:t>
      </w:r>
      <w:r>
        <w:rPr>
          <w:color w:val="000000"/>
        </w:rPr>
        <w:t>: Erverver av seksjon eller leier av bruksenhet skal godkjennes av sameiets styre. Godkjenning kan bare nektes dersom det foreligger saklig grunn. (</w:t>
      </w:r>
      <w:r w:rsidRPr="000D52B0">
        <w:rPr>
          <w:b/>
          <w:color w:val="000000"/>
        </w:rPr>
        <w:t>Tilslutning</w:t>
      </w:r>
      <w:r>
        <w:rPr>
          <w:color w:val="000000"/>
        </w:rPr>
        <w:t>)]</w:t>
      </w:r>
    </w:p>
    <w:p w:rsidR="00185B0E" w:rsidRDefault="00185B0E" w:rsidP="00185B0E">
      <w:pPr>
        <w:pStyle w:val="GR-Normal"/>
      </w:pPr>
    </w:p>
    <w:p w:rsidR="00593598" w:rsidRDefault="00D81161" w:rsidP="008A5058">
      <w:pPr>
        <w:pStyle w:val="GR-xoverskrift-4"/>
        <w:numPr>
          <w:ilvl w:val="0"/>
          <w:numId w:val="22"/>
        </w:numPr>
        <w:tabs>
          <w:tab w:val="left" w:pos="709"/>
        </w:tabs>
        <w:ind w:hanging="720"/>
      </w:pPr>
      <w:r>
        <w:t>Seksjonseier</w:t>
      </w:r>
      <w:r w:rsidR="00593598">
        <w:t>nes bruksrett</w:t>
      </w:r>
    </w:p>
    <w:p w:rsidR="00593598" w:rsidRDefault="000D19FB" w:rsidP="00593598">
      <w:pPr>
        <w:pStyle w:val="GR-Avsnitt"/>
        <w:rPr>
          <w:color w:val="000000"/>
        </w:rPr>
      </w:pPr>
      <w:r>
        <w:rPr>
          <w:color w:val="000000"/>
        </w:rPr>
        <w:t xml:space="preserve">Den enkelte seksjonseier </w:t>
      </w:r>
      <w:r w:rsidR="00593598">
        <w:rPr>
          <w:color w:val="000000"/>
        </w:rPr>
        <w:t xml:space="preserve">har enerett til bruk av sin bruksenhet og rett til å nytte fellesarealer til det de er beregnet eller vanlig brukt til. Styret bestemmer hvordan fellesarealene skal brukes. </w:t>
      </w:r>
    </w:p>
    <w:p w:rsidR="00593598" w:rsidRDefault="00593598" w:rsidP="00593598">
      <w:pPr>
        <w:pStyle w:val="GR-Avsnitt"/>
        <w:rPr>
          <w:color w:val="000000"/>
        </w:rPr>
      </w:pPr>
      <w:r>
        <w:rPr>
          <w:color w:val="000000"/>
        </w:rPr>
        <w:lastRenderedPageBreak/>
        <w:t>[</w:t>
      </w:r>
      <w:r w:rsidRPr="000D52B0">
        <w:rPr>
          <w:b/>
          <w:color w:val="000000"/>
        </w:rPr>
        <w:t>Eventuelt</w:t>
      </w:r>
      <w:r>
        <w:rPr>
          <w:color w:val="000000"/>
        </w:rPr>
        <w:t xml:space="preserve"> </w:t>
      </w:r>
      <w:r w:rsidRPr="000D52B0">
        <w:rPr>
          <w:b/>
          <w:color w:val="000000"/>
        </w:rPr>
        <w:t>for næringsseksjon</w:t>
      </w:r>
      <w:r>
        <w:rPr>
          <w:color w:val="000000"/>
        </w:rPr>
        <w:t xml:space="preserve">: Seksjon nr. </w:t>
      </w:r>
      <w:r w:rsidR="004015E8">
        <w:rPr>
          <w:rFonts w:cs="Calibri"/>
          <w:color w:val="0070C0"/>
        </w:rPr>
        <w:t>(...)</w:t>
      </w:r>
      <w:r>
        <w:rPr>
          <w:color w:val="000000"/>
        </w:rPr>
        <w:t xml:space="preserve"> kan ikke nyttes til </w:t>
      </w:r>
      <w:r w:rsidR="004015E8">
        <w:rPr>
          <w:rFonts w:cs="Calibri"/>
          <w:color w:val="0070C0"/>
        </w:rPr>
        <w:t>(type virksomhet)</w:t>
      </w:r>
      <w:r>
        <w:rPr>
          <w:color w:val="000000"/>
        </w:rPr>
        <w:t>. (</w:t>
      </w:r>
      <w:r w:rsidRPr="000D52B0">
        <w:rPr>
          <w:b/>
          <w:color w:val="000000"/>
        </w:rPr>
        <w:t>Tilslutning</w:t>
      </w:r>
      <w:r>
        <w:rPr>
          <w:color w:val="000000"/>
        </w:rPr>
        <w:t>)]</w:t>
      </w:r>
    </w:p>
    <w:p w:rsidR="00593598" w:rsidRDefault="00593598" w:rsidP="00593598">
      <w:pPr>
        <w:pStyle w:val="GR-Avsnitt"/>
        <w:rPr>
          <w:color w:val="000000"/>
        </w:rPr>
      </w:pPr>
      <w:r>
        <w:rPr>
          <w:color w:val="000000"/>
        </w:rPr>
        <w:t>Bruken av bruksenheten og fellesarealene må ikke på en urimelig eller unødvendig måte være til skad</w:t>
      </w:r>
      <w:r w:rsidR="00D81161">
        <w:rPr>
          <w:color w:val="000000"/>
        </w:rPr>
        <w:t>e eller ulempe for andre seksjonseier</w:t>
      </w:r>
      <w:r>
        <w:rPr>
          <w:color w:val="000000"/>
        </w:rPr>
        <w:t>e.</w:t>
      </w:r>
    </w:p>
    <w:p w:rsidR="00593598" w:rsidRDefault="001C081E" w:rsidP="00593598">
      <w:pPr>
        <w:pStyle w:val="GR-Avsnitt"/>
        <w:rPr>
          <w:color w:val="000000"/>
        </w:rPr>
      </w:pPr>
      <w:r>
        <w:rPr>
          <w:color w:val="000000"/>
        </w:rPr>
        <w:t>Års</w:t>
      </w:r>
      <w:r w:rsidR="00593598">
        <w:rPr>
          <w:color w:val="000000"/>
        </w:rPr>
        <w:t xml:space="preserve">møtet kan fastsette vanlige ordensregler for eiendommen. </w:t>
      </w:r>
    </w:p>
    <w:p w:rsidR="00185B0E" w:rsidRDefault="00185B0E" w:rsidP="00185B0E">
      <w:pPr>
        <w:pStyle w:val="GR-Normal"/>
      </w:pPr>
    </w:p>
    <w:p w:rsidR="00593598" w:rsidRDefault="00593598" w:rsidP="008A5058">
      <w:pPr>
        <w:pStyle w:val="GR-xoverskrift-4"/>
        <w:numPr>
          <w:ilvl w:val="0"/>
          <w:numId w:val="22"/>
        </w:numPr>
        <w:tabs>
          <w:tab w:val="left" w:pos="709"/>
        </w:tabs>
        <w:ind w:hanging="720"/>
      </w:pPr>
      <w:r>
        <w:t>Vedlikehold</w:t>
      </w:r>
    </w:p>
    <w:p w:rsidR="001C081E" w:rsidRPr="00C93DE4" w:rsidRDefault="001C081E" w:rsidP="001C081E">
      <w:pPr>
        <w:pStyle w:val="GR-Avsnitt"/>
        <w:rPr>
          <w:color w:val="000000"/>
        </w:rPr>
      </w:pPr>
      <w:r w:rsidRPr="00C93DE4">
        <w:rPr>
          <w:color w:val="000000"/>
        </w:rPr>
        <w:t>Seksjonseieren skal vedlikeholde bruksenheten slik at skader på fellesarealene og andre bruksenheter forebygges, og slik at de øvrige seksjonseierne slipper ulemper. Vedlikeholdsplikten omfatter også eventuelle tilleggsdeler til bruksenheten.</w:t>
      </w:r>
    </w:p>
    <w:p w:rsidR="001C081E" w:rsidRPr="00C93DE4" w:rsidRDefault="001C081E" w:rsidP="001C081E">
      <w:pPr>
        <w:pStyle w:val="GR-Avsnitt"/>
        <w:rPr>
          <w:color w:val="000000"/>
        </w:rPr>
      </w:pPr>
      <w:r w:rsidRPr="00C93DE4">
        <w:rPr>
          <w:color w:val="000000"/>
        </w:rPr>
        <w:t>Seksjonseierens vedlikeholdsplikt omfatter slikt som</w:t>
      </w:r>
    </w:p>
    <w:p w:rsidR="001C081E" w:rsidRPr="00C93DE4" w:rsidRDefault="001C081E" w:rsidP="00EC6BB0">
      <w:pPr>
        <w:pStyle w:val="GR-Avsnitt"/>
        <w:numPr>
          <w:ilvl w:val="0"/>
          <w:numId w:val="30"/>
        </w:numPr>
        <w:rPr>
          <w:color w:val="000000"/>
        </w:rPr>
      </w:pPr>
      <w:r w:rsidRPr="00C93DE4">
        <w:rPr>
          <w:color w:val="000000"/>
        </w:rPr>
        <w:t>inventar</w:t>
      </w:r>
    </w:p>
    <w:p w:rsidR="001C081E" w:rsidRPr="00C93DE4" w:rsidRDefault="001C081E" w:rsidP="00EC6BB0">
      <w:pPr>
        <w:pStyle w:val="GR-Avsnitt"/>
        <w:numPr>
          <w:ilvl w:val="0"/>
          <w:numId w:val="30"/>
        </w:numPr>
        <w:rPr>
          <w:color w:val="000000"/>
        </w:rPr>
      </w:pPr>
      <w:r w:rsidRPr="00C93DE4">
        <w:rPr>
          <w:color w:val="000000"/>
        </w:rPr>
        <w:t>utstyr, som vannklosett, varmtvannsbereder, badekar og vasker</w:t>
      </w:r>
    </w:p>
    <w:p w:rsidR="001C081E" w:rsidRPr="00C93DE4" w:rsidRDefault="001C081E" w:rsidP="00EC6BB0">
      <w:pPr>
        <w:pStyle w:val="GR-Avsnitt"/>
        <w:numPr>
          <w:ilvl w:val="0"/>
          <w:numId w:val="30"/>
        </w:numPr>
        <w:rPr>
          <w:color w:val="000000"/>
        </w:rPr>
      </w:pPr>
      <w:r w:rsidRPr="00C93DE4">
        <w:rPr>
          <w:color w:val="000000"/>
        </w:rPr>
        <w:t>apparater, for eksempel brannslukningsapparat</w:t>
      </w:r>
    </w:p>
    <w:p w:rsidR="001C081E" w:rsidRPr="00C93DE4" w:rsidRDefault="001C081E" w:rsidP="00EC6BB0">
      <w:pPr>
        <w:pStyle w:val="GR-Avsnitt"/>
        <w:numPr>
          <w:ilvl w:val="0"/>
          <w:numId w:val="30"/>
        </w:numPr>
        <w:rPr>
          <w:color w:val="000000"/>
        </w:rPr>
      </w:pPr>
      <w:r w:rsidRPr="00C93DE4">
        <w:rPr>
          <w:color w:val="000000"/>
        </w:rPr>
        <w:t>skap, benker, innvendige dører med karmer</w:t>
      </w:r>
    </w:p>
    <w:p w:rsidR="001C081E" w:rsidRPr="00C93DE4" w:rsidRDefault="001C081E" w:rsidP="00EC6BB0">
      <w:pPr>
        <w:pStyle w:val="GR-Avsnitt"/>
        <w:numPr>
          <w:ilvl w:val="0"/>
          <w:numId w:val="30"/>
        </w:numPr>
        <w:rPr>
          <w:color w:val="000000"/>
        </w:rPr>
      </w:pPr>
      <w:r w:rsidRPr="00C93DE4">
        <w:rPr>
          <w:color w:val="000000"/>
        </w:rPr>
        <w:t>listverk, skillevegger, tapet</w:t>
      </w:r>
    </w:p>
    <w:p w:rsidR="001C081E" w:rsidRPr="00C93DE4" w:rsidRDefault="001C081E" w:rsidP="00EC6BB0">
      <w:pPr>
        <w:pStyle w:val="GR-Avsnitt"/>
        <w:numPr>
          <w:ilvl w:val="0"/>
          <w:numId w:val="30"/>
        </w:numPr>
        <w:rPr>
          <w:color w:val="000000"/>
        </w:rPr>
      </w:pPr>
      <w:r w:rsidRPr="00C93DE4">
        <w:rPr>
          <w:color w:val="000000"/>
        </w:rPr>
        <w:t>gulvbelegg, varmekabler, membran og sluk</w:t>
      </w:r>
    </w:p>
    <w:p w:rsidR="001C081E" w:rsidRPr="00C93DE4" w:rsidRDefault="001C081E" w:rsidP="00EC6BB0">
      <w:pPr>
        <w:pStyle w:val="GR-Avsnitt"/>
        <w:numPr>
          <w:ilvl w:val="0"/>
          <w:numId w:val="30"/>
        </w:numPr>
        <w:rPr>
          <w:color w:val="000000"/>
        </w:rPr>
      </w:pPr>
      <w:r w:rsidRPr="00C93DE4">
        <w:rPr>
          <w:color w:val="000000"/>
        </w:rPr>
        <w:t>vegg-, gulv- og himlingsplater</w:t>
      </w:r>
    </w:p>
    <w:p w:rsidR="001C081E" w:rsidRPr="00C93DE4" w:rsidRDefault="001C081E" w:rsidP="00EC6BB0">
      <w:pPr>
        <w:pStyle w:val="GR-Avsnitt"/>
        <w:numPr>
          <w:ilvl w:val="0"/>
          <w:numId w:val="30"/>
        </w:numPr>
        <w:rPr>
          <w:color w:val="000000"/>
        </w:rPr>
      </w:pPr>
      <w:r w:rsidRPr="00C93DE4">
        <w:rPr>
          <w:color w:val="000000"/>
        </w:rPr>
        <w:t>rør, ledninger, sikringsskap fra og med første hovedsikring eller inntakssikring</w:t>
      </w:r>
    </w:p>
    <w:p w:rsidR="001C081E" w:rsidRPr="00C93DE4" w:rsidRDefault="001C081E" w:rsidP="00EC6BB0">
      <w:pPr>
        <w:pStyle w:val="GR-Avsnitt"/>
        <w:numPr>
          <w:ilvl w:val="0"/>
          <w:numId w:val="30"/>
        </w:numPr>
        <w:rPr>
          <w:color w:val="000000"/>
        </w:rPr>
      </w:pPr>
      <w:r w:rsidRPr="00C93DE4">
        <w:rPr>
          <w:color w:val="000000"/>
        </w:rPr>
        <w:t>vinduer og ytterdører.</w:t>
      </w:r>
    </w:p>
    <w:p w:rsidR="001C081E" w:rsidRPr="00C93DE4" w:rsidRDefault="001C081E" w:rsidP="001C081E">
      <w:pPr>
        <w:pStyle w:val="GR-Avsnitt"/>
        <w:rPr>
          <w:color w:val="000000"/>
        </w:rPr>
      </w:pPr>
      <w:r w:rsidRPr="00C93DE4">
        <w:rPr>
          <w:color w:val="000000"/>
        </w:rPr>
        <w:t>Seksjonseieren skal vedlikeholde våtrom slik at lekkasjer unngås.</w:t>
      </w:r>
    </w:p>
    <w:p w:rsidR="001C081E" w:rsidRPr="00C93DE4" w:rsidRDefault="001C081E" w:rsidP="001C081E">
      <w:pPr>
        <w:pStyle w:val="GR-Avsnitt"/>
        <w:rPr>
          <w:color w:val="000000"/>
        </w:rPr>
      </w:pPr>
      <w:r w:rsidRPr="00C93DE4">
        <w:rPr>
          <w:color w:val="000000"/>
        </w:rPr>
        <w:t>Seksjonseieren skal rense sluk og holde avløpsrør åpne frem til fellesledningen. Dette gjelder også sluk på balkong eller lignende som ligger til bruksenheten.</w:t>
      </w:r>
    </w:p>
    <w:p w:rsidR="001C081E" w:rsidRPr="00C93DE4" w:rsidRDefault="001C081E" w:rsidP="001C081E">
      <w:pPr>
        <w:pStyle w:val="GR-Avsnitt"/>
        <w:rPr>
          <w:color w:val="000000"/>
        </w:rPr>
      </w:pPr>
      <w:r w:rsidRPr="00C93DE4">
        <w:rPr>
          <w:color w:val="000000"/>
        </w:rPr>
        <w:t>Vedlikeholdsplikten omfatter også nødvendig reparasjon og utskifting av det som er nevnt i annet, tredje og fjerde ledd, men ikke utskifting av sluk, vinduer og ytterdører.</w:t>
      </w:r>
    </w:p>
    <w:p w:rsidR="001C081E" w:rsidRPr="00C93DE4" w:rsidRDefault="001C081E" w:rsidP="001C081E">
      <w:pPr>
        <w:pStyle w:val="GR-Avsnitt"/>
        <w:rPr>
          <w:color w:val="000000"/>
        </w:rPr>
      </w:pPr>
      <w:r w:rsidRPr="00C93DE4">
        <w:rPr>
          <w:color w:val="000000"/>
        </w:rPr>
        <w:t>Vedlikeholdsplikten omfatter ikke reparasjon eller utskifting av tak, bjelkelag, bærende veggkonstruksjoner og rør eller ledninger som er bygget inn i bærende konstruksjoner.</w:t>
      </w:r>
    </w:p>
    <w:p w:rsidR="001C081E" w:rsidRPr="00C93DE4" w:rsidRDefault="001C081E" w:rsidP="001C081E">
      <w:pPr>
        <w:pStyle w:val="GR-Avsnitt"/>
        <w:rPr>
          <w:color w:val="000000"/>
        </w:rPr>
      </w:pPr>
      <w:r w:rsidRPr="00C93DE4">
        <w:rPr>
          <w:color w:val="000000"/>
        </w:rPr>
        <w:t>Vedlikeholdsplikten omfatter også utbedring av tilfeldige skader, for eksempel skader som er forårsaket av uvær, innbrudd eller hærverk.</w:t>
      </w:r>
    </w:p>
    <w:p w:rsidR="001C081E" w:rsidRDefault="001C081E" w:rsidP="001C081E">
      <w:pPr>
        <w:pStyle w:val="GR-Avsnitt"/>
        <w:rPr>
          <w:color w:val="000000"/>
        </w:rPr>
      </w:pPr>
      <w:r w:rsidRPr="00C93DE4">
        <w:rPr>
          <w:color w:val="000000"/>
        </w:rPr>
        <w:t xml:space="preserve">Sameiet skal holde utvendige og innvendige fellesarealer, inkludert bygningen og felles installasjoner, forsvarlig ved like. Vedlikeholdet skal utføres slik at skader på fellesarealene og de enkelte bruksenhetene forebygges, og slik at seksjonseierne slipper ulemper. </w:t>
      </w:r>
    </w:p>
    <w:p w:rsidR="001C081E" w:rsidRPr="00C93DE4" w:rsidRDefault="001C081E" w:rsidP="001C081E">
      <w:pPr>
        <w:pStyle w:val="GR-Avsnitt"/>
        <w:rPr>
          <w:color w:val="000000"/>
        </w:rPr>
      </w:pPr>
      <w:r w:rsidRPr="00C93DE4">
        <w:rPr>
          <w:color w:val="000000"/>
        </w:rPr>
        <w:t>Vedlikeholdsplikten omfatter også reparasjon og utskifting når det er nødvendig, og utbedring av tilfeldige skader.</w:t>
      </w:r>
    </w:p>
    <w:p w:rsidR="001C081E" w:rsidRPr="00C93DE4" w:rsidRDefault="001C081E" w:rsidP="001C081E">
      <w:pPr>
        <w:pStyle w:val="GR-Avsnitt"/>
        <w:rPr>
          <w:color w:val="000000"/>
        </w:rPr>
      </w:pPr>
      <w:r w:rsidRPr="00C93DE4">
        <w:rPr>
          <w:color w:val="000000"/>
        </w:rPr>
        <w:t xml:space="preserve">Vedlikeholdsplikten omfatter også felles installasjoner som går gjennom bruksenheter, slik som rør, ledninger og kanaler. Sameiet har rett til å føre nye slike installasjoner gjennom bruksenhetene hvis </w:t>
      </w:r>
      <w:r w:rsidRPr="00C93DE4">
        <w:rPr>
          <w:color w:val="000000"/>
        </w:rPr>
        <w:lastRenderedPageBreak/>
        <w:t>det ikke skaper vesentlig ulempe for den aktuelle seksjonseieren. Seksjonseieren skal gi sameiet adgang til bruksenheten for å vedlikeholde, installere og kontrollere installasjoner som nevnt i første og annet punktum. Kontroll og arbeid i bruksenhetene skal varsles i rimelig tid og gjennomføres slik at det ikke skaper unødvendig ulempe for seksjonseieren eller andre brukere.</w:t>
      </w:r>
    </w:p>
    <w:p w:rsidR="00185B0E" w:rsidRDefault="001C081E" w:rsidP="001C081E">
      <w:pPr>
        <w:pStyle w:val="GR-Normal"/>
        <w:rPr>
          <w:color w:val="000000"/>
        </w:rPr>
      </w:pPr>
      <w:r w:rsidRPr="00C93DE4">
        <w:rPr>
          <w:color w:val="000000"/>
        </w:rPr>
        <w:t xml:space="preserve">Hvis sameiet ikke vedlikeholder fellesarealene i samsvar med </w:t>
      </w:r>
      <w:r>
        <w:rPr>
          <w:color w:val="000000"/>
        </w:rPr>
        <w:t>bestemmelsen her</w:t>
      </w:r>
      <w:r w:rsidRPr="00C93DE4">
        <w:rPr>
          <w:color w:val="000000"/>
        </w:rPr>
        <w:t xml:space="preserve">, og det mangelfulle vedlikeholdet står i fare for å påføre eiendommen skade eller ødeleggelse, kan en seksjonseier utføre vedlikeholdet selv. Seksjonseieren kan i slike tilfeller kreve å få sine nødvendige utgifter dekket på samme måte </w:t>
      </w:r>
      <w:r>
        <w:rPr>
          <w:color w:val="000000"/>
        </w:rPr>
        <w:t>som andre vedlikeholdskostnader</w:t>
      </w:r>
      <w:r w:rsidRPr="00C93DE4">
        <w:rPr>
          <w:color w:val="000000"/>
        </w:rPr>
        <w:t>. Før seksjonseieren starter et slikt vedlikehold, skal de øvrige seksjonseierne varsles i rimelig tid. Varsel kan unnlates dersom det foreligger særlige grunner som gjør det rimelig å unnlate å varsle</w:t>
      </w:r>
      <w:r w:rsidR="008101D2">
        <w:rPr>
          <w:color w:val="000000"/>
        </w:rPr>
        <w:t>.</w:t>
      </w:r>
    </w:p>
    <w:p w:rsidR="001C081E" w:rsidRDefault="001C081E" w:rsidP="001C081E">
      <w:pPr>
        <w:pStyle w:val="GR-Normal"/>
      </w:pPr>
    </w:p>
    <w:p w:rsidR="001C081E" w:rsidRDefault="001C081E" w:rsidP="001C081E">
      <w:pPr>
        <w:pStyle w:val="GR-xoverskrift-4"/>
        <w:numPr>
          <w:ilvl w:val="0"/>
          <w:numId w:val="22"/>
        </w:numPr>
        <w:tabs>
          <w:tab w:val="left" w:pos="709"/>
        </w:tabs>
        <w:ind w:hanging="720"/>
      </w:pPr>
      <w:r>
        <w:t>Parkering</w:t>
      </w:r>
    </w:p>
    <w:p w:rsidR="001C081E" w:rsidRDefault="001C081E" w:rsidP="001C081E">
      <w:pPr>
        <w:pStyle w:val="GR-Avsnitt"/>
      </w:pPr>
      <w:r>
        <w:t>En seksjonseier kan med samtykke fra styret anlegge ladepunkt for elbil og ladbare hybrider i tilknytning til en parkeringsplass seksjonen disponerer, eller andre steder som styret anviser. Styret kan bare nekte å samtykke dersom det foreligger en saklig grunn.</w:t>
      </w:r>
    </w:p>
    <w:p w:rsidR="001C081E" w:rsidRPr="00E36434" w:rsidRDefault="001C081E" w:rsidP="00FE674C">
      <w:pPr>
        <w:pStyle w:val="GR-xoverskrift-5"/>
        <w:numPr>
          <w:ilvl w:val="1"/>
          <w:numId w:val="22"/>
        </w:numPr>
        <w:tabs>
          <w:tab w:val="left" w:pos="709"/>
        </w:tabs>
        <w:ind w:left="709" w:hanging="709"/>
        <w:rPr>
          <w:rFonts w:ascii="Times New Roman" w:hAnsi="Times New Roman"/>
          <w:szCs w:val="24"/>
        </w:rPr>
      </w:pPr>
      <w:bookmarkStart w:id="5" w:name="_Hlk505763425"/>
      <w:r w:rsidRPr="00E36434">
        <w:t>Parkering og andre tiltak for seksjonseiere med nedsatt funksjonsevne</w:t>
      </w:r>
    </w:p>
    <w:p w:rsidR="001C081E" w:rsidRPr="00E36434" w:rsidRDefault="001C081E" w:rsidP="001C081E">
      <w:pPr>
        <w:pStyle w:val="GR-Avsnitt"/>
        <w:rPr>
          <w:color w:val="000000"/>
        </w:rPr>
      </w:pPr>
      <w:r w:rsidRPr="00E36434">
        <w:rPr>
          <w:color w:val="000000"/>
        </w:rPr>
        <w:t>En seksjonseier kan med samtykke fra styret gjennomføre tiltak på fellesarealene som er nødvendige på grunn av seksjonseierens eller husstandsmedlemmenes nedsatte funksjonsevne. Styret kan bare nekte å samtykke dersom det foreligger en saklig grunn.</w:t>
      </w:r>
    </w:p>
    <w:bookmarkEnd w:id="5"/>
    <w:p w:rsidR="001C081E" w:rsidRDefault="0088657C" w:rsidP="0088657C">
      <w:pPr>
        <w:pStyle w:val="GR-Avsnitt"/>
      </w:pPr>
      <w:r w:rsidRPr="0088657C">
        <w:t>Parkeringsplasser som i vedtak etter plan- og bygningsloven er krevet opparbeidet til bruk av personer med nedsatt funksjonsevne, skal gjøres tilgjengelig for disse. Dersom en seksjonseier uten behov for tilrettelagt parkeringsplass besitter en tilrettelagt plass, kan en seksjonseier med nedsatt funksjonsevne kreve at styret pålegger denne seksjonseieren å bytte parkeringsplass. Bytteretten gjelder bare dersom seksjonseieren med nedsatt funksjonsevne allerede disponerer en parkeringsplass i sameiet. Retten til å bruke en tilrettelagt plass varer så lenge et dokumentert behov er til stede. Vedtektsbestemmelsen kan bare endres dersom samtlige seksjonseiere uttrykkelig sier seg enige og kommunen ikke benytter sin vetorett mot endring av denne vedtektsbestemmelsen.</w:t>
      </w:r>
    </w:p>
    <w:p w:rsidR="0088657C" w:rsidRDefault="0088657C" w:rsidP="0088657C">
      <w:pPr>
        <w:pStyle w:val="GR-xoverskrift-4"/>
        <w:numPr>
          <w:ilvl w:val="0"/>
          <w:numId w:val="22"/>
        </w:numPr>
        <w:tabs>
          <w:tab w:val="left" w:pos="709"/>
        </w:tabs>
        <w:ind w:hanging="720"/>
        <w:rPr>
          <w:b w:val="0"/>
        </w:rPr>
      </w:pPr>
      <w:r w:rsidRPr="0088657C">
        <w:t xml:space="preserve">Seksjonseiernes rettslige disposisjonsrett </w:t>
      </w:r>
    </w:p>
    <w:p w:rsidR="00593598" w:rsidRDefault="00D81161" w:rsidP="00593598">
      <w:pPr>
        <w:pStyle w:val="GR-Avsnitt"/>
        <w:rPr>
          <w:color w:val="000000"/>
        </w:rPr>
      </w:pPr>
      <w:r>
        <w:rPr>
          <w:color w:val="000000"/>
        </w:rPr>
        <w:t>Den enkelte seksjonseier</w:t>
      </w:r>
      <w:r w:rsidR="00593598">
        <w:rPr>
          <w:color w:val="000000"/>
        </w:rPr>
        <w:t xml:space="preserve"> råder som eier over seksjonen, dog med de unntak som fremgår av eierseksjonsloven og disse vedtekter.</w:t>
      </w:r>
    </w:p>
    <w:p w:rsidR="00185B0E" w:rsidRDefault="00185B0E" w:rsidP="00185B0E">
      <w:pPr>
        <w:pStyle w:val="GR-Normal"/>
      </w:pPr>
    </w:p>
    <w:p w:rsidR="00593598" w:rsidRDefault="00593598" w:rsidP="008A5058">
      <w:pPr>
        <w:pStyle w:val="GR-xoverskrift-4"/>
        <w:numPr>
          <w:ilvl w:val="0"/>
          <w:numId w:val="22"/>
        </w:numPr>
        <w:tabs>
          <w:tab w:val="left" w:pos="709"/>
        </w:tabs>
        <w:ind w:hanging="720"/>
      </w:pPr>
      <w:r>
        <w:t>Fordeling av felleskostnader og fellesinntekter</w:t>
      </w:r>
    </w:p>
    <w:p w:rsidR="00593598" w:rsidRPr="00593598" w:rsidRDefault="00593598" w:rsidP="00593598">
      <w:pPr>
        <w:pStyle w:val="GR-Avsnitt"/>
      </w:pPr>
      <w:r>
        <w:t>Med felleskostnader skal forstås alle kostnader til drift og vedlikehold av eiendommen som ikke knytter seg til den enkelte bruksenhet. Felleskostna</w:t>
      </w:r>
      <w:r w:rsidR="00D81161">
        <w:t>der skal fordeles mellom seksjonseier</w:t>
      </w:r>
      <w:r>
        <w:t xml:space="preserve">ne etter </w:t>
      </w:r>
      <w:r w:rsidRPr="00593598">
        <w:t>sameiebrøken med mindre særlige grunner taler for å fordele kostnadene etter nytten for den enkelte bruksenhet eller etter forbruk. [</w:t>
      </w:r>
      <w:r w:rsidRPr="000D52B0">
        <w:rPr>
          <w:b/>
        </w:rPr>
        <w:t>Alternativt</w:t>
      </w:r>
      <w:r w:rsidRPr="00593598">
        <w:t>: Kostnader med eiendommen som ikke knytter seg til den enkelte bruksenhet, s</w:t>
      </w:r>
      <w:r w:rsidR="00D81161">
        <w:t>kal fordeles slik mellom seksjonseier</w:t>
      </w:r>
      <w:r w:rsidRPr="00593598">
        <w:t xml:space="preserve">ne: </w:t>
      </w:r>
      <w:r w:rsidR="004015E8">
        <w:rPr>
          <w:rFonts w:cs="Calibri"/>
          <w:color w:val="0070C0"/>
        </w:rPr>
        <w:t>(...)</w:t>
      </w:r>
      <w:r w:rsidRPr="00593598">
        <w:t>. (</w:t>
      </w:r>
      <w:r w:rsidRPr="000D52B0">
        <w:rPr>
          <w:b/>
        </w:rPr>
        <w:t>Tilslutning</w:t>
      </w:r>
      <w:r w:rsidRPr="00593598">
        <w:t>)]</w:t>
      </w:r>
    </w:p>
    <w:p w:rsidR="00593598" w:rsidRPr="00593598" w:rsidRDefault="00D81161" w:rsidP="00593598">
      <w:pPr>
        <w:pStyle w:val="GR-Avsnitt"/>
      </w:pPr>
      <w:r>
        <w:t>Den enkelte seksjons</w:t>
      </w:r>
      <w:r w:rsidR="00593598" w:rsidRPr="00593598">
        <w:t xml:space="preserve">eier skal betale akontobeløp </w:t>
      </w:r>
      <w:r>
        <w:t>fastsatt av seksjonseierne</w:t>
      </w:r>
      <w:r w:rsidR="00593598" w:rsidRPr="00593598">
        <w:t xml:space="preserve"> på </w:t>
      </w:r>
      <w:r w:rsidR="001C081E">
        <w:t>års</w:t>
      </w:r>
      <w:r w:rsidR="00593598" w:rsidRPr="00593598">
        <w:t>møtet [</w:t>
      </w:r>
      <w:r w:rsidR="00593598" w:rsidRPr="000D52B0">
        <w:rPr>
          <w:b/>
        </w:rPr>
        <w:t>Alternativt</w:t>
      </w:r>
      <w:r w:rsidR="00593598" w:rsidRPr="00593598">
        <w:t xml:space="preserve">: av styret] til dekning av sin andel av felleskostnadene. Akontobeløpet kan også dekke avsetning av midler til fremtidig vedlikehold, påkostninger eller andre fellestiltak på eiendommen, dersom </w:t>
      </w:r>
      <w:r w:rsidR="001C081E">
        <w:t>års</w:t>
      </w:r>
      <w:r w:rsidR="00593598" w:rsidRPr="00593598">
        <w:t>møtet har vedtatt slik avsetning (vedlikeholdsfond).</w:t>
      </w:r>
    </w:p>
    <w:p w:rsidR="00593598" w:rsidRDefault="00593598" w:rsidP="00593598">
      <w:pPr>
        <w:pStyle w:val="GR-Avsnitt"/>
      </w:pPr>
      <w:r w:rsidRPr="00593598">
        <w:t>Inntekter av eiendommen som ikke knytter seg til den enkelte bruksenhet</w:t>
      </w:r>
      <w:r w:rsidR="00D81161">
        <w:t>, skal fordeles mellom seksjonseierne</w:t>
      </w:r>
      <w:r w:rsidRPr="00593598">
        <w:t xml:space="preserve"> etter sameiebrøken. [</w:t>
      </w:r>
      <w:r w:rsidRPr="000D52B0">
        <w:rPr>
          <w:b/>
        </w:rPr>
        <w:t>Alternativt</w:t>
      </w:r>
      <w:r w:rsidRPr="00593598">
        <w:t>: Inntekter av eiendommen som ikke knytter seg til den enkelte bruksenhet, skal</w:t>
      </w:r>
      <w:r w:rsidR="00D81161">
        <w:t xml:space="preserve"> fordeles slik mellom seksjonseierne</w:t>
      </w:r>
      <w:r w:rsidRPr="00593598">
        <w:t xml:space="preserve">: </w:t>
      </w:r>
      <w:r w:rsidR="004015E8">
        <w:rPr>
          <w:rFonts w:cs="Calibri"/>
          <w:color w:val="0070C0"/>
        </w:rPr>
        <w:t>(...)</w:t>
      </w:r>
      <w:r w:rsidRPr="00593598">
        <w:t>. (</w:t>
      </w:r>
      <w:r w:rsidRPr="000D52B0">
        <w:rPr>
          <w:b/>
        </w:rPr>
        <w:t>Tilslutning</w:t>
      </w:r>
      <w:r w:rsidRPr="00593598">
        <w:t xml:space="preserve">)] </w:t>
      </w:r>
    </w:p>
    <w:p w:rsidR="00185B0E" w:rsidRPr="00593598" w:rsidRDefault="00185B0E" w:rsidP="00185B0E">
      <w:pPr>
        <w:pStyle w:val="GR-Normal"/>
      </w:pPr>
    </w:p>
    <w:p w:rsidR="00593598" w:rsidRDefault="00D81161" w:rsidP="008A5058">
      <w:pPr>
        <w:pStyle w:val="GR-xoverskrift-4"/>
        <w:numPr>
          <w:ilvl w:val="0"/>
          <w:numId w:val="22"/>
        </w:numPr>
        <w:tabs>
          <w:tab w:val="left" w:pos="709"/>
        </w:tabs>
        <w:ind w:hanging="720"/>
      </w:pPr>
      <w:r>
        <w:t>Seksjonseiernes</w:t>
      </w:r>
      <w:r w:rsidR="00593598">
        <w:t xml:space="preserve"> ansvar utad</w:t>
      </w:r>
    </w:p>
    <w:p w:rsidR="00593598" w:rsidRDefault="00593598" w:rsidP="00593598">
      <w:pPr>
        <w:pStyle w:val="GR-Avsnitt"/>
      </w:pPr>
      <w:r w:rsidRPr="00593598">
        <w:t>For felles ansvar og forplikt</w:t>
      </w:r>
      <w:r w:rsidR="00D81161">
        <w:t>elser hefter den enkelte seksjonseier</w:t>
      </w:r>
      <w:r w:rsidRPr="00593598">
        <w:t xml:space="preserve"> i forhold til sin sameiebrøk. </w:t>
      </w:r>
    </w:p>
    <w:p w:rsidR="00185B0E" w:rsidRPr="00185B0E" w:rsidRDefault="00185B0E" w:rsidP="00185B0E">
      <w:pPr>
        <w:pStyle w:val="GR-Normal"/>
      </w:pPr>
    </w:p>
    <w:p w:rsidR="00593598" w:rsidRPr="00593598" w:rsidRDefault="001C081E" w:rsidP="008A5058">
      <w:pPr>
        <w:pStyle w:val="GR-xoverskrift-4"/>
        <w:numPr>
          <w:ilvl w:val="0"/>
          <w:numId w:val="22"/>
        </w:numPr>
        <w:tabs>
          <w:tab w:val="left" w:pos="709"/>
        </w:tabs>
        <w:ind w:hanging="720"/>
      </w:pPr>
      <w:r>
        <w:t>Års</w:t>
      </w:r>
      <w:r w:rsidR="00593598" w:rsidRPr="00593598">
        <w:t>møtet</w:t>
      </w:r>
    </w:p>
    <w:p w:rsidR="00593598" w:rsidRPr="00593598" w:rsidRDefault="001C081E" w:rsidP="008A5058">
      <w:pPr>
        <w:pStyle w:val="GR-xoverskrift-5"/>
        <w:numPr>
          <w:ilvl w:val="1"/>
          <w:numId w:val="22"/>
        </w:numPr>
        <w:tabs>
          <w:tab w:val="left" w:pos="709"/>
        </w:tabs>
        <w:ind w:left="709" w:hanging="709"/>
      </w:pPr>
      <w:r>
        <w:t>Års</w:t>
      </w:r>
      <w:r w:rsidR="00593598" w:rsidRPr="00593598">
        <w:t xml:space="preserve">møtets myndighet </w:t>
      </w:r>
    </w:p>
    <w:p w:rsidR="00593598" w:rsidRPr="00593598" w:rsidRDefault="00593598" w:rsidP="00593598">
      <w:pPr>
        <w:pStyle w:val="GR-Avsnitt"/>
      </w:pPr>
      <w:r w:rsidRPr="00593598">
        <w:t>Den øverste myndi</w:t>
      </w:r>
      <w:r w:rsidR="001C081E">
        <w:t>ghet i sameiet utøves av års</w:t>
      </w:r>
      <w:r w:rsidRPr="00593598">
        <w:t xml:space="preserve">møtet. </w:t>
      </w:r>
    </w:p>
    <w:p w:rsidR="00593598" w:rsidRPr="00593598" w:rsidRDefault="00DB7E01" w:rsidP="008A5058">
      <w:pPr>
        <w:pStyle w:val="GR-xoverskrift-5"/>
        <w:numPr>
          <w:ilvl w:val="1"/>
          <w:numId w:val="22"/>
        </w:numPr>
        <w:tabs>
          <w:tab w:val="left" w:pos="709"/>
        </w:tabs>
        <w:ind w:left="709" w:hanging="709"/>
      </w:pPr>
      <w:r>
        <w:t>F</w:t>
      </w:r>
      <w:r w:rsidR="00593598" w:rsidRPr="00593598">
        <w:t>lertall</w:t>
      </w:r>
      <w:r w:rsidR="001C081E">
        <w:t>skrav og begrensninger i års</w:t>
      </w:r>
      <w:r w:rsidR="00593598" w:rsidRPr="00593598">
        <w:t xml:space="preserve">møtets myndighet </w:t>
      </w:r>
    </w:p>
    <w:p w:rsidR="00593598" w:rsidRPr="00593598" w:rsidRDefault="00593598" w:rsidP="00593598">
      <w:pPr>
        <w:pStyle w:val="GR-Avsnitt"/>
      </w:pPr>
      <w:r w:rsidRPr="00593598">
        <w:t>Hve</w:t>
      </w:r>
      <w:r w:rsidR="001C081E">
        <w:t>r seksjon gir én stemme i års</w:t>
      </w:r>
      <w:r w:rsidRPr="00593598">
        <w:t>møtet. [</w:t>
      </w:r>
      <w:r w:rsidRPr="00DB7E01">
        <w:rPr>
          <w:b/>
        </w:rPr>
        <w:t>Alternativt</w:t>
      </w:r>
      <w:r w:rsidRPr="00593598">
        <w:t xml:space="preserve"> dersom sameiet ikke bare består av boligseksjoner: Stemmene regnes etter sameiebrøk.] Ved opptelling av stemmer anses blanke stemmer som ikke avgitt.</w:t>
      </w:r>
    </w:p>
    <w:p w:rsidR="00593598" w:rsidRPr="00593598" w:rsidRDefault="00593598" w:rsidP="00593598">
      <w:pPr>
        <w:pStyle w:val="GR-Avsnitt"/>
      </w:pPr>
      <w:r w:rsidRPr="00593598">
        <w:t>Med de unntak som følger av loven eller vedtektene fat</w:t>
      </w:r>
      <w:r w:rsidR="001C081E">
        <w:t>tes alle beslutninger av års</w:t>
      </w:r>
      <w:r w:rsidRPr="00593598">
        <w:t>møtet med vanlig flertall av de avgitte stemmer. Står stemmene likt, avgjøres saken ved loddtrekning.</w:t>
      </w:r>
    </w:p>
    <w:p w:rsidR="00593598" w:rsidRDefault="00593598" w:rsidP="00593598">
      <w:pPr>
        <w:pStyle w:val="GR-Avsnitt"/>
      </w:pPr>
      <w:r w:rsidRPr="00593598">
        <w:t>Det kreves minst to tredjedeler</w:t>
      </w:r>
      <w:r w:rsidR="001C081E">
        <w:t xml:space="preserve"> av de avgitte stemmer i års</w:t>
      </w:r>
      <w:r w:rsidRPr="00593598">
        <w:t xml:space="preserve">møtet for vedtak om: </w:t>
      </w:r>
    </w:p>
    <w:p w:rsidR="001C081E" w:rsidRDefault="001C081E" w:rsidP="001C081E">
      <w:pPr>
        <w:pStyle w:val="GR-Avsnitt"/>
      </w:pPr>
      <w:bookmarkStart w:id="6" w:name="_Hlk505763599"/>
      <w:r>
        <w:t>Det kreves et flertall på minst to tredjedeler av de avgitte stemmene på årsmøtet for å ta beslutning om:</w:t>
      </w:r>
    </w:p>
    <w:p w:rsidR="001C081E" w:rsidRDefault="001C081E" w:rsidP="00FE674C">
      <w:pPr>
        <w:pStyle w:val="GR-Avsnitt"/>
        <w:numPr>
          <w:ilvl w:val="0"/>
          <w:numId w:val="27"/>
        </w:numPr>
      </w:pPr>
      <w:r>
        <w:t>ombygging, påbygging eller andre endringer av bebyggelsen eller tomten som går ut over vanlig forvaltning og vedlikehold i det aktuelle sameiet</w:t>
      </w:r>
    </w:p>
    <w:p w:rsidR="001C081E" w:rsidRDefault="001C081E" w:rsidP="00FE674C">
      <w:pPr>
        <w:pStyle w:val="GR-Avsnitt"/>
        <w:numPr>
          <w:ilvl w:val="0"/>
          <w:numId w:val="27"/>
        </w:numPr>
      </w:pPr>
      <w:r>
        <w:t>omgjøring av fellesarealer til nye bruksenheter eller utvidelse av eksisterende bruksenheter</w:t>
      </w:r>
    </w:p>
    <w:p w:rsidR="001C081E" w:rsidRDefault="001C081E" w:rsidP="00FE674C">
      <w:pPr>
        <w:pStyle w:val="GR-Avsnitt"/>
        <w:numPr>
          <w:ilvl w:val="0"/>
          <w:numId w:val="27"/>
        </w:numPr>
      </w:pPr>
      <w:r>
        <w:t>salg, kjøp, utleie eller leie av fast eiendom, inkludert seksjoner i sameiet som tilhører eller skal tilhøre seksjonseierne i fellesskap, eller andre rettslige disposisjoner over fast eiendom som går ut over vanlig forvaltning</w:t>
      </w:r>
    </w:p>
    <w:p w:rsidR="001C081E" w:rsidRDefault="001C081E" w:rsidP="00FE674C">
      <w:pPr>
        <w:pStyle w:val="GR-Avsnitt"/>
        <w:numPr>
          <w:ilvl w:val="0"/>
          <w:numId w:val="27"/>
        </w:numPr>
      </w:pPr>
      <w:r>
        <w:t>samtykke til at formålet for én eller flere bruksenheter endres fra boligformål til annet formål eller omvendt</w:t>
      </w:r>
    </w:p>
    <w:p w:rsidR="001C081E" w:rsidRDefault="001C081E" w:rsidP="00FE674C">
      <w:pPr>
        <w:pStyle w:val="GR-Avsnitt"/>
        <w:numPr>
          <w:ilvl w:val="0"/>
          <w:numId w:val="27"/>
        </w:numPr>
      </w:pPr>
      <w:r>
        <w:t>samtykke til reseksjonering som nevnt i eierseksjonsloven § 20 annet ledd annet punktum.</w:t>
      </w:r>
    </w:p>
    <w:bookmarkEnd w:id="6"/>
    <w:p w:rsidR="001C081E" w:rsidRDefault="001C081E" w:rsidP="001C081E">
      <w:pPr>
        <w:pStyle w:val="GR-Avsnitt"/>
      </w:pPr>
      <w:r>
        <w:t>T</w:t>
      </w:r>
      <w:bookmarkStart w:id="7" w:name="_Hlk505763625"/>
      <w:r>
        <w:t>iltak som har sammenheng med seksjonseiernes bo- eller bruksinteresser, og som går ut over vanlig forvaltning, og som fører med seg økonomisk ansvar eller utlegg for seksjonseierne i fellesskap på mindre enn fem prosent av de årlige felleskostnadene, besluttes med vanlig flertall av de avgitte stemmene på årsmøtet. Hvis tiltaket fører med seg økonomisk ansvar eller utlegg for seksjonseierne i fellesskap på mer enn fem prosent av de årlige felleskostnadene, kreves det et flertall på minst to tredjedeler av de avgitte stemmene på årsmøtet.</w:t>
      </w:r>
    </w:p>
    <w:p w:rsidR="001C081E" w:rsidRDefault="001C081E" w:rsidP="001C081E">
      <w:pPr>
        <w:pStyle w:val="GR-Avsnitt"/>
      </w:pPr>
      <w:r>
        <w:t>Hvis tiltak etter første ledd fører med seg et samlet økonomisk ansvar eller utlegg for enkelte seksjonseiere på mer enn halvparten av folketrygdens grunnbeløp på det tidspunktet tiltaket besluttes, kan tiltaket bare gjennomføres hvis disse seksjonseierne uttrykkelig sier seg enige.</w:t>
      </w:r>
    </w:p>
    <w:p w:rsidR="001C081E" w:rsidRDefault="001C081E" w:rsidP="001C081E">
      <w:pPr>
        <w:pStyle w:val="GR-Avsnitt"/>
      </w:pPr>
      <w:r>
        <w:t>Alle seksjonseiere må, enten på årsmøtet eller på et annet tidspunkt, uttrykkelig si seg enige hvis sameiet skal kunne ta beslutning om</w:t>
      </w:r>
    </w:p>
    <w:p w:rsidR="001C081E" w:rsidRDefault="001C081E" w:rsidP="00FE674C">
      <w:pPr>
        <w:pStyle w:val="GR-Avsnitt"/>
        <w:numPr>
          <w:ilvl w:val="0"/>
          <w:numId w:val="28"/>
        </w:numPr>
      </w:pPr>
      <w:bookmarkStart w:id="8" w:name="_Hlk505763644"/>
      <w:bookmarkEnd w:id="7"/>
      <w:r>
        <w:t>salg eller bortfeste av hele eller vesentlige deler av eiendommen</w:t>
      </w:r>
    </w:p>
    <w:p w:rsidR="001C081E" w:rsidRDefault="001C081E" w:rsidP="00FE674C">
      <w:pPr>
        <w:pStyle w:val="GR-Avsnitt"/>
        <w:numPr>
          <w:ilvl w:val="0"/>
          <w:numId w:val="28"/>
        </w:numPr>
      </w:pPr>
      <w:r>
        <w:t>oppløsning av sameiet</w:t>
      </w:r>
    </w:p>
    <w:p w:rsidR="001C081E" w:rsidRDefault="001C081E" w:rsidP="00FE674C">
      <w:pPr>
        <w:pStyle w:val="GR-Avsnitt"/>
        <w:numPr>
          <w:ilvl w:val="0"/>
          <w:numId w:val="28"/>
        </w:numPr>
      </w:pPr>
      <w:r>
        <w:t>tiltak som medfører en vesentlig endring av sameiets karakter</w:t>
      </w:r>
    </w:p>
    <w:p w:rsidR="001C081E" w:rsidRPr="00593598" w:rsidRDefault="001C081E" w:rsidP="00FE674C">
      <w:pPr>
        <w:pStyle w:val="GR-Avsnitt"/>
        <w:numPr>
          <w:ilvl w:val="0"/>
          <w:numId w:val="28"/>
        </w:numPr>
      </w:pPr>
      <w:r>
        <w:t>tiltak som går ut over seksjonseiernes bo- eller bruksinteresser, uavhengig av størrelsen på kostnaden som tiltaket medfører, og uavhengig av hvor stort økonomisk ansvar eller utlegg tiltaket medfører for de enkelte seksjonseierne</w:t>
      </w:r>
      <w:bookmarkEnd w:id="8"/>
      <w:r>
        <w:t>.</w:t>
      </w:r>
    </w:p>
    <w:p w:rsidR="00593598" w:rsidRPr="00593598" w:rsidRDefault="001C081E" w:rsidP="008A5058">
      <w:pPr>
        <w:pStyle w:val="GR-xoverskrift-5"/>
        <w:numPr>
          <w:ilvl w:val="1"/>
          <w:numId w:val="22"/>
        </w:numPr>
        <w:tabs>
          <w:tab w:val="left" w:pos="709"/>
        </w:tabs>
        <w:ind w:left="709" w:hanging="709"/>
      </w:pPr>
      <w:r>
        <w:t>Års</w:t>
      </w:r>
      <w:r w:rsidR="00593598" w:rsidRPr="00593598">
        <w:t>møte</w:t>
      </w:r>
      <w:r>
        <w:t>t</w:t>
      </w:r>
    </w:p>
    <w:p w:rsidR="00593598" w:rsidRPr="00593598" w:rsidRDefault="00D81161" w:rsidP="00593598">
      <w:pPr>
        <w:pStyle w:val="GR-Avsnitt"/>
      </w:pPr>
      <w:r>
        <w:t>Alle seksjonseier</w:t>
      </w:r>
      <w:r w:rsidR="002A7857">
        <w:t>n</w:t>
      </w:r>
      <w:r>
        <w:t>e</w:t>
      </w:r>
      <w:r w:rsidR="001C081E">
        <w:t xml:space="preserve"> har rett til å delta i års</w:t>
      </w:r>
      <w:r w:rsidR="00593598" w:rsidRPr="00593598">
        <w:t>møte</w:t>
      </w:r>
      <w:r w:rsidR="001C081E">
        <w:t>t</w:t>
      </w:r>
      <w:r w:rsidR="00593598" w:rsidRPr="00593598">
        <w:t xml:space="preserve"> med forslags-, tale-, og stemmerett. For bo</w:t>
      </w:r>
      <w:r>
        <w:t>ligseksjoner har også seksjonseiers</w:t>
      </w:r>
      <w:r w:rsidR="00593598" w:rsidRPr="00593598">
        <w:t xml:space="preserve"> ektefelle, samboer eller et annet me</w:t>
      </w:r>
      <w:r>
        <w:t>dlem av seksjonseierens</w:t>
      </w:r>
      <w:r w:rsidR="00593598" w:rsidRPr="00593598">
        <w:t xml:space="preserve"> husstand rett til å være til stede og til å uttale seg. Slik møte og uttalelsesrett gjelder også for styremedlemmer, forretningsfører og leier av boligseksjon. Styreleder og forretningsfører har plikt til å være til stede med mindre det er åpenbart unødvendig, eller de har gyldig forfall. </w:t>
      </w:r>
    </w:p>
    <w:p w:rsidR="00593598" w:rsidRPr="00593598" w:rsidRDefault="00D81161" w:rsidP="00593598">
      <w:pPr>
        <w:pStyle w:val="GR-Avsnitt"/>
      </w:pPr>
      <w:r>
        <w:t>En seksjonseier</w:t>
      </w:r>
      <w:r w:rsidR="00593598" w:rsidRPr="00593598">
        <w:t xml:space="preserve"> kan møte ved fullmektig etter skriftlig fullmakt. Fullmakten kan når so</w:t>
      </w:r>
      <w:r>
        <w:t>m helst tilbakekalles. Seksjonseieren</w:t>
      </w:r>
      <w:r w:rsidR="00593598" w:rsidRPr="00593598">
        <w:t xml:space="preserve"> har rett til </w:t>
      </w:r>
      <w:r w:rsidR="001C081E">
        <w:t>å ta med en rådgiver til års</w:t>
      </w:r>
      <w:r w:rsidR="00593598" w:rsidRPr="00593598">
        <w:t>møtet. Rådgiveren har bare r</w:t>
      </w:r>
      <w:r w:rsidR="001C081E">
        <w:t>ett til å uttale seg til årsmøtet dersom års</w:t>
      </w:r>
      <w:r w:rsidR="00593598" w:rsidRPr="00593598">
        <w:t xml:space="preserve">møtet gir tillatelse. Avgjørelsen fattes med vanlig flertall. </w:t>
      </w:r>
    </w:p>
    <w:p w:rsidR="00593598" w:rsidRPr="00593598" w:rsidRDefault="001C081E" w:rsidP="00593598">
      <w:pPr>
        <w:pStyle w:val="GR-Avsnitt"/>
      </w:pPr>
      <w:r>
        <w:t>Ordinært års</w:t>
      </w:r>
      <w:r w:rsidR="00593598" w:rsidRPr="00593598">
        <w:t xml:space="preserve">møte skal holdes </w:t>
      </w:r>
      <w:r>
        <w:t>hvert år innen utgangen av juni</w:t>
      </w:r>
      <w:r w:rsidR="00593598" w:rsidRPr="00593598">
        <w:t>.</w:t>
      </w:r>
    </w:p>
    <w:p w:rsidR="00593598" w:rsidRPr="00593598" w:rsidRDefault="001C081E" w:rsidP="00593598">
      <w:pPr>
        <w:pStyle w:val="GR-Avsnitt"/>
      </w:pPr>
      <w:r>
        <w:t>Ekstraordinært års</w:t>
      </w:r>
      <w:r w:rsidR="00593598" w:rsidRPr="00593598">
        <w:t>møte skal holdes når styret finner det nødven</w:t>
      </w:r>
      <w:r w:rsidR="00D81161">
        <w:t>dig, eller når minst to seksjonseiere</w:t>
      </w:r>
      <w:r w:rsidR="00593598" w:rsidRPr="00593598">
        <w:t xml:space="preserve"> som til sammen har minst en tiendedel av stemmene, krever det og samtidig oppgir hvilke saker de ønsker behandlet.</w:t>
      </w:r>
    </w:p>
    <w:p w:rsidR="00593598" w:rsidRPr="00593598" w:rsidRDefault="001C081E" w:rsidP="008A5058">
      <w:pPr>
        <w:pStyle w:val="GR-xoverskrift-5"/>
        <w:numPr>
          <w:ilvl w:val="1"/>
          <w:numId w:val="22"/>
        </w:numPr>
        <w:tabs>
          <w:tab w:val="left" w:pos="709"/>
        </w:tabs>
        <w:ind w:left="709" w:hanging="709"/>
      </w:pPr>
      <w:r>
        <w:t>Innkalling til års</w:t>
      </w:r>
      <w:r w:rsidR="00593598" w:rsidRPr="00593598">
        <w:t>møte</w:t>
      </w:r>
    </w:p>
    <w:p w:rsidR="00593598" w:rsidRPr="00593598" w:rsidRDefault="001C081E" w:rsidP="00593598">
      <w:pPr>
        <w:pStyle w:val="GR-Avsnitt"/>
      </w:pPr>
      <w:r>
        <w:t>Års</w:t>
      </w:r>
      <w:r w:rsidR="00593598" w:rsidRPr="00593598">
        <w:t>møtet innkalles av styret med skriftlig varsel som skal være på minst åtte og høyst tj</w:t>
      </w:r>
      <w:r>
        <w:t>ue dager. Ekstraordinært års</w:t>
      </w:r>
      <w:r w:rsidR="00593598" w:rsidRPr="00593598">
        <w:t>møte kan om nødvendig innkalles med kortere varsel som likevel skal være på minst tre dager.</w:t>
      </w:r>
    </w:p>
    <w:p w:rsidR="00593598" w:rsidRPr="00593598" w:rsidRDefault="00593598" w:rsidP="00593598">
      <w:pPr>
        <w:pStyle w:val="GR-Avsnitt"/>
      </w:pPr>
      <w:r w:rsidRPr="00593598">
        <w:t>Dersom styret misligholder sin plikt til å innkalle til ordin</w:t>
      </w:r>
      <w:r w:rsidR="001C081E">
        <w:t>ært eller ekstraordinært års</w:t>
      </w:r>
      <w:r w:rsidR="00D81161">
        <w:t>møte kan seksjonseier</w:t>
      </w:r>
      <w:r w:rsidRPr="00593598">
        <w:t>, styremedlem eller forretningsfører kreve at tingretten snarest og</w:t>
      </w:r>
      <w:r w:rsidR="00D81161">
        <w:t xml:space="preserve"> for seksjonseiernes</w:t>
      </w:r>
      <w:r w:rsidRPr="00593598">
        <w:t xml:space="preserve"> felles kostnad innkaller til møte.</w:t>
      </w:r>
    </w:p>
    <w:p w:rsidR="00593598" w:rsidRPr="00593598" w:rsidRDefault="00593598" w:rsidP="00593598">
      <w:pPr>
        <w:pStyle w:val="GR-Avsnitt"/>
      </w:pPr>
      <w:r w:rsidRPr="00593598">
        <w:t>Innkallingen skal bestemt angi de sa</w:t>
      </w:r>
      <w:r w:rsidR="001C081E">
        <w:t>ker som skal behandles i års</w:t>
      </w:r>
      <w:r w:rsidRPr="00593598">
        <w:t>møtet. Skal et forslag som etter loven eller vedtektene må vedtas med minst to tredjedels flertall kunne behandles, må hovedinnholdet være angitt i innkallingen.</w:t>
      </w:r>
    </w:p>
    <w:p w:rsidR="00593598" w:rsidRPr="00593598" w:rsidRDefault="00593598" w:rsidP="00593598">
      <w:pPr>
        <w:pStyle w:val="GR-Avsnitt"/>
      </w:pPr>
      <w:r w:rsidRPr="00593598">
        <w:t xml:space="preserve">Styret </w:t>
      </w:r>
      <w:r w:rsidR="00D81161">
        <w:t>skal på forhånd varsle seksjonseierne</w:t>
      </w:r>
      <w:r w:rsidRPr="00593598">
        <w:t xml:space="preserve"> om dato for møtet og om siste frist for innlevering av saker som ønskes</w:t>
      </w:r>
      <w:r w:rsidR="00D81161">
        <w:t xml:space="preserve"> behandlet. Saker som en seksjonseier</w:t>
      </w:r>
      <w:r w:rsidRPr="00593598">
        <w:t xml:space="preserve"> ønske</w:t>
      </w:r>
      <w:r w:rsidR="001C081E">
        <w:t>r behandlet i det ordinære års</w:t>
      </w:r>
      <w:r w:rsidRPr="00593598">
        <w:t>møtet, skal nevnes i innkallingen når styret har mottatt krav om det før fristen.</w:t>
      </w:r>
    </w:p>
    <w:p w:rsidR="00593598" w:rsidRPr="00593598" w:rsidRDefault="001C081E" w:rsidP="008A5058">
      <w:pPr>
        <w:pStyle w:val="GR-xoverskrift-5"/>
        <w:numPr>
          <w:ilvl w:val="1"/>
          <w:numId w:val="22"/>
        </w:numPr>
        <w:tabs>
          <w:tab w:val="left" w:pos="709"/>
        </w:tabs>
        <w:ind w:left="709" w:hanging="709"/>
      </w:pPr>
      <w:r>
        <w:t>Hvilke saker års</w:t>
      </w:r>
      <w:r w:rsidR="00593598" w:rsidRPr="00593598">
        <w:t>møtet skal og kan behandle</w:t>
      </w:r>
    </w:p>
    <w:p w:rsidR="00593598" w:rsidRPr="00593598" w:rsidRDefault="0023080D" w:rsidP="00593598">
      <w:pPr>
        <w:pStyle w:val="GR-Avsnitt"/>
      </w:pPr>
      <w:r>
        <w:t>Års</w:t>
      </w:r>
      <w:r w:rsidR="00593598" w:rsidRPr="00593598">
        <w:t xml:space="preserve">møtet skal behandle saker angitt i innkallingen til møtet. </w:t>
      </w:r>
    </w:p>
    <w:p w:rsidR="00593598" w:rsidRPr="00593598" w:rsidRDefault="00593598" w:rsidP="00593598">
      <w:pPr>
        <w:pStyle w:val="GR-Avsnitt"/>
      </w:pPr>
      <w:r w:rsidRPr="00593598">
        <w:t>Uten hensyn til om sakene er nevnt i innkallingen skal det</w:t>
      </w:r>
      <w:r w:rsidR="00796FAF">
        <w:t xml:space="preserve"> ordinære års</w:t>
      </w:r>
      <w:r w:rsidRPr="00593598">
        <w:t xml:space="preserve">møtet, </w:t>
      </w:r>
    </w:p>
    <w:p w:rsidR="00593598" w:rsidRPr="00593598" w:rsidRDefault="00593598" w:rsidP="008A5058">
      <w:pPr>
        <w:pStyle w:val="GR-Avsnitt"/>
        <w:numPr>
          <w:ilvl w:val="0"/>
          <w:numId w:val="21"/>
        </w:numPr>
        <w:ind w:hanging="436"/>
      </w:pPr>
      <w:r w:rsidRPr="00593598">
        <w:t>behandle styrets årsberetning,</w:t>
      </w:r>
    </w:p>
    <w:p w:rsidR="00593598" w:rsidRPr="00593598" w:rsidRDefault="00593598" w:rsidP="008A5058">
      <w:pPr>
        <w:pStyle w:val="GR-Avsnitt"/>
        <w:numPr>
          <w:ilvl w:val="0"/>
          <w:numId w:val="21"/>
        </w:numPr>
        <w:ind w:hanging="436"/>
      </w:pPr>
      <w:r w:rsidRPr="00593598">
        <w:t xml:space="preserve">behandle og eventuelt godkjenne styrets regnskapsoversikt for foregående kalenderår, </w:t>
      </w:r>
    </w:p>
    <w:p w:rsidR="00593598" w:rsidRPr="00593598" w:rsidRDefault="00593598" w:rsidP="008A5058">
      <w:pPr>
        <w:pStyle w:val="GR-Avsnitt"/>
        <w:numPr>
          <w:ilvl w:val="0"/>
          <w:numId w:val="21"/>
        </w:numPr>
        <w:ind w:hanging="436"/>
      </w:pPr>
      <w:r w:rsidRPr="00593598">
        <w:t>velge styrets leder, styremedlemmer og/eller varamedlemmer dersom noen av disse er på valg.</w:t>
      </w:r>
    </w:p>
    <w:p w:rsidR="00593598" w:rsidRPr="00593598" w:rsidRDefault="00593598" w:rsidP="00593598">
      <w:pPr>
        <w:pStyle w:val="GR-Avsnitt"/>
      </w:pPr>
      <w:r w:rsidRPr="00593598">
        <w:t>Årsberetning, regnskap og eventuell revisjonsberetning skal se</w:t>
      </w:r>
      <w:r w:rsidR="00796FAF">
        <w:t>nest en uke før ordinært års</w:t>
      </w:r>
      <w:r w:rsidR="00D81161">
        <w:t>møte sendes ut til alle seksjonseier</w:t>
      </w:r>
      <w:r w:rsidRPr="00593598">
        <w:t>e med kjent adresse. Dokumentene skal dessu</w:t>
      </w:r>
      <w:r w:rsidR="00796FAF">
        <w:t>ten være tilgjengelige i års</w:t>
      </w:r>
      <w:r w:rsidRPr="00593598">
        <w:t>møtet.</w:t>
      </w:r>
    </w:p>
    <w:p w:rsidR="00593598" w:rsidRPr="00593598" w:rsidRDefault="00593598" w:rsidP="00593598">
      <w:pPr>
        <w:pStyle w:val="GR-Avsnitt"/>
      </w:pPr>
      <w:r w:rsidRPr="00593598">
        <w:t>Bortsett fra saker som ne</w:t>
      </w:r>
      <w:r w:rsidR="00796FAF">
        <w:t>vnt i pkt a) til c), kan års</w:t>
      </w:r>
      <w:r w:rsidRPr="00593598">
        <w:t xml:space="preserve">møtet bare treffe beslutning om saker som er angitt i innkallingen til møtet. </w:t>
      </w:r>
      <w:bookmarkStart w:id="9" w:name="_Hlk505764011"/>
      <w:r w:rsidR="00796FAF">
        <w:t xml:space="preserve">Hvis alle seksjonseierne er til stede på årsmøtet og stemmer for det, kan årsmøtet også ta beslutning i saker som ikke står i innkallingen. </w:t>
      </w:r>
      <w:bookmarkEnd w:id="9"/>
      <w:r w:rsidRPr="00593598">
        <w:t>At saken ikke er nevnt i innkallingen, er likevel ikke til hinder for at de</w:t>
      </w:r>
      <w:r w:rsidR="00796FAF">
        <w:t>t besluttes innkalt nytt års</w:t>
      </w:r>
      <w:r w:rsidRPr="00593598">
        <w:t>møte til avgjørelse av forslag som er fremsatt i møtet.</w:t>
      </w:r>
    </w:p>
    <w:p w:rsidR="00593598" w:rsidRPr="00593598" w:rsidRDefault="00593598" w:rsidP="008A5058">
      <w:pPr>
        <w:pStyle w:val="GR-xoverskrift-5"/>
        <w:numPr>
          <w:ilvl w:val="1"/>
          <w:numId w:val="22"/>
        </w:numPr>
        <w:tabs>
          <w:tab w:val="left" w:pos="709"/>
        </w:tabs>
        <w:ind w:left="709" w:hanging="709"/>
      </w:pPr>
      <w:r w:rsidRPr="00593598">
        <w:t xml:space="preserve">Møteledelse. Protokoll </w:t>
      </w:r>
    </w:p>
    <w:p w:rsidR="00593598" w:rsidRPr="00593598" w:rsidRDefault="00796FAF" w:rsidP="00593598">
      <w:pPr>
        <w:pStyle w:val="GR-Avsnitt"/>
      </w:pPr>
      <w:r>
        <w:t>Års</w:t>
      </w:r>
      <w:r w:rsidR="00593598" w:rsidRPr="00593598">
        <w:t xml:space="preserve">møtet skal ledes av </w:t>
      </w:r>
      <w:r>
        <w:t>styrets leder med mindre års</w:t>
      </w:r>
      <w:r w:rsidR="00593598" w:rsidRPr="00593598">
        <w:t>møtet velger en annen møtelede</w:t>
      </w:r>
      <w:r w:rsidR="002A7857">
        <w:t>r, som ikke behøver være seks</w:t>
      </w:r>
      <w:r w:rsidR="00D81161">
        <w:t>jonseier</w:t>
      </w:r>
      <w:r w:rsidR="00593598" w:rsidRPr="00593598">
        <w:t xml:space="preserve">. </w:t>
      </w:r>
    </w:p>
    <w:p w:rsidR="00593598" w:rsidRDefault="00593598" w:rsidP="00593598">
      <w:pPr>
        <w:pStyle w:val="GR-Avsnitt"/>
      </w:pPr>
      <w:r w:rsidRPr="00593598">
        <w:t>Det skal under møtelederens ansvar føres protokoll over alle saker som behandles og a</w:t>
      </w:r>
      <w:r w:rsidR="00796FAF">
        <w:t>lle vedtak som gjøres av års</w:t>
      </w:r>
      <w:r w:rsidRPr="00593598">
        <w:t>møtet. Protokollen skal underskrives av møtelederen og minst é</w:t>
      </w:r>
      <w:r w:rsidR="00D81161">
        <w:t>n seksjonseier</w:t>
      </w:r>
      <w:r w:rsidR="0023080D">
        <w:t xml:space="preserve"> som utpekes av års</w:t>
      </w:r>
      <w:r w:rsidRPr="00593598">
        <w:t>møtet blant de som er til stede. Protokollen skal til enhver tid h</w:t>
      </w:r>
      <w:r w:rsidR="00796FAF">
        <w:t>oldes tilgjengelig for seksjonseierne</w:t>
      </w:r>
      <w:r w:rsidRPr="00593598">
        <w:t>.</w:t>
      </w:r>
    </w:p>
    <w:p w:rsidR="00185B0E" w:rsidRPr="00593598" w:rsidRDefault="00185B0E" w:rsidP="00185B0E">
      <w:pPr>
        <w:pStyle w:val="GR-Normal"/>
      </w:pPr>
    </w:p>
    <w:p w:rsidR="00593598" w:rsidRPr="00593598" w:rsidRDefault="00796FAF" w:rsidP="00796FAF">
      <w:pPr>
        <w:pStyle w:val="GR-xoverskrift-4"/>
        <w:tabs>
          <w:tab w:val="left" w:pos="709"/>
        </w:tabs>
      </w:pPr>
      <w:r>
        <w:t>11.</w:t>
      </w:r>
      <w:r>
        <w:tab/>
      </w:r>
      <w:r w:rsidR="00593598" w:rsidRPr="00593598">
        <w:t>Styret</w:t>
      </w:r>
    </w:p>
    <w:p w:rsidR="00593598" w:rsidRPr="00593598" w:rsidRDefault="00796FAF" w:rsidP="00796FAF">
      <w:pPr>
        <w:pStyle w:val="GR-xoverskrift-5"/>
        <w:tabs>
          <w:tab w:val="left" w:pos="709"/>
        </w:tabs>
      </w:pPr>
      <w:r>
        <w:t>11.1.</w:t>
      </w:r>
      <w:r>
        <w:tab/>
      </w:r>
      <w:r w:rsidR="00593598" w:rsidRPr="00593598">
        <w:t>Valg av styre</w:t>
      </w:r>
    </w:p>
    <w:p w:rsidR="00593598" w:rsidRPr="00593598" w:rsidRDefault="00593598" w:rsidP="00593598">
      <w:pPr>
        <w:pStyle w:val="GR-Avsnitt"/>
      </w:pPr>
      <w:r w:rsidRPr="00593598">
        <w:t xml:space="preserve">Sameiet skal ha et styre. Styret skal ha </w:t>
      </w:r>
      <w:r w:rsidR="004015E8">
        <w:rPr>
          <w:rFonts w:cs="Calibri"/>
          <w:color w:val="0070C0"/>
        </w:rPr>
        <w:t>(tre)</w:t>
      </w:r>
      <w:r w:rsidRPr="00593598">
        <w:t xml:space="preserve"> medlemmer [</w:t>
      </w:r>
      <w:r w:rsidRPr="004015E8">
        <w:rPr>
          <w:b/>
        </w:rPr>
        <w:t>Eventuelt</w:t>
      </w:r>
      <w:r w:rsidRPr="00593598">
        <w:t xml:space="preserve">: og </w:t>
      </w:r>
      <w:r w:rsidR="004015E8">
        <w:rPr>
          <w:rFonts w:cs="Calibri"/>
          <w:color w:val="0070C0"/>
        </w:rPr>
        <w:t xml:space="preserve">(...) </w:t>
      </w:r>
      <w:r w:rsidRPr="00593598">
        <w:t xml:space="preserve">varamedlemmer]. </w:t>
      </w:r>
    </w:p>
    <w:p w:rsidR="00593598" w:rsidRPr="00593598" w:rsidRDefault="00796FAF" w:rsidP="00593598">
      <w:pPr>
        <w:pStyle w:val="GR-Avsnitt"/>
      </w:pPr>
      <w:r>
        <w:t>Års</w:t>
      </w:r>
      <w:r w:rsidR="00593598" w:rsidRPr="00593598">
        <w:t>møtet velger styret med vanlig flertall av de avgitte stemmene. Styrelederen velges særskilt. Bare myndige, fysiske personer kan velges som styremedlem. [</w:t>
      </w:r>
      <w:r w:rsidR="00593598" w:rsidRPr="00114A3C">
        <w:rPr>
          <w:b/>
        </w:rPr>
        <w:t>Alternativt</w:t>
      </w:r>
      <w:r w:rsidR="00593598" w:rsidRPr="00593598">
        <w:t>: Når andre enn fysiske personer velges til styremedlem, kan dette bare skje ved at det velges en utpekt representant for vedkommende.]</w:t>
      </w:r>
    </w:p>
    <w:p w:rsidR="00593598" w:rsidRPr="00593598" w:rsidRDefault="00796FAF" w:rsidP="00593598">
      <w:pPr>
        <w:pStyle w:val="GR-Avsnitt"/>
      </w:pPr>
      <w:r>
        <w:t>Års</w:t>
      </w:r>
      <w:r w:rsidR="00593598" w:rsidRPr="00593598">
        <w:t xml:space="preserve">møtet kan også velge varamedlemmer til styret. </w:t>
      </w:r>
    </w:p>
    <w:p w:rsidR="00593598" w:rsidRPr="00593598" w:rsidRDefault="00593598" w:rsidP="00593598">
      <w:pPr>
        <w:pStyle w:val="GR-Avsnitt"/>
      </w:pPr>
      <w:r w:rsidRPr="00593598">
        <w:t xml:space="preserve">Styremedlem tjenestegjør i to år om </w:t>
      </w:r>
      <w:r w:rsidR="00796FAF">
        <w:t>ikke annet er bestemt av års</w:t>
      </w:r>
      <w:r w:rsidRPr="00593598">
        <w:t xml:space="preserve">møtet. </w:t>
      </w:r>
    </w:p>
    <w:p w:rsidR="00593598" w:rsidRPr="00593598" w:rsidRDefault="00593598" w:rsidP="00593598">
      <w:pPr>
        <w:pStyle w:val="GR-Avsnitt"/>
      </w:pPr>
      <w:r w:rsidRPr="00593598">
        <w:t>Når særlige forhold foreligger, har et styremedlem rett til å tre tilbake før tjenestetiden er ute. [</w:t>
      </w:r>
      <w:r w:rsidRPr="000D52B0">
        <w:rPr>
          <w:b/>
        </w:rPr>
        <w:t>Eventuelt</w:t>
      </w:r>
      <w:r w:rsidRPr="00593598">
        <w:t>: At styremedlemmet skal selge sin seksjon er/er ikke å anse som særlig forhold.] Styret skal ha rimelig forhånds</w:t>
      </w:r>
      <w:r w:rsidR="00796FAF">
        <w:t>varsel om tilbaketreden. Års</w:t>
      </w:r>
      <w:r w:rsidRPr="00593598">
        <w:t>møtet kan med alminnelig flertall av de avgitte stemmer vedta å fjerne medlem av styret.</w:t>
      </w:r>
    </w:p>
    <w:p w:rsidR="00593598" w:rsidRPr="00593598" w:rsidRDefault="00796FAF" w:rsidP="00796FAF">
      <w:pPr>
        <w:pStyle w:val="GR-xoverskrift-5"/>
        <w:tabs>
          <w:tab w:val="left" w:pos="709"/>
        </w:tabs>
      </w:pPr>
      <w:r>
        <w:t>11.2.</w:t>
      </w:r>
      <w:r>
        <w:tab/>
      </w:r>
      <w:r w:rsidR="00593598" w:rsidRPr="00593598">
        <w:t xml:space="preserve">Styremøter </w:t>
      </w:r>
    </w:p>
    <w:p w:rsidR="00593598" w:rsidRPr="00593598" w:rsidRDefault="00593598" w:rsidP="00593598">
      <w:pPr>
        <w:pStyle w:val="GR-Avsnitt"/>
      </w:pPr>
      <w:r w:rsidRPr="00593598">
        <w:t>Styrelederen skal sørge for at styret holder møte så ofte som det er nødvendig. Et styremedlem eller forretningsføreren kan kreve at styret sammenkalles.</w:t>
      </w:r>
    </w:p>
    <w:p w:rsidR="00593598" w:rsidRPr="00593598" w:rsidRDefault="00593598" w:rsidP="00593598">
      <w:pPr>
        <w:pStyle w:val="GR-Avsnitt"/>
      </w:pPr>
      <w:r w:rsidRPr="00593598">
        <w:t>Styremøtet skal ledes av styrelederen. Er ikke styrelederen til stede, og det ikke er valgt noen nestleder, skal styret velge en møteleder.</w:t>
      </w:r>
    </w:p>
    <w:p w:rsidR="00593598" w:rsidRPr="00593598" w:rsidRDefault="00593598" w:rsidP="00593598">
      <w:pPr>
        <w:pStyle w:val="GR-Avsnitt"/>
      </w:pPr>
      <w:r w:rsidRPr="00593598">
        <w:t>Styret er vedtaksført når mer enn halvparten av alle styremedlemmer er til stede. Vedtak i styret fattes med alminnelig flertall av de avgitte stemmene. Står stemmene likt, er møtelederens stemme utslagsgivende. De som stemmer for et vedtak, må likevel utgjøre mer enn en tredjedel av alle styremedlemmene.</w:t>
      </w:r>
    </w:p>
    <w:p w:rsidR="00593598" w:rsidRPr="00593598" w:rsidRDefault="00593598" w:rsidP="00593598">
      <w:pPr>
        <w:pStyle w:val="GR-Avsnitt"/>
      </w:pPr>
      <w:r w:rsidRPr="00593598">
        <w:t>Styret skal føre protokoll over sine forhandlinger. Protokollen skal underskrives av de frammøtte styremedlemmene.</w:t>
      </w:r>
    </w:p>
    <w:p w:rsidR="00593598" w:rsidRPr="00593598" w:rsidRDefault="00593598" w:rsidP="00593598">
      <w:pPr>
        <w:pStyle w:val="GR-Avsnitt"/>
      </w:pPr>
      <w:r w:rsidRPr="00593598">
        <w:t>Styreprotokollen skal være tilgjeng</w:t>
      </w:r>
      <w:r w:rsidR="00796FAF">
        <w:t>elig for års</w:t>
      </w:r>
      <w:r w:rsidRPr="00593598">
        <w:t>møtet.</w:t>
      </w:r>
    </w:p>
    <w:p w:rsidR="00593598" w:rsidRPr="00593598" w:rsidRDefault="00796FAF" w:rsidP="00796FAF">
      <w:pPr>
        <w:pStyle w:val="GR-xoverskrift-5"/>
        <w:tabs>
          <w:tab w:val="left" w:pos="709"/>
        </w:tabs>
      </w:pPr>
      <w:r>
        <w:t>11.3.</w:t>
      </w:r>
      <w:r>
        <w:tab/>
      </w:r>
      <w:r w:rsidR="00593598" w:rsidRPr="00593598">
        <w:t>Styrets oppgaver</w:t>
      </w:r>
    </w:p>
    <w:p w:rsidR="00593598" w:rsidRPr="00593598" w:rsidRDefault="00593598" w:rsidP="00593598">
      <w:pPr>
        <w:pStyle w:val="GR-Avsnitt"/>
      </w:pPr>
      <w:r w:rsidRPr="00593598">
        <w:t>Styret skal sørge for vedlikehold og drift av eiendommen og ellers sørge for forvaltningen av sameiets anliggender i samsvar med lo</w:t>
      </w:r>
      <w:r w:rsidR="00796FAF">
        <w:t>v, vedtekter og vedtak i års</w:t>
      </w:r>
      <w:r w:rsidRPr="00593598">
        <w:t>møtet. Styret har, innenfor rammen av sin beslutningsmyndighet, anledning til å treffe alle beslutninger som ikke i loven eller vedtektene er lagt til andre organer.</w:t>
      </w:r>
    </w:p>
    <w:p w:rsidR="00593598" w:rsidRPr="00593598" w:rsidRDefault="00796FAF" w:rsidP="00796FAF">
      <w:pPr>
        <w:pStyle w:val="GR-xoverskrift-5"/>
        <w:tabs>
          <w:tab w:val="left" w:pos="709"/>
        </w:tabs>
      </w:pPr>
      <w:r>
        <w:t>11.4.</w:t>
      </w:r>
      <w:r>
        <w:tab/>
      </w:r>
      <w:r w:rsidR="00593598" w:rsidRPr="00593598">
        <w:t>Styrets beslutningsmyndighet</w:t>
      </w:r>
    </w:p>
    <w:p w:rsidR="00593598" w:rsidRDefault="00593598" w:rsidP="00593598">
      <w:pPr>
        <w:pStyle w:val="GR-Avsnitt"/>
      </w:pPr>
      <w:r w:rsidRPr="00593598">
        <w:t>Avgjørelser som kan tas</w:t>
      </w:r>
      <w:r w:rsidR="00AE72C1">
        <w:t xml:space="preserve"> av et vanlig flertall i års</w:t>
      </w:r>
      <w:r w:rsidRPr="00593598">
        <w:t>møte, kan også tas av styret om ikke annet følger av l</w:t>
      </w:r>
      <w:r w:rsidR="00796FAF">
        <w:t>ov eller vedtekter eller års</w:t>
      </w:r>
      <w:r w:rsidRPr="00593598">
        <w:t>møtets vedtak i det enkelte tilfelle.</w:t>
      </w:r>
    </w:p>
    <w:p w:rsidR="00185B0E" w:rsidRPr="00593598" w:rsidRDefault="00185B0E" w:rsidP="00185B0E">
      <w:pPr>
        <w:pStyle w:val="GR-Normal"/>
      </w:pPr>
    </w:p>
    <w:p w:rsidR="00593598" w:rsidRPr="00593598" w:rsidRDefault="00796FAF" w:rsidP="00796FAF">
      <w:pPr>
        <w:pStyle w:val="GR-xoverskrift-4"/>
        <w:tabs>
          <w:tab w:val="left" w:pos="709"/>
        </w:tabs>
      </w:pPr>
      <w:r>
        <w:t>12.</w:t>
      </w:r>
      <w:r>
        <w:tab/>
      </w:r>
      <w:r w:rsidR="00593598" w:rsidRPr="00593598">
        <w:t xml:space="preserve">Forretningsfører </w:t>
      </w:r>
    </w:p>
    <w:p w:rsidR="00593598" w:rsidRPr="00593598" w:rsidRDefault="00796FAF" w:rsidP="00593598">
      <w:pPr>
        <w:pStyle w:val="GR-Avsnitt"/>
      </w:pPr>
      <w:r>
        <w:t>Års</w:t>
      </w:r>
      <w:r w:rsidR="00593598" w:rsidRPr="00593598">
        <w:t>møtet kan med alminnelig flertall av de avgitte stemmer vedta at sameiet skal ha en forretningsfører.</w:t>
      </w:r>
    </w:p>
    <w:p w:rsidR="00593598" w:rsidRPr="00593598" w:rsidRDefault="00593598" w:rsidP="00593598">
      <w:pPr>
        <w:pStyle w:val="GR-Avsnitt"/>
      </w:pPr>
      <w:r w:rsidRPr="00593598">
        <w:t>Dersom vedtektene ikke bestemmer noe annet, hører det inn under styret å engasjere forretningsfører og andre funksjonærer. Styret er ansvarlig for instruks til sameiets funksjonærer, honorarfastsettelse, tilsyn samt innhenting og avvikling av eksterne oppdragstakere.</w:t>
      </w:r>
    </w:p>
    <w:p w:rsidR="00593598" w:rsidRDefault="00593598" w:rsidP="00593598">
      <w:pPr>
        <w:pStyle w:val="GR-Avsnitt"/>
      </w:pPr>
      <w:r w:rsidRPr="00593598">
        <w:t>[</w:t>
      </w:r>
      <w:r w:rsidRPr="002C7D5F">
        <w:rPr>
          <w:b/>
        </w:rPr>
        <w:t xml:space="preserve">Alternativt </w:t>
      </w:r>
      <w:r w:rsidRPr="000D52B0">
        <w:t>ved ansettelse:</w:t>
      </w:r>
      <w:r w:rsidRPr="00593598">
        <w:t xml:space="preserve"> Ansettelsen kan bare skje på oppsigelse med en oppsigelsesfrist som ikke må overstige seks måneder. Med to</w:t>
      </w:r>
      <w:r w:rsidR="00796FAF">
        <w:t xml:space="preserve"> tredjedels flertall kan års</w:t>
      </w:r>
      <w:r w:rsidRPr="00593598">
        <w:t>møtet samtykke i at avtale om forretningsførsel gjøres uoppsigelig fra sameiets side for et lengre tidsrom, men ikke for mer enn fem år.]</w:t>
      </w:r>
    </w:p>
    <w:p w:rsidR="00185B0E" w:rsidRPr="00593598" w:rsidRDefault="00185B0E" w:rsidP="00185B0E">
      <w:pPr>
        <w:pStyle w:val="GR-Normal"/>
      </w:pPr>
    </w:p>
    <w:p w:rsidR="00593598" w:rsidRPr="00593598" w:rsidRDefault="00796FAF" w:rsidP="00796FAF">
      <w:pPr>
        <w:pStyle w:val="GR-xoverskrift-4"/>
        <w:tabs>
          <w:tab w:val="left" w:pos="709"/>
        </w:tabs>
      </w:pPr>
      <w:r>
        <w:t>13.</w:t>
      </w:r>
      <w:r>
        <w:tab/>
      </w:r>
      <w:r w:rsidR="00593598" w:rsidRPr="00593598">
        <w:t>Inhabilitet</w:t>
      </w:r>
    </w:p>
    <w:p w:rsidR="00A740E6" w:rsidRDefault="00A740E6" w:rsidP="00A740E6">
      <w:pPr>
        <w:pStyle w:val="GR-Avsnitt"/>
      </w:pPr>
      <w:r>
        <w:t>Ingen kan delta i avstemning om et søksmål mot en selv eller ens nærstående, ens eget eller ens nærståendes ansvar overfor sameiet, eller et søksmål mot andre eller andres ansvar overfor sameiet dersom egen interesse i saken er vesentlig og kan stride mot sameiets interesser. Det samme gjelder for avstemning om pålegg om salg eller krav om fravikelse etter vedtektenes pkt. 20.</w:t>
      </w:r>
    </w:p>
    <w:p w:rsidR="00A740E6" w:rsidRDefault="00A740E6" w:rsidP="00A740E6">
      <w:pPr>
        <w:pStyle w:val="GR-Normal"/>
      </w:pPr>
      <w:r>
        <w:t>Reglene om inhabilitet ved avstemning gjelder også for den som opptrer ved eller som fullmektig.</w:t>
      </w:r>
    </w:p>
    <w:p w:rsidR="00185B0E" w:rsidRDefault="00A740E6" w:rsidP="00A740E6">
      <w:pPr>
        <w:pStyle w:val="GR-Avsnitt"/>
      </w:pPr>
      <w:r>
        <w:t>Et styremedlem eller forretningsføreren kan ikke delta i behandlingen eller avgjørelsen av noe spørsmål som vedkommende selv eller dennes nærstående har en fremtredende personlig eller økonomisk særinteresse i.</w:t>
      </w:r>
    </w:p>
    <w:p w:rsidR="00A740E6" w:rsidRPr="00593598" w:rsidRDefault="00A740E6" w:rsidP="00A740E6">
      <w:pPr>
        <w:pStyle w:val="GR-Normal"/>
      </w:pPr>
    </w:p>
    <w:p w:rsidR="00593598" w:rsidRPr="00593598" w:rsidRDefault="00796FAF" w:rsidP="00796FAF">
      <w:pPr>
        <w:pStyle w:val="GR-xoverskrift-4"/>
        <w:tabs>
          <w:tab w:val="left" w:pos="709"/>
        </w:tabs>
      </w:pPr>
      <w:r>
        <w:t>14.</w:t>
      </w:r>
      <w:r>
        <w:tab/>
      </w:r>
      <w:r w:rsidR="00593598" w:rsidRPr="00593598">
        <w:t>Hvem som kan forplikte sameiet utad</w:t>
      </w:r>
    </w:p>
    <w:p w:rsidR="00593598" w:rsidRPr="00593598" w:rsidRDefault="00D81161" w:rsidP="00593598">
      <w:pPr>
        <w:pStyle w:val="GR-Avsnitt"/>
      </w:pPr>
      <w:r>
        <w:t>Styret representerer seksjonseier</w:t>
      </w:r>
      <w:r w:rsidR="00593598" w:rsidRPr="00593598">
        <w:t>ne og forplikter dem med sin undersk</w:t>
      </w:r>
      <w:r>
        <w:t>rift i saker som gjelder seksjonseier</w:t>
      </w:r>
      <w:r w:rsidR="00593598" w:rsidRPr="00593598">
        <w:t>nes felles rettigheter og plikter, herunder gjennomførin</w:t>
      </w:r>
      <w:r w:rsidR="002E2DA8">
        <w:t>gen av vedtak truffet av års</w:t>
      </w:r>
      <w:r w:rsidR="00593598" w:rsidRPr="00593598">
        <w:t>møtet eller styret og rettigheter og plikter som angår fellesareal og fast eiendom for øvrig. [</w:t>
      </w:r>
      <w:r w:rsidR="00593598" w:rsidRPr="002C7D5F">
        <w:rPr>
          <w:b/>
        </w:rPr>
        <w:t>Alternativt:</w:t>
      </w:r>
      <w:r w:rsidR="00593598" w:rsidRPr="00593598">
        <w:t xml:space="preserve"> To styremedlemmer kan i fellesskap signere på vegne av sameiet. (</w:t>
      </w:r>
      <w:r w:rsidR="00593598" w:rsidRPr="002C7D5F">
        <w:rPr>
          <w:b/>
        </w:rPr>
        <w:t>Tilslutning</w:t>
      </w:r>
      <w:r w:rsidR="00593598" w:rsidRPr="00593598">
        <w:t xml:space="preserve">)] </w:t>
      </w:r>
    </w:p>
    <w:p w:rsidR="00593598" w:rsidRDefault="00593598" w:rsidP="00593598">
      <w:pPr>
        <w:pStyle w:val="GR-Avsnitt"/>
      </w:pPr>
      <w:r w:rsidRPr="00593598">
        <w:t>I saker som gjelder vanlig forvaltning og vedlikehold, kan forretn</w:t>
      </w:r>
      <w:r w:rsidR="00D81161">
        <w:t>ingsføreren representere seksjonseier</w:t>
      </w:r>
      <w:r w:rsidRPr="00593598">
        <w:t>ne på samme måte som styret.</w:t>
      </w:r>
    </w:p>
    <w:p w:rsidR="00185B0E" w:rsidRPr="00593598" w:rsidRDefault="00185B0E" w:rsidP="00185B0E">
      <w:pPr>
        <w:pStyle w:val="GR-Normal"/>
      </w:pPr>
    </w:p>
    <w:p w:rsidR="00593598" w:rsidRPr="00593598" w:rsidRDefault="002E2DA8" w:rsidP="002E2DA8">
      <w:pPr>
        <w:pStyle w:val="GR-xoverskrift-4"/>
        <w:tabs>
          <w:tab w:val="left" w:pos="709"/>
        </w:tabs>
      </w:pPr>
      <w:r>
        <w:t>15.</w:t>
      </w:r>
      <w:r>
        <w:tab/>
      </w:r>
      <w:r w:rsidR="00593598" w:rsidRPr="00593598">
        <w:t>Mindretallsvern</w:t>
      </w:r>
    </w:p>
    <w:p w:rsidR="00593598" w:rsidRDefault="002E2DA8" w:rsidP="00593598">
      <w:pPr>
        <w:pStyle w:val="GR-Avsnitt"/>
      </w:pPr>
      <w:r>
        <w:t>Års</w:t>
      </w:r>
      <w:r w:rsidR="00593598" w:rsidRPr="00593598">
        <w:t>møtet, styret eller andre som representerer sameiet, kan ikke treffe beslutning som</w:t>
      </w:r>
      <w:r w:rsidR="00D81161">
        <w:t xml:space="preserve"> er egnet til å gi visse seksjonseier</w:t>
      </w:r>
      <w:r w:rsidR="00593598" w:rsidRPr="00593598">
        <w:t xml:space="preserve">e eller andre en urimelig </w:t>
      </w:r>
      <w:r w:rsidR="00D81161">
        <w:t>fordel på andre seksjonseieres</w:t>
      </w:r>
      <w:r w:rsidR="00593598" w:rsidRPr="00593598">
        <w:t xml:space="preserve"> bekostning.</w:t>
      </w:r>
    </w:p>
    <w:p w:rsidR="00185B0E" w:rsidRPr="00593598" w:rsidRDefault="00185B0E" w:rsidP="00185B0E">
      <w:pPr>
        <w:pStyle w:val="GR-Normal"/>
      </w:pPr>
    </w:p>
    <w:p w:rsidR="00593598" w:rsidRPr="00593598" w:rsidRDefault="002E2DA8" w:rsidP="002E2DA8">
      <w:pPr>
        <w:pStyle w:val="GR-xoverskrift-4"/>
        <w:tabs>
          <w:tab w:val="left" w:pos="709"/>
        </w:tabs>
      </w:pPr>
      <w:r>
        <w:t>16.</w:t>
      </w:r>
      <w:r>
        <w:tab/>
      </w:r>
      <w:r w:rsidR="00593598" w:rsidRPr="00593598">
        <w:t>Regnskap</w:t>
      </w:r>
    </w:p>
    <w:p w:rsidR="00593598" w:rsidRPr="00593598" w:rsidRDefault="00593598" w:rsidP="00593598">
      <w:pPr>
        <w:pStyle w:val="GR-Avsnitt"/>
      </w:pPr>
      <w:r w:rsidRPr="00593598">
        <w:t>Styret skal sørge for ordentlig og tilstrekkelig regnskapsførsel. Regnskap for foregående kalenderår skal</w:t>
      </w:r>
      <w:r w:rsidR="00AE72C1">
        <w:t xml:space="preserve"> legges fram på ordinært års</w:t>
      </w:r>
      <w:r w:rsidRPr="00593598">
        <w:t>møte.</w:t>
      </w:r>
    </w:p>
    <w:p w:rsidR="00593598" w:rsidRDefault="00593598" w:rsidP="00593598">
      <w:pPr>
        <w:pStyle w:val="GR-Avsnitt"/>
      </w:pPr>
      <w:r w:rsidRPr="00593598">
        <w:t>[</w:t>
      </w:r>
      <w:r w:rsidRPr="002C7D5F">
        <w:rPr>
          <w:b/>
        </w:rPr>
        <w:t>Hvis sameie med 21 eller flere boligseksjoner:</w:t>
      </w:r>
      <w:r w:rsidRPr="00593598">
        <w:t xml:space="preserve"> Regnskapet skal føres og årsregnskap og årsberetning skal utarbeides i samsvar med bestemmelsene gitt i eller i medhold av regnskapsloven.]</w:t>
      </w:r>
    </w:p>
    <w:p w:rsidR="00185B0E" w:rsidRPr="00593598" w:rsidRDefault="00185B0E" w:rsidP="00185B0E">
      <w:pPr>
        <w:pStyle w:val="GR-Normal"/>
      </w:pPr>
    </w:p>
    <w:p w:rsidR="00593598" w:rsidRPr="00593598" w:rsidRDefault="002E2DA8" w:rsidP="002E2DA8">
      <w:pPr>
        <w:pStyle w:val="GR-xoverskrift-4"/>
        <w:tabs>
          <w:tab w:val="left" w:pos="709"/>
        </w:tabs>
      </w:pPr>
      <w:r>
        <w:t>17.</w:t>
      </w:r>
      <w:r>
        <w:tab/>
      </w:r>
      <w:r w:rsidR="00593598" w:rsidRPr="00593598">
        <w:t>Revisjon</w:t>
      </w:r>
    </w:p>
    <w:p w:rsidR="00593598" w:rsidRPr="00593598" w:rsidRDefault="00593598" w:rsidP="00593598">
      <w:pPr>
        <w:pStyle w:val="GR-Avsnitt"/>
      </w:pPr>
      <w:r w:rsidRPr="00593598">
        <w:t xml:space="preserve">Sameiet skal ha statsautorisert eller registrert revisor. </w:t>
      </w:r>
    </w:p>
    <w:p w:rsidR="00593598" w:rsidRPr="00593598" w:rsidRDefault="00593598" w:rsidP="00593598">
      <w:pPr>
        <w:pStyle w:val="GR-Avsnitt"/>
      </w:pPr>
      <w:r w:rsidRPr="00593598">
        <w:t>[</w:t>
      </w:r>
      <w:r w:rsidRPr="002C7D5F">
        <w:rPr>
          <w:b/>
        </w:rPr>
        <w:t>Alternativt 1:</w:t>
      </w:r>
      <w:r w:rsidRPr="00593598">
        <w:t xml:space="preserve"> Regnskapet skal revider</w:t>
      </w:r>
      <w:r w:rsidR="002E2DA8">
        <w:t>es av en person valgt av års</w:t>
      </w:r>
      <w:r w:rsidRPr="00593598">
        <w:t>møtet (forutsetter at de ikke er krav om statsautorisert eller registrert revisor, ref. veiledning).]</w:t>
      </w:r>
    </w:p>
    <w:p w:rsidR="00593598" w:rsidRPr="00593598" w:rsidRDefault="00593598" w:rsidP="00593598">
      <w:pPr>
        <w:pStyle w:val="GR-Avsnitt"/>
      </w:pPr>
      <w:r w:rsidRPr="00593598">
        <w:t>[</w:t>
      </w:r>
      <w:r w:rsidRPr="002C7D5F">
        <w:rPr>
          <w:b/>
        </w:rPr>
        <w:t>Alternativt 2:</w:t>
      </w:r>
      <w:r w:rsidRPr="00593598">
        <w:t xml:space="preserve"> Same</w:t>
      </w:r>
      <w:r w:rsidR="002E2DA8">
        <w:t>ie skal ikke ha revisor. Års</w:t>
      </w:r>
      <w:r w:rsidRPr="00593598">
        <w:t xml:space="preserve">møtet kan likevel, med vanlig flertall av de avgitte stemmer, vedta at sameiet skal ha </w:t>
      </w:r>
      <w:r w:rsidR="0088657C">
        <w:t>revisor (forutsetter færre enn 21</w:t>
      </w:r>
      <w:r w:rsidRPr="00593598">
        <w:t xml:space="preserve"> seksjoner, ref. veiledning).]</w:t>
      </w:r>
    </w:p>
    <w:p w:rsidR="00593598" w:rsidRPr="00593598" w:rsidRDefault="00593598" w:rsidP="00593598">
      <w:pPr>
        <w:pStyle w:val="GR-Avsnitt"/>
      </w:pPr>
      <w:r w:rsidRPr="00593598">
        <w:t>Revisor tjenestegjør inntil annen revisor er valgt.</w:t>
      </w:r>
    </w:p>
    <w:p w:rsidR="00593598" w:rsidRDefault="00593598" w:rsidP="00593598">
      <w:pPr>
        <w:pStyle w:val="GR-Avsnitt"/>
      </w:pPr>
      <w:r w:rsidRPr="00593598">
        <w:t>Revisor har ret</w:t>
      </w:r>
      <w:r w:rsidR="002E2DA8">
        <w:t>t til å være til stede i års</w:t>
      </w:r>
      <w:r w:rsidRPr="00593598">
        <w:t>møte</w:t>
      </w:r>
      <w:r w:rsidR="002A7857">
        <w:t>t</w:t>
      </w:r>
      <w:r w:rsidRPr="00593598">
        <w:t xml:space="preserve"> og til å uttale seg.</w:t>
      </w:r>
    </w:p>
    <w:p w:rsidR="00185B0E" w:rsidRPr="00593598" w:rsidRDefault="00185B0E" w:rsidP="00185B0E">
      <w:pPr>
        <w:pStyle w:val="GR-Normal"/>
      </w:pPr>
    </w:p>
    <w:p w:rsidR="00593598" w:rsidRPr="00593598" w:rsidRDefault="00EC6BB0" w:rsidP="002E2DA8">
      <w:pPr>
        <w:pStyle w:val="GR-xoverskrift-4"/>
        <w:tabs>
          <w:tab w:val="left" w:pos="709"/>
        </w:tabs>
      </w:pPr>
      <w:r>
        <w:t>18.</w:t>
      </w:r>
      <w:r w:rsidR="002E2DA8">
        <w:tab/>
      </w:r>
      <w:r w:rsidR="000D19FB">
        <w:t>Panterett for seksjon</w:t>
      </w:r>
      <w:r w:rsidR="002A7857">
        <w:t>s</w:t>
      </w:r>
      <w:r w:rsidR="000D19FB">
        <w:t>eier</w:t>
      </w:r>
      <w:r w:rsidR="00593598" w:rsidRPr="00593598">
        <w:t>nes forpliktelser</w:t>
      </w:r>
    </w:p>
    <w:p w:rsidR="00593598" w:rsidRDefault="000D19FB" w:rsidP="00593598">
      <w:pPr>
        <w:pStyle w:val="GR-Avsnitt"/>
        <w:rPr>
          <w:color w:val="000000"/>
        </w:rPr>
      </w:pPr>
      <w:r>
        <w:t>De andre seksjons</w:t>
      </w:r>
      <w:r w:rsidR="00593598" w:rsidRPr="00593598">
        <w:t>eierne har panter</w:t>
      </w:r>
      <w:r>
        <w:t>ett i seksjonen for krav mot seksjons</w:t>
      </w:r>
      <w:r w:rsidR="00593598" w:rsidRPr="00593598">
        <w:t xml:space="preserve">eieren som følger av sameieforholdet etter reglene i </w:t>
      </w:r>
      <w:r w:rsidR="00593598" w:rsidRPr="00114A3C">
        <w:rPr>
          <w:color w:val="000000"/>
        </w:rPr>
        <w:t>eierseksjonsloven</w:t>
      </w:r>
      <w:r w:rsidR="002E2DA8" w:rsidRPr="002E7D74">
        <w:rPr>
          <w:color w:val="000000" w:themeColor="text1"/>
        </w:rPr>
        <w:t xml:space="preserve"> </w:t>
      </w:r>
      <w:hyperlink r:id="rId8" w:history="1">
        <w:r w:rsidR="002E2DA8" w:rsidRPr="002E7D74">
          <w:rPr>
            <w:rStyle w:val="Hyperkobling"/>
            <w:color w:val="000000" w:themeColor="text1"/>
            <w:u w:val="none"/>
          </w:rPr>
          <w:t>§ 31</w:t>
        </w:r>
      </w:hyperlink>
      <w:r w:rsidR="00593598" w:rsidRPr="002E7D74">
        <w:rPr>
          <w:color w:val="000000" w:themeColor="text1"/>
        </w:rPr>
        <w:t>.</w:t>
      </w:r>
    </w:p>
    <w:p w:rsidR="00185B0E" w:rsidRPr="00114A3C" w:rsidRDefault="00185B0E" w:rsidP="00185B0E">
      <w:pPr>
        <w:pStyle w:val="GR-Normal"/>
      </w:pPr>
    </w:p>
    <w:p w:rsidR="00593598" w:rsidRPr="00593598" w:rsidRDefault="002E2DA8" w:rsidP="002E2DA8">
      <w:pPr>
        <w:pStyle w:val="GR-xoverskrift-4"/>
        <w:tabs>
          <w:tab w:val="left" w:pos="709"/>
        </w:tabs>
      </w:pPr>
      <w:r>
        <w:t>19.</w:t>
      </w:r>
      <w:r>
        <w:tab/>
      </w:r>
      <w:r w:rsidR="00593598" w:rsidRPr="00593598">
        <w:t>Bygningsmessige arbeider</w:t>
      </w:r>
    </w:p>
    <w:p w:rsidR="00593598" w:rsidRPr="00593598" w:rsidRDefault="00593598" w:rsidP="00593598">
      <w:pPr>
        <w:pStyle w:val="GR-Avsnitt"/>
      </w:pPr>
      <w:r w:rsidRPr="00593598">
        <w:t xml:space="preserve">Utskifting av vinduer og </w:t>
      </w:r>
      <w:r w:rsidR="002E2DA8">
        <w:t>ytter</w:t>
      </w:r>
      <w:r w:rsidRPr="00593598">
        <w:t>dører, oppsetting av markiser, endring av fasadebekledning, endring av utvendige farger etc. kan bare skje etter en samlet plan [</w:t>
      </w:r>
      <w:r w:rsidRPr="002C7D5F">
        <w:rPr>
          <w:b/>
        </w:rPr>
        <w:t>Eventuelt:</w:t>
      </w:r>
      <w:r w:rsidRPr="00593598">
        <w:t xml:space="preserve"> for den enkelte bygning] og etter forutgående godkjennelse fra styret.</w:t>
      </w:r>
    </w:p>
    <w:p w:rsidR="00593598" w:rsidRPr="00593598" w:rsidRDefault="00593598" w:rsidP="00593598">
      <w:pPr>
        <w:pStyle w:val="GR-Avsnitt"/>
      </w:pPr>
      <w:r w:rsidRPr="00593598">
        <w:t>Alminnelig forvaltning og vedlikehold på sameiets fellesareal kan godkjennes av styret. Andre bygningsmessige arbeider som skal meldes til bygningsmyndighetene må godkjennes av styret før byggemelding sendes.</w:t>
      </w:r>
    </w:p>
    <w:p w:rsidR="00593598" w:rsidRDefault="000D19FB" w:rsidP="00593598">
      <w:pPr>
        <w:pStyle w:val="GR-Avsnitt"/>
      </w:pPr>
      <w:r>
        <w:t>Seksjons</w:t>
      </w:r>
      <w:r w:rsidR="00593598" w:rsidRPr="00593598">
        <w:t>eier kan ikke sette opp utvendig antenne uten forutgående styregodkjennelse.</w:t>
      </w:r>
    </w:p>
    <w:p w:rsidR="00185B0E" w:rsidRPr="00593598" w:rsidRDefault="00185B0E" w:rsidP="00185B0E">
      <w:pPr>
        <w:pStyle w:val="GR-Normal"/>
      </w:pPr>
    </w:p>
    <w:p w:rsidR="00593598" w:rsidRPr="00593598" w:rsidRDefault="002E2DA8" w:rsidP="002E2DA8">
      <w:pPr>
        <w:pStyle w:val="GR-xoverskrift-4"/>
        <w:tabs>
          <w:tab w:val="left" w:pos="709"/>
        </w:tabs>
      </w:pPr>
      <w:r>
        <w:t>20.</w:t>
      </w:r>
      <w:r>
        <w:tab/>
      </w:r>
      <w:r w:rsidR="00593598" w:rsidRPr="00593598">
        <w:t xml:space="preserve">Pålegg om salg og krav om fravikelse </w:t>
      </w:r>
    </w:p>
    <w:p w:rsidR="00593598" w:rsidRPr="00114A3C" w:rsidRDefault="00593598" w:rsidP="00593598">
      <w:pPr>
        <w:pStyle w:val="GR-Avsnitt"/>
        <w:rPr>
          <w:color w:val="000000"/>
        </w:rPr>
      </w:pPr>
      <w:r w:rsidRPr="00593598">
        <w:t>Hvis en seksjonseier til tross for skriftlig advarsel vesentlig misligholder sine plikter, kan styret pålegge vedkommende å selge seksjonen etter reglene i eierseksjonsloven</w:t>
      </w:r>
      <w:r w:rsidR="002E2DA8" w:rsidRPr="00DA532A">
        <w:rPr>
          <w:color w:val="000000" w:themeColor="text1"/>
        </w:rPr>
        <w:t xml:space="preserve"> </w:t>
      </w:r>
      <w:hyperlink r:id="rId9" w:history="1">
        <w:r w:rsidR="002E2DA8" w:rsidRPr="00DA532A">
          <w:rPr>
            <w:rStyle w:val="Hyperkobling"/>
            <w:color w:val="000000" w:themeColor="text1"/>
            <w:u w:val="none"/>
          </w:rPr>
          <w:t>§ 38</w:t>
        </w:r>
      </w:hyperlink>
      <w:r w:rsidRPr="00DA532A">
        <w:rPr>
          <w:color w:val="000000" w:themeColor="text1"/>
        </w:rPr>
        <w:t>.</w:t>
      </w:r>
      <w:r w:rsidRPr="00114A3C">
        <w:rPr>
          <w:color w:val="000000"/>
        </w:rPr>
        <w:t xml:space="preserve"> Slikt varsel skal opplyse om at vesentlig mislighold gir styret adgang til å kreve seksjonen solgt. Frist for utbedring av misligholdet kan ikke sette kortene enn 6 måneder. </w:t>
      </w:r>
    </w:p>
    <w:p w:rsidR="00593598" w:rsidRDefault="00593598" w:rsidP="00593598">
      <w:pPr>
        <w:pStyle w:val="GR-Avsnitt"/>
        <w:rPr>
          <w:color w:val="000000"/>
        </w:rPr>
      </w:pPr>
      <w:r w:rsidRPr="00114A3C">
        <w:rPr>
          <w:color w:val="000000"/>
        </w:rPr>
        <w:t xml:space="preserve">Medfører seksjonseierens oppførsel fare for ødeleggelse eller vesentlig forringelse av eiendommen, eller er seksjonseierens oppførsel til alvorlig plage eller sjenanse for eiendommens øvrige brukere, kan styret kreve fravikelse av seksjonen etter reglene i eierseksjonsloven </w:t>
      </w:r>
      <w:hyperlink r:id="rId10" w:history="1">
        <w:r w:rsidRPr="00114A3C">
          <w:rPr>
            <w:rStyle w:val="Hyperkobling"/>
            <w:color w:val="000000"/>
            <w:u w:val="none"/>
          </w:rPr>
          <w:t xml:space="preserve">§ </w:t>
        </w:r>
        <w:r w:rsidR="002E2DA8">
          <w:rPr>
            <w:rStyle w:val="Hyperkobling"/>
            <w:color w:val="000000"/>
            <w:u w:val="none"/>
          </w:rPr>
          <w:t>39</w:t>
        </w:r>
      </w:hyperlink>
      <w:r w:rsidRPr="00114A3C">
        <w:rPr>
          <w:color w:val="000000"/>
        </w:rPr>
        <w:t>.</w:t>
      </w:r>
    </w:p>
    <w:p w:rsidR="00185B0E" w:rsidRPr="00114A3C" w:rsidRDefault="00185B0E" w:rsidP="00185B0E">
      <w:pPr>
        <w:pStyle w:val="GR-Normal"/>
      </w:pPr>
    </w:p>
    <w:p w:rsidR="00593598" w:rsidRPr="00593598" w:rsidRDefault="002E2DA8" w:rsidP="002E2DA8">
      <w:pPr>
        <w:pStyle w:val="GR-xoverskrift-4"/>
        <w:tabs>
          <w:tab w:val="left" w:pos="709"/>
        </w:tabs>
      </w:pPr>
      <w:r>
        <w:t>21.</w:t>
      </w:r>
      <w:r>
        <w:tab/>
      </w:r>
      <w:r w:rsidR="00593598" w:rsidRPr="00593598">
        <w:t>Eierseksjonsloven</w:t>
      </w:r>
    </w:p>
    <w:p w:rsidR="00593598" w:rsidRPr="00593598" w:rsidRDefault="00593598" w:rsidP="00593598">
      <w:pPr>
        <w:pStyle w:val="GR-Avsnitt"/>
      </w:pPr>
      <w:r w:rsidRPr="00593598">
        <w:t>Ved motstrid mellom bestemmelser i vedtektene og fravikelige bestemmelser i eierseksjonsloven, går vedtektsbestemmelsene foran.</w:t>
      </w:r>
    </w:p>
    <w:p w:rsidR="00593598" w:rsidRPr="00593598" w:rsidRDefault="00593598" w:rsidP="00593598">
      <w:pPr>
        <w:pStyle w:val="GR-Avsnitt"/>
      </w:pPr>
    </w:p>
    <w:p w:rsidR="00593598" w:rsidRPr="00593598" w:rsidRDefault="00593598" w:rsidP="002C7D5F">
      <w:pPr>
        <w:pStyle w:val="GR-Avsnitt"/>
        <w:jc w:val="center"/>
      </w:pPr>
      <w:r w:rsidRPr="00593598">
        <w:t>oooOOOooo</w:t>
      </w:r>
    </w:p>
    <w:p w:rsidR="00AB65B6" w:rsidRPr="00593598" w:rsidRDefault="00AB65B6" w:rsidP="00593598">
      <w:pPr>
        <w:pStyle w:val="GR-Avsnitt"/>
      </w:pPr>
    </w:p>
    <w:sectPr w:rsidR="00AB65B6" w:rsidRPr="00593598" w:rsidSect="007D3ADC">
      <w:footerReference w:type="default" r:id="rId11"/>
      <w:type w:val="continuous"/>
      <w:pgSz w:w="11907" w:h="16840" w:code="9"/>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4C" w:rsidRDefault="00DD6B4C">
      <w:r>
        <w:separator/>
      </w:r>
    </w:p>
  </w:endnote>
  <w:endnote w:type="continuationSeparator" w:id="0">
    <w:p w:rsidR="00DD6B4C" w:rsidRDefault="00DD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0E" w:rsidRDefault="00185B0E">
    <w:pPr>
      <w:pStyle w:val="Bunntekst"/>
      <w:jc w:val="center"/>
    </w:pPr>
    <w:r>
      <w:t xml:space="preserve">Side </w:t>
    </w:r>
    <w:r>
      <w:rPr>
        <w:b/>
        <w:sz w:val="24"/>
        <w:szCs w:val="24"/>
      </w:rPr>
      <w:fldChar w:fldCharType="begin"/>
    </w:r>
    <w:r>
      <w:rPr>
        <w:b/>
      </w:rPr>
      <w:instrText>PAGE</w:instrText>
    </w:r>
    <w:r>
      <w:rPr>
        <w:b/>
        <w:sz w:val="24"/>
        <w:szCs w:val="24"/>
      </w:rPr>
      <w:fldChar w:fldCharType="separate"/>
    </w:r>
    <w:r w:rsidR="00A56E81">
      <w:rPr>
        <w:b/>
        <w:noProof/>
      </w:rPr>
      <w:t>4</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A56E81">
      <w:rPr>
        <w:b/>
        <w:noProof/>
      </w:rPr>
      <w:t>9</w:t>
    </w:r>
    <w:r>
      <w:rPr>
        <w:b/>
        <w:sz w:val="24"/>
        <w:szCs w:val="24"/>
      </w:rPr>
      <w:fldChar w:fldCharType="end"/>
    </w:r>
  </w:p>
  <w:p w:rsidR="004015E8" w:rsidRDefault="004015E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4C" w:rsidRDefault="00DD6B4C"/>
    <w:p w:rsidR="00DD6B4C" w:rsidRDefault="00DD6B4C">
      <w:r>
        <w:separator/>
      </w:r>
    </w:p>
    <w:p w:rsidR="00DD6B4C" w:rsidRDefault="00DD6B4C"/>
  </w:footnote>
  <w:footnote w:type="continuationSeparator" w:id="0">
    <w:p w:rsidR="00DD6B4C" w:rsidRDefault="00DD6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BD5"/>
    <w:multiLevelType w:val="singleLevel"/>
    <w:tmpl w:val="5936E66A"/>
    <w:lvl w:ilvl="0">
      <w:start w:val="1"/>
      <w:numFmt w:val="bullet"/>
      <w:pStyle w:val="Listepunkt"/>
      <w:lvlText w:val=""/>
      <w:lvlJc w:val="left"/>
      <w:pPr>
        <w:tabs>
          <w:tab w:val="num" w:pos="360"/>
        </w:tabs>
        <w:ind w:left="360" w:hanging="360"/>
      </w:pPr>
      <w:rPr>
        <w:rFonts w:ascii="Symbol" w:hAnsi="Symbol" w:hint="default"/>
      </w:rPr>
    </w:lvl>
  </w:abstractNum>
  <w:abstractNum w:abstractNumId="1" w15:restartNumberingAfterBreak="0">
    <w:nsid w:val="025356BD"/>
    <w:multiLevelType w:val="multilevel"/>
    <w:tmpl w:val="8096966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FC3398"/>
    <w:multiLevelType w:val="hybridMultilevel"/>
    <w:tmpl w:val="3DDEF7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023E58"/>
    <w:multiLevelType w:val="hybridMultilevel"/>
    <w:tmpl w:val="0D84F2A4"/>
    <w:lvl w:ilvl="0" w:tplc="E54A0910">
      <w:start w:val="1"/>
      <w:numFmt w:val="decimal"/>
      <w:lvlText w:val="%1."/>
      <w:lvlJc w:val="left"/>
      <w:pPr>
        <w:ind w:left="8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50C494B"/>
    <w:multiLevelType w:val="multilevel"/>
    <w:tmpl w:val="A9268FA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0681660"/>
    <w:multiLevelType w:val="hybridMultilevel"/>
    <w:tmpl w:val="1262B4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01342C"/>
    <w:multiLevelType w:val="multilevel"/>
    <w:tmpl w:val="48AECFF8"/>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3D0DD9"/>
    <w:multiLevelType w:val="hybridMultilevel"/>
    <w:tmpl w:val="F514A6A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F4184C"/>
    <w:multiLevelType w:val="hybridMultilevel"/>
    <w:tmpl w:val="9DC07254"/>
    <w:lvl w:ilvl="0" w:tplc="D2C2EEBA">
      <w:start w:val="1"/>
      <w:numFmt w:val="bullet"/>
      <w:lvlText w:val="-"/>
      <w:lvlJc w:val="left"/>
      <w:pPr>
        <w:ind w:left="717" w:hanging="360"/>
      </w:pPr>
      <w:rPr>
        <w:rFonts w:ascii="Times New Roman" w:eastAsia="Times New Roman" w:hAnsi="Times New Roman" w:cs="Times New Roman" w:hint="default"/>
        <w:b/>
      </w:rPr>
    </w:lvl>
    <w:lvl w:ilvl="1" w:tplc="23749D80">
      <w:numFmt w:val="bullet"/>
      <w:lvlText w:val="-"/>
      <w:lvlJc w:val="left"/>
      <w:pPr>
        <w:ind w:left="1437" w:hanging="360"/>
      </w:pPr>
      <w:rPr>
        <w:rFonts w:ascii="Calibri" w:eastAsia="Times New Roman" w:hAnsi="Calibri" w:cs="Calibri" w:hint="default"/>
        <w:color w:val="000000"/>
      </w:r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9" w15:restartNumberingAfterBreak="0">
    <w:nsid w:val="16D22E11"/>
    <w:multiLevelType w:val="hybridMultilevel"/>
    <w:tmpl w:val="047C5A38"/>
    <w:lvl w:ilvl="0" w:tplc="D2C2EEBA">
      <w:start w:val="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CC7074"/>
    <w:multiLevelType w:val="hybridMultilevel"/>
    <w:tmpl w:val="5EB81A50"/>
    <w:lvl w:ilvl="0" w:tplc="D2C2EEBA">
      <w:start w:val="1"/>
      <w:numFmt w:val="bullet"/>
      <w:lvlText w:val="-"/>
      <w:lvlJc w:val="left"/>
      <w:pPr>
        <w:ind w:left="717" w:hanging="360"/>
      </w:pPr>
      <w:rPr>
        <w:rFonts w:ascii="Times New Roman" w:eastAsia="Times New Roman" w:hAnsi="Times New Roman" w:cs="Times New Roman" w:hint="default"/>
        <w:b/>
      </w:rPr>
    </w:lvl>
    <w:lvl w:ilvl="1" w:tplc="23749D80">
      <w:numFmt w:val="bullet"/>
      <w:lvlText w:val="-"/>
      <w:lvlJc w:val="left"/>
      <w:pPr>
        <w:ind w:left="1437" w:hanging="360"/>
      </w:pPr>
      <w:rPr>
        <w:rFonts w:ascii="Calibri" w:eastAsia="Times New Roman" w:hAnsi="Calibri" w:cs="Calibri" w:hint="default"/>
        <w:color w:val="000000"/>
      </w:rPr>
    </w:lvl>
    <w:lvl w:ilvl="2" w:tplc="0414001B" w:tentative="1">
      <w:start w:val="1"/>
      <w:numFmt w:val="lowerRoman"/>
      <w:lvlText w:val="%3."/>
      <w:lvlJc w:val="right"/>
      <w:pPr>
        <w:ind w:left="2157" w:hanging="180"/>
      </w:pPr>
    </w:lvl>
    <w:lvl w:ilvl="3" w:tplc="0414000F" w:tentative="1">
      <w:start w:val="1"/>
      <w:numFmt w:val="decimal"/>
      <w:lvlText w:val="%4."/>
      <w:lvlJc w:val="left"/>
      <w:pPr>
        <w:ind w:left="2877" w:hanging="360"/>
      </w:pPr>
    </w:lvl>
    <w:lvl w:ilvl="4" w:tplc="04140019" w:tentative="1">
      <w:start w:val="1"/>
      <w:numFmt w:val="lowerLetter"/>
      <w:lvlText w:val="%5."/>
      <w:lvlJc w:val="left"/>
      <w:pPr>
        <w:ind w:left="3597" w:hanging="360"/>
      </w:pPr>
    </w:lvl>
    <w:lvl w:ilvl="5" w:tplc="0414001B" w:tentative="1">
      <w:start w:val="1"/>
      <w:numFmt w:val="lowerRoman"/>
      <w:lvlText w:val="%6."/>
      <w:lvlJc w:val="right"/>
      <w:pPr>
        <w:ind w:left="4317" w:hanging="180"/>
      </w:pPr>
    </w:lvl>
    <w:lvl w:ilvl="6" w:tplc="0414000F" w:tentative="1">
      <w:start w:val="1"/>
      <w:numFmt w:val="decimal"/>
      <w:lvlText w:val="%7."/>
      <w:lvlJc w:val="left"/>
      <w:pPr>
        <w:ind w:left="5037" w:hanging="360"/>
      </w:pPr>
    </w:lvl>
    <w:lvl w:ilvl="7" w:tplc="04140019" w:tentative="1">
      <w:start w:val="1"/>
      <w:numFmt w:val="lowerLetter"/>
      <w:lvlText w:val="%8."/>
      <w:lvlJc w:val="left"/>
      <w:pPr>
        <w:ind w:left="5757" w:hanging="360"/>
      </w:pPr>
    </w:lvl>
    <w:lvl w:ilvl="8" w:tplc="0414001B" w:tentative="1">
      <w:start w:val="1"/>
      <w:numFmt w:val="lowerRoman"/>
      <w:lvlText w:val="%9."/>
      <w:lvlJc w:val="right"/>
      <w:pPr>
        <w:ind w:left="6477" w:hanging="180"/>
      </w:pPr>
    </w:lvl>
  </w:abstractNum>
  <w:abstractNum w:abstractNumId="11" w15:restartNumberingAfterBreak="0">
    <w:nsid w:val="1B69529A"/>
    <w:multiLevelType w:val="multilevel"/>
    <w:tmpl w:val="8096966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F86EA6"/>
    <w:multiLevelType w:val="hybridMultilevel"/>
    <w:tmpl w:val="EE70E274"/>
    <w:lvl w:ilvl="0" w:tplc="0414000F">
      <w:start w:val="1"/>
      <w:numFmt w:val="decimal"/>
      <w:lvlText w:val="%1."/>
      <w:lvlJc w:val="left"/>
      <w:pPr>
        <w:ind w:left="817" w:hanging="360"/>
      </w:pPr>
    </w:lvl>
    <w:lvl w:ilvl="1" w:tplc="23749D80">
      <w:numFmt w:val="bullet"/>
      <w:lvlText w:val="-"/>
      <w:lvlJc w:val="left"/>
      <w:pPr>
        <w:ind w:left="1537" w:hanging="360"/>
      </w:pPr>
      <w:rPr>
        <w:rFonts w:ascii="Calibri" w:eastAsia="Times New Roman" w:hAnsi="Calibri" w:cs="Calibri" w:hint="default"/>
        <w:color w:val="000000"/>
      </w:rPr>
    </w:lvl>
    <w:lvl w:ilvl="2" w:tplc="0414001B" w:tentative="1">
      <w:start w:val="1"/>
      <w:numFmt w:val="lowerRoman"/>
      <w:lvlText w:val="%3."/>
      <w:lvlJc w:val="right"/>
      <w:pPr>
        <w:ind w:left="2257" w:hanging="180"/>
      </w:pPr>
    </w:lvl>
    <w:lvl w:ilvl="3" w:tplc="0414000F" w:tentative="1">
      <w:start w:val="1"/>
      <w:numFmt w:val="decimal"/>
      <w:lvlText w:val="%4."/>
      <w:lvlJc w:val="left"/>
      <w:pPr>
        <w:ind w:left="2977" w:hanging="360"/>
      </w:pPr>
    </w:lvl>
    <w:lvl w:ilvl="4" w:tplc="04140019" w:tentative="1">
      <w:start w:val="1"/>
      <w:numFmt w:val="lowerLetter"/>
      <w:lvlText w:val="%5."/>
      <w:lvlJc w:val="left"/>
      <w:pPr>
        <w:ind w:left="3697" w:hanging="360"/>
      </w:pPr>
    </w:lvl>
    <w:lvl w:ilvl="5" w:tplc="0414001B" w:tentative="1">
      <w:start w:val="1"/>
      <w:numFmt w:val="lowerRoman"/>
      <w:lvlText w:val="%6."/>
      <w:lvlJc w:val="right"/>
      <w:pPr>
        <w:ind w:left="4417" w:hanging="180"/>
      </w:pPr>
    </w:lvl>
    <w:lvl w:ilvl="6" w:tplc="0414000F" w:tentative="1">
      <w:start w:val="1"/>
      <w:numFmt w:val="decimal"/>
      <w:lvlText w:val="%7."/>
      <w:lvlJc w:val="left"/>
      <w:pPr>
        <w:ind w:left="5137" w:hanging="360"/>
      </w:pPr>
    </w:lvl>
    <w:lvl w:ilvl="7" w:tplc="04140019" w:tentative="1">
      <w:start w:val="1"/>
      <w:numFmt w:val="lowerLetter"/>
      <w:lvlText w:val="%8."/>
      <w:lvlJc w:val="left"/>
      <w:pPr>
        <w:ind w:left="5857" w:hanging="360"/>
      </w:pPr>
    </w:lvl>
    <w:lvl w:ilvl="8" w:tplc="0414001B" w:tentative="1">
      <w:start w:val="1"/>
      <w:numFmt w:val="lowerRoman"/>
      <w:lvlText w:val="%9."/>
      <w:lvlJc w:val="right"/>
      <w:pPr>
        <w:ind w:left="6577" w:hanging="180"/>
      </w:pPr>
    </w:lvl>
  </w:abstractNum>
  <w:abstractNum w:abstractNumId="13" w15:restartNumberingAfterBreak="0">
    <w:nsid w:val="1E5C55D8"/>
    <w:multiLevelType w:val="multilevel"/>
    <w:tmpl w:val="77B83B7E"/>
    <w:lvl w:ilvl="0">
      <w:start w:val="1"/>
      <w:numFmt w:val="decimal"/>
      <w:lvlText w:val="%1."/>
      <w:lvlJc w:val="left"/>
      <w:pPr>
        <w:ind w:left="720" w:hanging="360"/>
      </w:pPr>
      <w:rPr>
        <w:b/>
      </w:rPr>
    </w:lvl>
    <w:lvl w:ilvl="1">
      <w:start w:val="1"/>
      <w:numFmt w:val="decimal"/>
      <w:isLgl/>
      <w:lvlText w:val="%1.%2"/>
      <w:lvlJc w:val="left"/>
      <w:pPr>
        <w:ind w:left="1440" w:hanging="360"/>
      </w:pPr>
      <w:rPr>
        <w:rFonts w:ascii="Calibri" w:hAnsi="Calibri"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1BD7A3A"/>
    <w:multiLevelType w:val="hybridMultilevel"/>
    <w:tmpl w:val="A3A0D1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71A3F0D"/>
    <w:multiLevelType w:val="hybridMultilevel"/>
    <w:tmpl w:val="A4A0271A"/>
    <w:lvl w:ilvl="0" w:tplc="154C70BC">
      <w:start w:val="4"/>
      <w:numFmt w:val="decimal"/>
      <w:lvlText w:val="%1."/>
      <w:lvlJc w:val="left"/>
      <w:pPr>
        <w:ind w:left="81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C172FA3"/>
    <w:multiLevelType w:val="hybridMultilevel"/>
    <w:tmpl w:val="A9268FA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4171D2D"/>
    <w:multiLevelType w:val="hybridMultilevel"/>
    <w:tmpl w:val="35F09738"/>
    <w:lvl w:ilvl="0" w:tplc="2DF464F2">
      <w:start w:val="1"/>
      <w:numFmt w:val="bullet"/>
      <w:lvlText w:val=""/>
      <w:lvlJc w:val="left"/>
      <w:pPr>
        <w:ind w:left="720" w:hanging="360"/>
      </w:pPr>
      <w:rPr>
        <w:rFonts w:ascii="Symbol" w:eastAsia="Calibr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44815BD9"/>
    <w:multiLevelType w:val="hybridMultilevel"/>
    <w:tmpl w:val="EAA2D5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D556AC5"/>
    <w:multiLevelType w:val="hybridMultilevel"/>
    <w:tmpl w:val="A9BC016C"/>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D4B5817"/>
    <w:multiLevelType w:val="hybridMultilevel"/>
    <w:tmpl w:val="054CB1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01261BC"/>
    <w:multiLevelType w:val="hybridMultilevel"/>
    <w:tmpl w:val="A294A054"/>
    <w:lvl w:ilvl="0" w:tplc="D2C2EEBA">
      <w:start w:val="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4D8034F"/>
    <w:multiLevelType w:val="hybridMultilevel"/>
    <w:tmpl w:val="489AA546"/>
    <w:lvl w:ilvl="0" w:tplc="D2C2EEBA">
      <w:start w:val="1"/>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CE5338"/>
    <w:multiLevelType w:val="hybridMultilevel"/>
    <w:tmpl w:val="8D7082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6035780"/>
    <w:multiLevelType w:val="hybridMultilevel"/>
    <w:tmpl w:val="5CA245A8"/>
    <w:lvl w:ilvl="0" w:tplc="FF480E06">
      <w:start w:val="1"/>
      <w:numFmt w:val="decimal"/>
      <w:lvlText w:val="%1."/>
      <w:lvlJc w:val="left"/>
      <w:pPr>
        <w:ind w:left="817" w:hanging="360"/>
      </w:pPr>
    </w:lvl>
    <w:lvl w:ilvl="1" w:tplc="04140019" w:tentative="1">
      <w:start w:val="1"/>
      <w:numFmt w:val="lowerLetter"/>
      <w:lvlText w:val="%2."/>
      <w:lvlJc w:val="left"/>
      <w:pPr>
        <w:ind w:left="1537" w:hanging="360"/>
      </w:pPr>
    </w:lvl>
    <w:lvl w:ilvl="2" w:tplc="0414001B" w:tentative="1">
      <w:start w:val="1"/>
      <w:numFmt w:val="lowerRoman"/>
      <w:lvlText w:val="%3."/>
      <w:lvlJc w:val="right"/>
      <w:pPr>
        <w:ind w:left="2257" w:hanging="180"/>
      </w:pPr>
    </w:lvl>
    <w:lvl w:ilvl="3" w:tplc="0414000F" w:tentative="1">
      <w:start w:val="1"/>
      <w:numFmt w:val="decimal"/>
      <w:lvlText w:val="%4."/>
      <w:lvlJc w:val="left"/>
      <w:pPr>
        <w:ind w:left="2977" w:hanging="360"/>
      </w:pPr>
    </w:lvl>
    <w:lvl w:ilvl="4" w:tplc="04140019" w:tentative="1">
      <w:start w:val="1"/>
      <w:numFmt w:val="lowerLetter"/>
      <w:lvlText w:val="%5."/>
      <w:lvlJc w:val="left"/>
      <w:pPr>
        <w:ind w:left="3697" w:hanging="360"/>
      </w:pPr>
    </w:lvl>
    <w:lvl w:ilvl="5" w:tplc="0414001B" w:tentative="1">
      <w:start w:val="1"/>
      <w:numFmt w:val="lowerRoman"/>
      <w:lvlText w:val="%6."/>
      <w:lvlJc w:val="right"/>
      <w:pPr>
        <w:ind w:left="4417" w:hanging="180"/>
      </w:pPr>
    </w:lvl>
    <w:lvl w:ilvl="6" w:tplc="0414000F" w:tentative="1">
      <w:start w:val="1"/>
      <w:numFmt w:val="decimal"/>
      <w:lvlText w:val="%7."/>
      <w:lvlJc w:val="left"/>
      <w:pPr>
        <w:ind w:left="5137" w:hanging="360"/>
      </w:pPr>
    </w:lvl>
    <w:lvl w:ilvl="7" w:tplc="04140019" w:tentative="1">
      <w:start w:val="1"/>
      <w:numFmt w:val="lowerLetter"/>
      <w:lvlText w:val="%8."/>
      <w:lvlJc w:val="left"/>
      <w:pPr>
        <w:ind w:left="5857" w:hanging="360"/>
      </w:pPr>
    </w:lvl>
    <w:lvl w:ilvl="8" w:tplc="0414001B" w:tentative="1">
      <w:start w:val="1"/>
      <w:numFmt w:val="lowerRoman"/>
      <w:lvlText w:val="%9."/>
      <w:lvlJc w:val="right"/>
      <w:pPr>
        <w:ind w:left="6577" w:hanging="180"/>
      </w:pPr>
    </w:lvl>
  </w:abstractNum>
  <w:abstractNum w:abstractNumId="25" w15:restartNumberingAfterBreak="0">
    <w:nsid w:val="6A587C86"/>
    <w:multiLevelType w:val="hybridMultilevel"/>
    <w:tmpl w:val="03E6F490"/>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6" w15:restartNumberingAfterBreak="0">
    <w:nsid w:val="71EC34D0"/>
    <w:multiLevelType w:val="singleLevel"/>
    <w:tmpl w:val="2B12954E"/>
    <w:lvl w:ilvl="0">
      <w:start w:val="1"/>
      <w:numFmt w:val="decimal"/>
      <w:pStyle w:val="Listenummer"/>
      <w:lvlText w:val="%1."/>
      <w:lvlJc w:val="left"/>
      <w:pPr>
        <w:tabs>
          <w:tab w:val="num" w:pos="360"/>
        </w:tabs>
        <w:ind w:left="360" w:hanging="360"/>
      </w:pPr>
    </w:lvl>
  </w:abstractNum>
  <w:abstractNum w:abstractNumId="27" w15:restartNumberingAfterBreak="0">
    <w:nsid w:val="7AA316B6"/>
    <w:multiLevelType w:val="hybridMultilevel"/>
    <w:tmpl w:val="2BF6D5C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B89182E"/>
    <w:multiLevelType w:val="hybridMultilevel"/>
    <w:tmpl w:val="A9BC016C"/>
    <w:lvl w:ilvl="0" w:tplc="0414000F">
      <w:start w:val="1"/>
      <w:numFmt w:val="decimal"/>
      <w:lvlText w:val="%1."/>
      <w:lvlJc w:val="left"/>
      <w:pPr>
        <w:ind w:left="121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29" w15:restartNumberingAfterBreak="0">
    <w:nsid w:val="7CAC23F9"/>
    <w:multiLevelType w:val="hybridMultilevel"/>
    <w:tmpl w:val="0206146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E321C18"/>
    <w:multiLevelType w:val="multilevel"/>
    <w:tmpl w:val="48AECFF8"/>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0"/>
  </w:num>
  <w:num w:numId="3">
    <w:abstractNumId w:val="22"/>
  </w:num>
  <w:num w:numId="4">
    <w:abstractNumId w:val="9"/>
  </w:num>
  <w:num w:numId="5">
    <w:abstractNumId w:val="21"/>
  </w:num>
  <w:num w:numId="6">
    <w:abstractNumId w:val="19"/>
  </w:num>
  <w:num w:numId="7">
    <w:abstractNumId w:val="28"/>
  </w:num>
  <w:num w:numId="8">
    <w:abstractNumId w:val="12"/>
  </w:num>
  <w:num w:numId="9">
    <w:abstractNumId w:val="24"/>
  </w:num>
  <w:num w:numId="10">
    <w:abstractNumId w:val="15"/>
  </w:num>
  <w:num w:numId="11">
    <w:abstractNumId w:val="3"/>
  </w:num>
  <w:num w:numId="12">
    <w:abstractNumId w:val="25"/>
  </w:num>
  <w:num w:numId="13">
    <w:abstractNumId w:val="10"/>
  </w:num>
  <w:num w:numId="14">
    <w:abstractNumId w:val="8"/>
  </w:num>
  <w:num w:numId="15">
    <w:abstractNumId w:val="23"/>
  </w:num>
  <w:num w:numId="16">
    <w:abstractNumId w:val="18"/>
  </w:num>
  <w:num w:numId="17">
    <w:abstractNumId w:val="6"/>
  </w:num>
  <w:num w:numId="18">
    <w:abstractNumId w:val="7"/>
  </w:num>
  <w:num w:numId="19">
    <w:abstractNumId w:val="20"/>
  </w:num>
  <w:num w:numId="20">
    <w:abstractNumId w:val="2"/>
  </w:num>
  <w:num w:numId="21">
    <w:abstractNumId w:val="27"/>
  </w:num>
  <w:num w:numId="22">
    <w:abstractNumId w:val="13"/>
  </w:num>
  <w:num w:numId="23">
    <w:abstractNumId w:val="1"/>
  </w:num>
  <w:num w:numId="24">
    <w:abstractNumId w:val="11"/>
  </w:num>
  <w:num w:numId="25">
    <w:abstractNumId w:val="30"/>
  </w:num>
  <w:num w:numId="26">
    <w:abstractNumId w:val="14"/>
  </w:num>
  <w:num w:numId="27">
    <w:abstractNumId w:val="29"/>
  </w:num>
  <w:num w:numId="28">
    <w:abstractNumId w:val="16"/>
  </w:num>
  <w:num w:numId="29">
    <w:abstractNumId w:val="4"/>
  </w:num>
  <w:num w:numId="30">
    <w:abstractNumId w:val="5"/>
  </w:num>
  <w:num w:numId="3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8" w:dllVersion="513" w:checkStyle="1"/>
  <w:activeWritingStyle w:appName="MSWord" w:lang="en-US" w:vendorID="8" w:dllVersion="513" w:checkStyle="1"/>
  <w:activeWritingStyle w:appName="MSWord" w:lang="en-GB" w:vendorID="8" w:dllVersion="513" w:checkStyle="1"/>
  <w:activeWritingStyle w:appName="MSWord" w:lang="nb-NO" w:vendorID="666" w:dllVersion="513" w:checkStyle="1"/>
  <w:activeWritingStyle w:appName="MSWord" w:lang="nb-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31745"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TDTProtect" w:val="0"/>
    <w:docVar w:name="Version" w:val="0"/>
  </w:docVars>
  <w:rsids>
    <w:rsidRoot w:val="00D54858"/>
    <w:rsid w:val="00003AD5"/>
    <w:rsid w:val="00013CEA"/>
    <w:rsid w:val="000251DE"/>
    <w:rsid w:val="00025731"/>
    <w:rsid w:val="00025BA8"/>
    <w:rsid w:val="0002609C"/>
    <w:rsid w:val="00027C16"/>
    <w:rsid w:val="00032632"/>
    <w:rsid w:val="00033A9E"/>
    <w:rsid w:val="00034642"/>
    <w:rsid w:val="0003482E"/>
    <w:rsid w:val="000418A9"/>
    <w:rsid w:val="00045716"/>
    <w:rsid w:val="000571C5"/>
    <w:rsid w:val="00063296"/>
    <w:rsid w:val="00063AE7"/>
    <w:rsid w:val="0006647A"/>
    <w:rsid w:val="00066AA6"/>
    <w:rsid w:val="00071E70"/>
    <w:rsid w:val="00075142"/>
    <w:rsid w:val="00081B15"/>
    <w:rsid w:val="00082A49"/>
    <w:rsid w:val="0008453A"/>
    <w:rsid w:val="00085E54"/>
    <w:rsid w:val="00092694"/>
    <w:rsid w:val="00092F07"/>
    <w:rsid w:val="00093508"/>
    <w:rsid w:val="00093B04"/>
    <w:rsid w:val="00094051"/>
    <w:rsid w:val="00096702"/>
    <w:rsid w:val="000A07A8"/>
    <w:rsid w:val="000A307A"/>
    <w:rsid w:val="000A7212"/>
    <w:rsid w:val="000B00F8"/>
    <w:rsid w:val="000D19FB"/>
    <w:rsid w:val="000D2E0D"/>
    <w:rsid w:val="000D49DD"/>
    <w:rsid w:val="000D52B0"/>
    <w:rsid w:val="000D5B77"/>
    <w:rsid w:val="000D75D1"/>
    <w:rsid w:val="000E1681"/>
    <w:rsid w:val="000E7391"/>
    <w:rsid w:val="000F5F2A"/>
    <w:rsid w:val="0010074B"/>
    <w:rsid w:val="001027AE"/>
    <w:rsid w:val="0010564A"/>
    <w:rsid w:val="00112545"/>
    <w:rsid w:val="00114A3C"/>
    <w:rsid w:val="001221D7"/>
    <w:rsid w:val="0012420B"/>
    <w:rsid w:val="00132327"/>
    <w:rsid w:val="00132605"/>
    <w:rsid w:val="00133AE3"/>
    <w:rsid w:val="00134DD3"/>
    <w:rsid w:val="00143E8D"/>
    <w:rsid w:val="001516FD"/>
    <w:rsid w:val="00151813"/>
    <w:rsid w:val="00152C77"/>
    <w:rsid w:val="00153470"/>
    <w:rsid w:val="00155B9F"/>
    <w:rsid w:val="00156B54"/>
    <w:rsid w:val="00156BD0"/>
    <w:rsid w:val="00157591"/>
    <w:rsid w:val="00157A02"/>
    <w:rsid w:val="00160120"/>
    <w:rsid w:val="00160441"/>
    <w:rsid w:val="00160820"/>
    <w:rsid w:val="00162063"/>
    <w:rsid w:val="001625BD"/>
    <w:rsid w:val="00165B57"/>
    <w:rsid w:val="00166519"/>
    <w:rsid w:val="00174AD8"/>
    <w:rsid w:val="001818AE"/>
    <w:rsid w:val="00182738"/>
    <w:rsid w:val="00184D2A"/>
    <w:rsid w:val="00184FA2"/>
    <w:rsid w:val="00185B0E"/>
    <w:rsid w:val="00194F1E"/>
    <w:rsid w:val="001A181D"/>
    <w:rsid w:val="001A3BF8"/>
    <w:rsid w:val="001B0E32"/>
    <w:rsid w:val="001B6B13"/>
    <w:rsid w:val="001B70E2"/>
    <w:rsid w:val="001C081E"/>
    <w:rsid w:val="001C0FCD"/>
    <w:rsid w:val="001C7A45"/>
    <w:rsid w:val="001D4092"/>
    <w:rsid w:val="001D4486"/>
    <w:rsid w:val="001E0AAD"/>
    <w:rsid w:val="001E1FA1"/>
    <w:rsid w:val="002036D1"/>
    <w:rsid w:val="00205740"/>
    <w:rsid w:val="00207888"/>
    <w:rsid w:val="00217DE8"/>
    <w:rsid w:val="00222F6F"/>
    <w:rsid w:val="002305D4"/>
    <w:rsid w:val="0023080D"/>
    <w:rsid w:val="00230F06"/>
    <w:rsid w:val="00232AD0"/>
    <w:rsid w:val="0024205B"/>
    <w:rsid w:val="002478FC"/>
    <w:rsid w:val="00254721"/>
    <w:rsid w:val="00256288"/>
    <w:rsid w:val="00257F4D"/>
    <w:rsid w:val="002618BF"/>
    <w:rsid w:val="002753A4"/>
    <w:rsid w:val="00275F13"/>
    <w:rsid w:val="00277779"/>
    <w:rsid w:val="002805F3"/>
    <w:rsid w:val="0028369A"/>
    <w:rsid w:val="00291989"/>
    <w:rsid w:val="002A18C4"/>
    <w:rsid w:val="002A2435"/>
    <w:rsid w:val="002A4E53"/>
    <w:rsid w:val="002A7149"/>
    <w:rsid w:val="002A7857"/>
    <w:rsid w:val="002B3A37"/>
    <w:rsid w:val="002B3FAC"/>
    <w:rsid w:val="002C1258"/>
    <w:rsid w:val="002C4BE3"/>
    <w:rsid w:val="002C7D5F"/>
    <w:rsid w:val="002D091C"/>
    <w:rsid w:val="002D20CE"/>
    <w:rsid w:val="002E2DA8"/>
    <w:rsid w:val="002E7857"/>
    <w:rsid w:val="002E7D74"/>
    <w:rsid w:val="002F0CD5"/>
    <w:rsid w:val="002F7BDE"/>
    <w:rsid w:val="003036F4"/>
    <w:rsid w:val="00320E53"/>
    <w:rsid w:val="00320FA9"/>
    <w:rsid w:val="00322F97"/>
    <w:rsid w:val="0032474E"/>
    <w:rsid w:val="00325204"/>
    <w:rsid w:val="00327246"/>
    <w:rsid w:val="00334C03"/>
    <w:rsid w:val="003411A2"/>
    <w:rsid w:val="003557FB"/>
    <w:rsid w:val="00367B6B"/>
    <w:rsid w:val="00370FDD"/>
    <w:rsid w:val="00371FAB"/>
    <w:rsid w:val="00377DD2"/>
    <w:rsid w:val="003864AC"/>
    <w:rsid w:val="00390942"/>
    <w:rsid w:val="003A0458"/>
    <w:rsid w:val="003A2943"/>
    <w:rsid w:val="003A7C13"/>
    <w:rsid w:val="003B2BC7"/>
    <w:rsid w:val="003C027A"/>
    <w:rsid w:val="003C0FAC"/>
    <w:rsid w:val="003C5F4A"/>
    <w:rsid w:val="003C6152"/>
    <w:rsid w:val="003C7E75"/>
    <w:rsid w:val="003D10B3"/>
    <w:rsid w:val="003D4C68"/>
    <w:rsid w:val="003D6469"/>
    <w:rsid w:val="003D6D61"/>
    <w:rsid w:val="003E0B68"/>
    <w:rsid w:val="003E4CD1"/>
    <w:rsid w:val="003E5312"/>
    <w:rsid w:val="003E61B6"/>
    <w:rsid w:val="003F0488"/>
    <w:rsid w:val="003F2849"/>
    <w:rsid w:val="003F7947"/>
    <w:rsid w:val="004015E8"/>
    <w:rsid w:val="0041063A"/>
    <w:rsid w:val="00411D52"/>
    <w:rsid w:val="004178C0"/>
    <w:rsid w:val="00417B21"/>
    <w:rsid w:val="00417D04"/>
    <w:rsid w:val="004226C0"/>
    <w:rsid w:val="0042615A"/>
    <w:rsid w:val="00427FF1"/>
    <w:rsid w:val="0043110A"/>
    <w:rsid w:val="00435430"/>
    <w:rsid w:val="0043635F"/>
    <w:rsid w:val="00441002"/>
    <w:rsid w:val="004465BA"/>
    <w:rsid w:val="00446EED"/>
    <w:rsid w:val="004539EF"/>
    <w:rsid w:val="00460B72"/>
    <w:rsid w:val="004618F5"/>
    <w:rsid w:val="00463C03"/>
    <w:rsid w:val="0046689E"/>
    <w:rsid w:val="004671FD"/>
    <w:rsid w:val="00473E81"/>
    <w:rsid w:val="0048077E"/>
    <w:rsid w:val="004878CD"/>
    <w:rsid w:val="004935FF"/>
    <w:rsid w:val="00494660"/>
    <w:rsid w:val="00496AE0"/>
    <w:rsid w:val="0049770F"/>
    <w:rsid w:val="004B01BC"/>
    <w:rsid w:val="004B176B"/>
    <w:rsid w:val="004B660D"/>
    <w:rsid w:val="004B6B36"/>
    <w:rsid w:val="004B782A"/>
    <w:rsid w:val="004D1F9A"/>
    <w:rsid w:val="004D2FF0"/>
    <w:rsid w:val="004D4B89"/>
    <w:rsid w:val="004E0897"/>
    <w:rsid w:val="004E3F58"/>
    <w:rsid w:val="004E5AC1"/>
    <w:rsid w:val="004E60B1"/>
    <w:rsid w:val="004E6591"/>
    <w:rsid w:val="004F253F"/>
    <w:rsid w:val="004F469F"/>
    <w:rsid w:val="004F5F66"/>
    <w:rsid w:val="0050637A"/>
    <w:rsid w:val="00516810"/>
    <w:rsid w:val="00520D1E"/>
    <w:rsid w:val="005265ED"/>
    <w:rsid w:val="005326C0"/>
    <w:rsid w:val="00533103"/>
    <w:rsid w:val="00533110"/>
    <w:rsid w:val="00534D7B"/>
    <w:rsid w:val="00536F18"/>
    <w:rsid w:val="0054251B"/>
    <w:rsid w:val="00556C3F"/>
    <w:rsid w:val="005649FC"/>
    <w:rsid w:val="005716E9"/>
    <w:rsid w:val="00577548"/>
    <w:rsid w:val="005804CE"/>
    <w:rsid w:val="00590F5D"/>
    <w:rsid w:val="00591382"/>
    <w:rsid w:val="00593598"/>
    <w:rsid w:val="005A01B9"/>
    <w:rsid w:val="005A23C2"/>
    <w:rsid w:val="005A649E"/>
    <w:rsid w:val="005A7507"/>
    <w:rsid w:val="005B23CD"/>
    <w:rsid w:val="005C17AF"/>
    <w:rsid w:val="005C51BF"/>
    <w:rsid w:val="005C7795"/>
    <w:rsid w:val="005D0B7D"/>
    <w:rsid w:val="005D1613"/>
    <w:rsid w:val="005D2696"/>
    <w:rsid w:val="005D3E55"/>
    <w:rsid w:val="005D3FDF"/>
    <w:rsid w:val="005D7DC3"/>
    <w:rsid w:val="005E1828"/>
    <w:rsid w:val="005E2378"/>
    <w:rsid w:val="005F7D79"/>
    <w:rsid w:val="0060259B"/>
    <w:rsid w:val="00606CD2"/>
    <w:rsid w:val="00612F1A"/>
    <w:rsid w:val="0061348A"/>
    <w:rsid w:val="00614785"/>
    <w:rsid w:val="00621317"/>
    <w:rsid w:val="00633AF3"/>
    <w:rsid w:val="0063473B"/>
    <w:rsid w:val="00634950"/>
    <w:rsid w:val="00635955"/>
    <w:rsid w:val="00637400"/>
    <w:rsid w:val="00643123"/>
    <w:rsid w:val="0064602C"/>
    <w:rsid w:val="00647B98"/>
    <w:rsid w:val="006549F8"/>
    <w:rsid w:val="00656C26"/>
    <w:rsid w:val="00657B28"/>
    <w:rsid w:val="00660F1E"/>
    <w:rsid w:val="006616DA"/>
    <w:rsid w:val="00664231"/>
    <w:rsid w:val="0066646F"/>
    <w:rsid w:val="00666500"/>
    <w:rsid w:val="0066689F"/>
    <w:rsid w:val="00670EBC"/>
    <w:rsid w:val="00673234"/>
    <w:rsid w:val="00673885"/>
    <w:rsid w:val="00673F18"/>
    <w:rsid w:val="006756F9"/>
    <w:rsid w:val="00694795"/>
    <w:rsid w:val="006947B7"/>
    <w:rsid w:val="00696130"/>
    <w:rsid w:val="00697691"/>
    <w:rsid w:val="006A2507"/>
    <w:rsid w:val="006A46D9"/>
    <w:rsid w:val="006A5323"/>
    <w:rsid w:val="006B0EE6"/>
    <w:rsid w:val="006B1C54"/>
    <w:rsid w:val="006C0F53"/>
    <w:rsid w:val="006C21F0"/>
    <w:rsid w:val="006C2986"/>
    <w:rsid w:val="006C3C17"/>
    <w:rsid w:val="006D0608"/>
    <w:rsid w:val="006E0EF8"/>
    <w:rsid w:val="006E4304"/>
    <w:rsid w:val="00702680"/>
    <w:rsid w:val="0070335B"/>
    <w:rsid w:val="007153BB"/>
    <w:rsid w:val="00721CD4"/>
    <w:rsid w:val="007232E5"/>
    <w:rsid w:val="00725BF4"/>
    <w:rsid w:val="00727D5F"/>
    <w:rsid w:val="00731728"/>
    <w:rsid w:val="007353FD"/>
    <w:rsid w:val="00735486"/>
    <w:rsid w:val="00735931"/>
    <w:rsid w:val="00737A8A"/>
    <w:rsid w:val="00742A65"/>
    <w:rsid w:val="0075303D"/>
    <w:rsid w:val="00754AA4"/>
    <w:rsid w:val="00762E3C"/>
    <w:rsid w:val="00765704"/>
    <w:rsid w:val="007840D8"/>
    <w:rsid w:val="007869B9"/>
    <w:rsid w:val="00786D46"/>
    <w:rsid w:val="00790F3A"/>
    <w:rsid w:val="00791B60"/>
    <w:rsid w:val="00796FAF"/>
    <w:rsid w:val="007A53B8"/>
    <w:rsid w:val="007A6DD4"/>
    <w:rsid w:val="007A7103"/>
    <w:rsid w:val="007B173A"/>
    <w:rsid w:val="007B547E"/>
    <w:rsid w:val="007C087A"/>
    <w:rsid w:val="007C099D"/>
    <w:rsid w:val="007C574A"/>
    <w:rsid w:val="007C7C33"/>
    <w:rsid w:val="007D3ADC"/>
    <w:rsid w:val="007D5F5F"/>
    <w:rsid w:val="007E2428"/>
    <w:rsid w:val="007F1BE8"/>
    <w:rsid w:val="007F42CB"/>
    <w:rsid w:val="007F5794"/>
    <w:rsid w:val="007F7ACF"/>
    <w:rsid w:val="008014F2"/>
    <w:rsid w:val="008072DB"/>
    <w:rsid w:val="008101D2"/>
    <w:rsid w:val="008142EA"/>
    <w:rsid w:val="00817DF9"/>
    <w:rsid w:val="00821093"/>
    <w:rsid w:val="0082176E"/>
    <w:rsid w:val="0083500C"/>
    <w:rsid w:val="00841B57"/>
    <w:rsid w:val="00845333"/>
    <w:rsid w:val="008507C0"/>
    <w:rsid w:val="00854025"/>
    <w:rsid w:val="0087126A"/>
    <w:rsid w:val="00880A9C"/>
    <w:rsid w:val="00881BB2"/>
    <w:rsid w:val="00881BF7"/>
    <w:rsid w:val="0088275E"/>
    <w:rsid w:val="00883399"/>
    <w:rsid w:val="0088657C"/>
    <w:rsid w:val="00892321"/>
    <w:rsid w:val="00892B28"/>
    <w:rsid w:val="008A1908"/>
    <w:rsid w:val="008A38DF"/>
    <w:rsid w:val="008A4996"/>
    <w:rsid w:val="008A5058"/>
    <w:rsid w:val="008A5658"/>
    <w:rsid w:val="008B06A0"/>
    <w:rsid w:val="008B1723"/>
    <w:rsid w:val="008B36FB"/>
    <w:rsid w:val="008C06F5"/>
    <w:rsid w:val="008C0ECB"/>
    <w:rsid w:val="008C3B7F"/>
    <w:rsid w:val="008C405C"/>
    <w:rsid w:val="008D2B96"/>
    <w:rsid w:val="008D2DF1"/>
    <w:rsid w:val="008D31FC"/>
    <w:rsid w:val="008D5402"/>
    <w:rsid w:val="008E2619"/>
    <w:rsid w:val="008E4DF9"/>
    <w:rsid w:val="008E5909"/>
    <w:rsid w:val="008F03D9"/>
    <w:rsid w:val="008F1C02"/>
    <w:rsid w:val="008F3F1A"/>
    <w:rsid w:val="009009B5"/>
    <w:rsid w:val="00901610"/>
    <w:rsid w:val="00902FE3"/>
    <w:rsid w:val="00903242"/>
    <w:rsid w:val="00903DFB"/>
    <w:rsid w:val="009139D8"/>
    <w:rsid w:val="00914054"/>
    <w:rsid w:val="00914C7C"/>
    <w:rsid w:val="00916186"/>
    <w:rsid w:val="009174D0"/>
    <w:rsid w:val="00917F1E"/>
    <w:rsid w:val="00920FC7"/>
    <w:rsid w:val="00923289"/>
    <w:rsid w:val="00924DDF"/>
    <w:rsid w:val="00925076"/>
    <w:rsid w:val="00926760"/>
    <w:rsid w:val="0093258D"/>
    <w:rsid w:val="0093270C"/>
    <w:rsid w:val="00933A50"/>
    <w:rsid w:val="00936619"/>
    <w:rsid w:val="00940150"/>
    <w:rsid w:val="00940DC6"/>
    <w:rsid w:val="0095406F"/>
    <w:rsid w:val="00965668"/>
    <w:rsid w:val="00966018"/>
    <w:rsid w:val="009748F1"/>
    <w:rsid w:val="009917E6"/>
    <w:rsid w:val="0099189D"/>
    <w:rsid w:val="009A5530"/>
    <w:rsid w:val="009B400F"/>
    <w:rsid w:val="009B77C3"/>
    <w:rsid w:val="009B7A50"/>
    <w:rsid w:val="009C013E"/>
    <w:rsid w:val="009C1F39"/>
    <w:rsid w:val="009C565E"/>
    <w:rsid w:val="009D736F"/>
    <w:rsid w:val="009E34D3"/>
    <w:rsid w:val="009E3A1F"/>
    <w:rsid w:val="009E5896"/>
    <w:rsid w:val="009E69D9"/>
    <w:rsid w:val="00A024F9"/>
    <w:rsid w:val="00A03822"/>
    <w:rsid w:val="00A14EB3"/>
    <w:rsid w:val="00A2446C"/>
    <w:rsid w:val="00A24E4C"/>
    <w:rsid w:val="00A2710B"/>
    <w:rsid w:val="00A307FE"/>
    <w:rsid w:val="00A30D69"/>
    <w:rsid w:val="00A42FF6"/>
    <w:rsid w:val="00A4475A"/>
    <w:rsid w:val="00A44B0F"/>
    <w:rsid w:val="00A476F4"/>
    <w:rsid w:val="00A5137E"/>
    <w:rsid w:val="00A56E81"/>
    <w:rsid w:val="00A56FCC"/>
    <w:rsid w:val="00A646AB"/>
    <w:rsid w:val="00A64E6B"/>
    <w:rsid w:val="00A65076"/>
    <w:rsid w:val="00A653FD"/>
    <w:rsid w:val="00A720CA"/>
    <w:rsid w:val="00A740E6"/>
    <w:rsid w:val="00A77792"/>
    <w:rsid w:val="00A82CA6"/>
    <w:rsid w:val="00AA04C4"/>
    <w:rsid w:val="00AA24CA"/>
    <w:rsid w:val="00AA44E9"/>
    <w:rsid w:val="00AA6C1C"/>
    <w:rsid w:val="00AB1199"/>
    <w:rsid w:val="00AB6061"/>
    <w:rsid w:val="00AB65B6"/>
    <w:rsid w:val="00AB7BCD"/>
    <w:rsid w:val="00AC4907"/>
    <w:rsid w:val="00AD0B91"/>
    <w:rsid w:val="00AD2184"/>
    <w:rsid w:val="00AD4EA9"/>
    <w:rsid w:val="00AD6809"/>
    <w:rsid w:val="00AE3B23"/>
    <w:rsid w:val="00AE40E0"/>
    <w:rsid w:val="00AE5F95"/>
    <w:rsid w:val="00AE72C1"/>
    <w:rsid w:val="00AF6590"/>
    <w:rsid w:val="00AF7071"/>
    <w:rsid w:val="00B03755"/>
    <w:rsid w:val="00B051DC"/>
    <w:rsid w:val="00B12F42"/>
    <w:rsid w:val="00B14D5B"/>
    <w:rsid w:val="00B158B0"/>
    <w:rsid w:val="00B17466"/>
    <w:rsid w:val="00B21B3F"/>
    <w:rsid w:val="00B22C3A"/>
    <w:rsid w:val="00B2436F"/>
    <w:rsid w:val="00B25D23"/>
    <w:rsid w:val="00B26176"/>
    <w:rsid w:val="00B32BCD"/>
    <w:rsid w:val="00B35051"/>
    <w:rsid w:val="00B44687"/>
    <w:rsid w:val="00B564C0"/>
    <w:rsid w:val="00B57463"/>
    <w:rsid w:val="00B5756B"/>
    <w:rsid w:val="00B60710"/>
    <w:rsid w:val="00B632B0"/>
    <w:rsid w:val="00B639EE"/>
    <w:rsid w:val="00B71924"/>
    <w:rsid w:val="00B74D3A"/>
    <w:rsid w:val="00B83E4A"/>
    <w:rsid w:val="00B84E9A"/>
    <w:rsid w:val="00BA2D7B"/>
    <w:rsid w:val="00BA32B0"/>
    <w:rsid w:val="00BA4AF4"/>
    <w:rsid w:val="00BB27EC"/>
    <w:rsid w:val="00BB524B"/>
    <w:rsid w:val="00BC16A7"/>
    <w:rsid w:val="00BC41E1"/>
    <w:rsid w:val="00BC42C5"/>
    <w:rsid w:val="00BC7108"/>
    <w:rsid w:val="00BD5643"/>
    <w:rsid w:val="00BD6229"/>
    <w:rsid w:val="00BE564C"/>
    <w:rsid w:val="00BE67CB"/>
    <w:rsid w:val="00BF6235"/>
    <w:rsid w:val="00BF678B"/>
    <w:rsid w:val="00C0768E"/>
    <w:rsid w:val="00C1030E"/>
    <w:rsid w:val="00C1101B"/>
    <w:rsid w:val="00C12CB9"/>
    <w:rsid w:val="00C27689"/>
    <w:rsid w:val="00C279E3"/>
    <w:rsid w:val="00C314D5"/>
    <w:rsid w:val="00C35126"/>
    <w:rsid w:val="00C41618"/>
    <w:rsid w:val="00C439E4"/>
    <w:rsid w:val="00C45ADC"/>
    <w:rsid w:val="00C479DA"/>
    <w:rsid w:val="00C51F5A"/>
    <w:rsid w:val="00C52214"/>
    <w:rsid w:val="00C53BEF"/>
    <w:rsid w:val="00C5416D"/>
    <w:rsid w:val="00C61D6F"/>
    <w:rsid w:val="00C63116"/>
    <w:rsid w:val="00C73621"/>
    <w:rsid w:val="00C74E66"/>
    <w:rsid w:val="00C76435"/>
    <w:rsid w:val="00C80FAE"/>
    <w:rsid w:val="00C82E13"/>
    <w:rsid w:val="00C848BA"/>
    <w:rsid w:val="00C84F4D"/>
    <w:rsid w:val="00C946B6"/>
    <w:rsid w:val="00C94CD0"/>
    <w:rsid w:val="00C975A7"/>
    <w:rsid w:val="00CA418F"/>
    <w:rsid w:val="00CB34D1"/>
    <w:rsid w:val="00CB38AF"/>
    <w:rsid w:val="00CC164F"/>
    <w:rsid w:val="00CC28FA"/>
    <w:rsid w:val="00CC634B"/>
    <w:rsid w:val="00CD06F8"/>
    <w:rsid w:val="00CD0717"/>
    <w:rsid w:val="00CD0824"/>
    <w:rsid w:val="00CD1052"/>
    <w:rsid w:val="00CD652D"/>
    <w:rsid w:val="00CE0676"/>
    <w:rsid w:val="00CE32CB"/>
    <w:rsid w:val="00CE5512"/>
    <w:rsid w:val="00CE68DB"/>
    <w:rsid w:val="00CF3F05"/>
    <w:rsid w:val="00CF42F6"/>
    <w:rsid w:val="00CF46EC"/>
    <w:rsid w:val="00D02D75"/>
    <w:rsid w:val="00D166D5"/>
    <w:rsid w:val="00D17D10"/>
    <w:rsid w:val="00D21A0E"/>
    <w:rsid w:val="00D23983"/>
    <w:rsid w:val="00D2524B"/>
    <w:rsid w:val="00D25D93"/>
    <w:rsid w:val="00D260E8"/>
    <w:rsid w:val="00D33272"/>
    <w:rsid w:val="00D45FBD"/>
    <w:rsid w:val="00D50878"/>
    <w:rsid w:val="00D54858"/>
    <w:rsid w:val="00D57C9F"/>
    <w:rsid w:val="00D722E7"/>
    <w:rsid w:val="00D75923"/>
    <w:rsid w:val="00D81161"/>
    <w:rsid w:val="00D84AC6"/>
    <w:rsid w:val="00D90E3B"/>
    <w:rsid w:val="00D933E8"/>
    <w:rsid w:val="00DA24FA"/>
    <w:rsid w:val="00DA4AF4"/>
    <w:rsid w:val="00DA532A"/>
    <w:rsid w:val="00DA55AD"/>
    <w:rsid w:val="00DA7DF4"/>
    <w:rsid w:val="00DB4609"/>
    <w:rsid w:val="00DB7E01"/>
    <w:rsid w:val="00DC7FC5"/>
    <w:rsid w:val="00DD0AD0"/>
    <w:rsid w:val="00DD1B55"/>
    <w:rsid w:val="00DD3161"/>
    <w:rsid w:val="00DD56A1"/>
    <w:rsid w:val="00DD6B4C"/>
    <w:rsid w:val="00DD6F17"/>
    <w:rsid w:val="00DE699D"/>
    <w:rsid w:val="00DF0E83"/>
    <w:rsid w:val="00DF1693"/>
    <w:rsid w:val="00DF4A67"/>
    <w:rsid w:val="00DF4FEC"/>
    <w:rsid w:val="00DF6076"/>
    <w:rsid w:val="00DF608E"/>
    <w:rsid w:val="00E02BC0"/>
    <w:rsid w:val="00E065DE"/>
    <w:rsid w:val="00E10253"/>
    <w:rsid w:val="00E15652"/>
    <w:rsid w:val="00E27AD4"/>
    <w:rsid w:val="00E36C59"/>
    <w:rsid w:val="00E37E09"/>
    <w:rsid w:val="00E45104"/>
    <w:rsid w:val="00E45CAA"/>
    <w:rsid w:val="00E46AFC"/>
    <w:rsid w:val="00E47137"/>
    <w:rsid w:val="00E50C28"/>
    <w:rsid w:val="00E5178A"/>
    <w:rsid w:val="00E622AA"/>
    <w:rsid w:val="00E62EB3"/>
    <w:rsid w:val="00E71635"/>
    <w:rsid w:val="00E7439A"/>
    <w:rsid w:val="00E803BD"/>
    <w:rsid w:val="00E817C6"/>
    <w:rsid w:val="00E90494"/>
    <w:rsid w:val="00E904D2"/>
    <w:rsid w:val="00E90DBE"/>
    <w:rsid w:val="00E911EE"/>
    <w:rsid w:val="00E962D6"/>
    <w:rsid w:val="00E964B5"/>
    <w:rsid w:val="00E96688"/>
    <w:rsid w:val="00EA5A09"/>
    <w:rsid w:val="00EB2977"/>
    <w:rsid w:val="00EB2AEC"/>
    <w:rsid w:val="00EB40FB"/>
    <w:rsid w:val="00EC582C"/>
    <w:rsid w:val="00EC59DC"/>
    <w:rsid w:val="00EC6BB0"/>
    <w:rsid w:val="00ED17D0"/>
    <w:rsid w:val="00ED2ABC"/>
    <w:rsid w:val="00ED3517"/>
    <w:rsid w:val="00ED5E2B"/>
    <w:rsid w:val="00EE51B9"/>
    <w:rsid w:val="00EE5E3A"/>
    <w:rsid w:val="00EE7C89"/>
    <w:rsid w:val="00EF036E"/>
    <w:rsid w:val="00F01EC4"/>
    <w:rsid w:val="00F0335A"/>
    <w:rsid w:val="00F10358"/>
    <w:rsid w:val="00F1064A"/>
    <w:rsid w:val="00F10E23"/>
    <w:rsid w:val="00F11279"/>
    <w:rsid w:val="00F124B5"/>
    <w:rsid w:val="00F13747"/>
    <w:rsid w:val="00F23319"/>
    <w:rsid w:val="00F257A2"/>
    <w:rsid w:val="00F25B23"/>
    <w:rsid w:val="00F2774B"/>
    <w:rsid w:val="00F3790C"/>
    <w:rsid w:val="00F37A88"/>
    <w:rsid w:val="00F37B62"/>
    <w:rsid w:val="00F4065C"/>
    <w:rsid w:val="00F40945"/>
    <w:rsid w:val="00F45679"/>
    <w:rsid w:val="00F45A43"/>
    <w:rsid w:val="00F53D38"/>
    <w:rsid w:val="00F54BD5"/>
    <w:rsid w:val="00F552FF"/>
    <w:rsid w:val="00F63316"/>
    <w:rsid w:val="00F6341F"/>
    <w:rsid w:val="00F75C15"/>
    <w:rsid w:val="00F75D7B"/>
    <w:rsid w:val="00F82CC8"/>
    <w:rsid w:val="00F8573A"/>
    <w:rsid w:val="00F8598E"/>
    <w:rsid w:val="00F91454"/>
    <w:rsid w:val="00FA1703"/>
    <w:rsid w:val="00FA2A5D"/>
    <w:rsid w:val="00FA4412"/>
    <w:rsid w:val="00FA6808"/>
    <w:rsid w:val="00FB03FC"/>
    <w:rsid w:val="00FB1D63"/>
    <w:rsid w:val="00FB56F0"/>
    <w:rsid w:val="00FC611D"/>
    <w:rsid w:val="00FC6131"/>
    <w:rsid w:val="00FD61E0"/>
    <w:rsid w:val="00FD6874"/>
    <w:rsid w:val="00FD7492"/>
    <w:rsid w:val="00FE0505"/>
    <w:rsid w:val="00FE1C76"/>
    <w:rsid w:val="00FE4EE2"/>
    <w:rsid w:val="00FE5230"/>
    <w:rsid w:val="00FE5450"/>
    <w:rsid w:val="00FE674C"/>
    <w:rsid w:val="00FF27AF"/>
    <w:rsid w:val="00FF6DBD"/>
    <w:rsid w:val="00FF75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uiPriority="6" w:qFormat="1"/>
    <w:lsdException w:name="heading 1" w:qFormat="1"/>
    <w:lsdException w:name="heading 2" w:qFormat="1"/>
    <w:lsdException w:name="heading 3" w:uiPriority="99" w:qFormat="1"/>
    <w:lsdException w:name="heading 4" w:qFormat="1"/>
    <w:lsdException w:name="heading 5"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93270C"/>
    <w:pPr>
      <w:widowControl w:val="0"/>
    </w:pPr>
    <w:rPr>
      <w:rFonts w:ascii="Calibri" w:hAnsi="Calibri"/>
      <w:sz w:val="22"/>
      <w:szCs w:val="22"/>
    </w:rPr>
  </w:style>
  <w:style w:type="paragraph" w:styleId="Overskrift1">
    <w:name w:val="heading 1"/>
    <w:basedOn w:val="Normal"/>
    <w:next w:val="Normal"/>
    <w:qFormat/>
    <w:rsid w:val="00EC582C"/>
    <w:pPr>
      <w:keepNext/>
      <w:overflowPunct w:val="0"/>
      <w:autoSpaceDE w:val="0"/>
      <w:autoSpaceDN w:val="0"/>
      <w:adjustRightInd w:val="0"/>
      <w:spacing w:before="240" w:after="120"/>
      <w:textAlignment w:val="baseline"/>
      <w:outlineLvl w:val="0"/>
    </w:pPr>
    <w:rPr>
      <w:rFonts w:ascii="Verdana" w:hAnsi="Verdana"/>
      <w:sz w:val="32"/>
      <w:szCs w:val="20"/>
    </w:rPr>
  </w:style>
  <w:style w:type="paragraph" w:styleId="Overskrift2">
    <w:name w:val="heading 2"/>
    <w:basedOn w:val="Normal"/>
    <w:next w:val="Normal"/>
    <w:qFormat/>
    <w:rsid w:val="00EC582C"/>
    <w:pPr>
      <w:keepNext/>
      <w:overflowPunct w:val="0"/>
      <w:autoSpaceDE w:val="0"/>
      <w:autoSpaceDN w:val="0"/>
      <w:adjustRightInd w:val="0"/>
      <w:spacing w:before="240" w:after="60"/>
      <w:textAlignment w:val="baseline"/>
      <w:outlineLvl w:val="1"/>
    </w:pPr>
    <w:rPr>
      <w:rFonts w:ascii="Verdana" w:hAnsi="Verdana"/>
      <w:sz w:val="30"/>
      <w:szCs w:val="20"/>
    </w:rPr>
  </w:style>
  <w:style w:type="paragraph" w:styleId="Overskrift3">
    <w:name w:val="heading 3"/>
    <w:aliases w:val="Level 1 - 1"/>
    <w:basedOn w:val="Normal"/>
    <w:next w:val="Normal"/>
    <w:link w:val="Overskrift3Tegn"/>
    <w:uiPriority w:val="99"/>
    <w:qFormat/>
    <w:rsid w:val="00EC582C"/>
    <w:pPr>
      <w:keepNext/>
      <w:overflowPunct w:val="0"/>
      <w:autoSpaceDE w:val="0"/>
      <w:autoSpaceDN w:val="0"/>
      <w:adjustRightInd w:val="0"/>
      <w:spacing w:before="240" w:after="60"/>
      <w:textAlignment w:val="baseline"/>
      <w:outlineLvl w:val="2"/>
    </w:pPr>
    <w:rPr>
      <w:rFonts w:ascii="Verdana" w:hAnsi="Verdana"/>
      <w:sz w:val="28"/>
      <w:szCs w:val="20"/>
      <w:lang w:val="en-US"/>
    </w:rPr>
  </w:style>
  <w:style w:type="paragraph" w:styleId="Overskrift4">
    <w:name w:val="heading 4"/>
    <w:basedOn w:val="Normal"/>
    <w:next w:val="Normal"/>
    <w:qFormat/>
    <w:rsid w:val="00EC582C"/>
    <w:pPr>
      <w:keepNext/>
      <w:overflowPunct w:val="0"/>
      <w:autoSpaceDE w:val="0"/>
      <w:autoSpaceDN w:val="0"/>
      <w:adjustRightInd w:val="0"/>
      <w:spacing w:before="240" w:after="60"/>
      <w:textAlignment w:val="baseline"/>
      <w:outlineLvl w:val="3"/>
    </w:pPr>
    <w:rPr>
      <w:rFonts w:ascii="Verdana" w:hAnsi="Verdana"/>
      <w:b/>
      <w:color w:val="000000"/>
      <w:sz w:val="26"/>
      <w:szCs w:val="20"/>
    </w:rPr>
  </w:style>
  <w:style w:type="paragraph" w:styleId="Overskrift5">
    <w:name w:val="heading 5"/>
    <w:basedOn w:val="Normal"/>
    <w:next w:val="Normal"/>
    <w:qFormat/>
    <w:rsid w:val="00EC582C"/>
    <w:pPr>
      <w:overflowPunct w:val="0"/>
      <w:autoSpaceDE w:val="0"/>
      <w:autoSpaceDN w:val="0"/>
      <w:adjustRightInd w:val="0"/>
      <w:spacing w:before="240" w:after="120"/>
      <w:textAlignment w:val="baseline"/>
      <w:outlineLvl w:val="4"/>
    </w:pPr>
    <w:rPr>
      <w:rFonts w:ascii="Verdana" w:hAnsi="Verdana"/>
      <w:b/>
      <w:color w:val="000000"/>
      <w:szCs w:val="20"/>
    </w:rPr>
  </w:style>
  <w:style w:type="paragraph" w:styleId="Overskrift6">
    <w:name w:val="heading 6"/>
    <w:aliases w:val="Legal Level 1."/>
    <w:basedOn w:val="Normal"/>
    <w:next w:val="Normal"/>
    <w:link w:val="Overskrift6Tegn"/>
    <w:uiPriority w:val="99"/>
    <w:qFormat/>
    <w:rsid w:val="00EC582C"/>
    <w:pPr>
      <w:overflowPunct w:val="0"/>
      <w:autoSpaceDE w:val="0"/>
      <w:autoSpaceDN w:val="0"/>
      <w:adjustRightInd w:val="0"/>
      <w:spacing w:before="240" w:after="60"/>
      <w:textAlignment w:val="baseline"/>
      <w:outlineLvl w:val="5"/>
    </w:pPr>
    <w:rPr>
      <w:rFonts w:ascii="Verdana" w:hAnsi="Verdana"/>
      <w:b/>
      <w:color w:val="000000"/>
      <w:szCs w:val="20"/>
    </w:rPr>
  </w:style>
  <w:style w:type="paragraph" w:styleId="Overskrift7">
    <w:name w:val="heading 7"/>
    <w:aliases w:val="Legal Level 1.1."/>
    <w:basedOn w:val="Normal"/>
    <w:next w:val="Normal"/>
    <w:link w:val="Overskrift7Tegn"/>
    <w:uiPriority w:val="99"/>
    <w:qFormat/>
    <w:rsid w:val="00EC582C"/>
    <w:pPr>
      <w:overflowPunct w:val="0"/>
      <w:autoSpaceDE w:val="0"/>
      <w:autoSpaceDN w:val="0"/>
      <w:adjustRightInd w:val="0"/>
      <w:spacing w:before="240" w:after="60"/>
      <w:textAlignment w:val="baseline"/>
      <w:outlineLvl w:val="6"/>
    </w:pPr>
    <w:rPr>
      <w:rFonts w:ascii="Verdana" w:hAnsi="Verdana"/>
      <w:b/>
      <w:color w:val="000000"/>
      <w:sz w:val="20"/>
      <w:szCs w:val="20"/>
    </w:rPr>
  </w:style>
  <w:style w:type="paragraph" w:styleId="Overskrift8">
    <w:name w:val="heading 8"/>
    <w:aliases w:val="Legal Level 1.1.1."/>
    <w:basedOn w:val="Normal"/>
    <w:next w:val="Normal"/>
    <w:link w:val="Overskrift8Tegn"/>
    <w:uiPriority w:val="99"/>
    <w:qFormat/>
    <w:rsid w:val="00EC582C"/>
    <w:pPr>
      <w:overflowPunct w:val="0"/>
      <w:autoSpaceDE w:val="0"/>
      <w:autoSpaceDN w:val="0"/>
      <w:adjustRightInd w:val="0"/>
      <w:spacing w:before="240" w:after="60"/>
      <w:textAlignment w:val="baseline"/>
      <w:outlineLvl w:val="7"/>
    </w:pPr>
    <w:rPr>
      <w:rFonts w:ascii="Verdana" w:hAnsi="Verdana"/>
      <w:b/>
      <w:color w:val="000000"/>
      <w:sz w:val="20"/>
      <w:szCs w:val="20"/>
    </w:rPr>
  </w:style>
  <w:style w:type="paragraph" w:styleId="Overskrift9">
    <w:name w:val="heading 9"/>
    <w:basedOn w:val="Normal"/>
    <w:next w:val="Normal"/>
    <w:qFormat/>
    <w:rsid w:val="00EC582C"/>
    <w:pPr>
      <w:overflowPunct w:val="0"/>
      <w:autoSpaceDE w:val="0"/>
      <w:autoSpaceDN w:val="0"/>
      <w:adjustRightInd w:val="0"/>
      <w:spacing w:before="120" w:after="60"/>
      <w:textAlignment w:val="baseline"/>
      <w:outlineLvl w:val="8"/>
    </w:pPr>
    <w:rPr>
      <w:rFonts w:ascii="Verdana" w:hAnsi="Verdana"/>
      <w:b/>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3270C"/>
    <w:pPr>
      <w:tabs>
        <w:tab w:val="center" w:pos="4536"/>
        <w:tab w:val="right" w:pos="9072"/>
      </w:tabs>
    </w:pPr>
  </w:style>
  <w:style w:type="paragraph" w:customStyle="1" w:styleId="Subject">
    <w:name w:val="Subject"/>
    <w:basedOn w:val="Normal"/>
    <w:rsid w:val="00AF6590"/>
    <w:pPr>
      <w:keepNext/>
      <w:keepLines/>
    </w:pPr>
    <w:rPr>
      <w:b/>
    </w:rPr>
  </w:style>
  <w:style w:type="paragraph" w:customStyle="1" w:styleId="Bullet4">
    <w:name w:val="Bullet 4"/>
    <w:basedOn w:val="Normal"/>
    <w:rsid w:val="00AF6590"/>
    <w:pPr>
      <w:tabs>
        <w:tab w:val="num" w:pos="2880"/>
      </w:tabs>
      <w:ind w:left="2880" w:hanging="720"/>
    </w:pPr>
  </w:style>
  <w:style w:type="paragraph" w:customStyle="1" w:styleId="Indent4">
    <w:name w:val="Indent 4"/>
    <w:basedOn w:val="Normal"/>
    <w:rsid w:val="00AF6590"/>
    <w:pPr>
      <w:ind w:left="2880"/>
    </w:pPr>
  </w:style>
  <w:style w:type="paragraph" w:customStyle="1" w:styleId="TableBullet4">
    <w:name w:val="Table Bullet 4"/>
    <w:basedOn w:val="Normal"/>
    <w:rsid w:val="00AF6590"/>
    <w:pPr>
      <w:tabs>
        <w:tab w:val="num" w:pos="1440"/>
      </w:tabs>
      <w:ind w:left="1440" w:hanging="363"/>
    </w:pPr>
  </w:style>
  <w:style w:type="paragraph" w:customStyle="1" w:styleId="Bullet1">
    <w:name w:val="Bullet 1"/>
    <w:basedOn w:val="Normal"/>
    <w:rsid w:val="00AF6590"/>
    <w:pPr>
      <w:tabs>
        <w:tab w:val="num" w:pos="720"/>
      </w:tabs>
      <w:ind w:left="720" w:hanging="720"/>
    </w:pPr>
  </w:style>
  <w:style w:type="paragraph" w:customStyle="1" w:styleId="Bullet2">
    <w:name w:val="Bullet 2"/>
    <w:basedOn w:val="Normal"/>
    <w:rsid w:val="00AF6590"/>
    <w:pPr>
      <w:tabs>
        <w:tab w:val="num" w:pos="1440"/>
      </w:tabs>
      <w:ind w:left="1440" w:hanging="720"/>
    </w:pPr>
  </w:style>
  <w:style w:type="paragraph" w:customStyle="1" w:styleId="Bullet3">
    <w:name w:val="Bullet 3"/>
    <w:basedOn w:val="Normal"/>
    <w:rsid w:val="00AF6590"/>
    <w:pPr>
      <w:tabs>
        <w:tab w:val="num" w:pos="2160"/>
      </w:tabs>
      <w:ind w:left="2160" w:hanging="720"/>
    </w:pPr>
  </w:style>
  <w:style w:type="paragraph" w:customStyle="1" w:styleId="Indent1">
    <w:name w:val="Indent 1"/>
    <w:basedOn w:val="Normal"/>
    <w:rsid w:val="00AF6590"/>
    <w:pPr>
      <w:ind w:left="720"/>
    </w:pPr>
  </w:style>
  <w:style w:type="paragraph" w:customStyle="1" w:styleId="Indent2">
    <w:name w:val="Indent 2"/>
    <w:basedOn w:val="Normal"/>
    <w:rsid w:val="00AF6590"/>
    <w:pPr>
      <w:ind w:left="1440"/>
    </w:pPr>
  </w:style>
  <w:style w:type="paragraph" w:customStyle="1" w:styleId="Indent3">
    <w:name w:val="Indent 3"/>
    <w:basedOn w:val="Normal"/>
    <w:rsid w:val="00AF6590"/>
    <w:pPr>
      <w:ind w:left="2160"/>
    </w:pPr>
  </w:style>
  <w:style w:type="paragraph" w:customStyle="1" w:styleId="TableIndent4">
    <w:name w:val="Table Indent 4"/>
    <w:basedOn w:val="Normal"/>
    <w:rsid w:val="00AF6590"/>
    <w:pPr>
      <w:ind w:left="1440"/>
    </w:pPr>
  </w:style>
  <w:style w:type="paragraph" w:customStyle="1" w:styleId="TableBullet3">
    <w:name w:val="Table Bullet 3"/>
    <w:basedOn w:val="Bullet3"/>
    <w:rsid w:val="00AF6590"/>
    <w:pPr>
      <w:tabs>
        <w:tab w:val="clear" w:pos="2160"/>
        <w:tab w:val="num" w:pos="1080"/>
      </w:tabs>
      <w:ind w:left="1080" w:hanging="360"/>
    </w:pPr>
  </w:style>
  <w:style w:type="paragraph" w:customStyle="1" w:styleId="TableBullet1">
    <w:name w:val="Table Bullet 1"/>
    <w:basedOn w:val="Bullet1"/>
    <w:rsid w:val="00AF6590"/>
    <w:pPr>
      <w:tabs>
        <w:tab w:val="clear" w:pos="720"/>
        <w:tab w:val="num" w:pos="360"/>
      </w:tabs>
      <w:ind w:left="360" w:hanging="360"/>
    </w:pPr>
  </w:style>
  <w:style w:type="paragraph" w:customStyle="1" w:styleId="TableBullet2">
    <w:name w:val="Table Bullet 2"/>
    <w:basedOn w:val="Bullet2"/>
    <w:rsid w:val="00AF6590"/>
    <w:pPr>
      <w:tabs>
        <w:tab w:val="clear" w:pos="1440"/>
      </w:tabs>
      <w:ind w:left="720" w:hanging="363"/>
    </w:pPr>
  </w:style>
  <w:style w:type="paragraph" w:customStyle="1" w:styleId="TableIndent1">
    <w:name w:val="Table Indent 1"/>
    <w:basedOn w:val="Normal"/>
    <w:rsid w:val="00AF6590"/>
    <w:pPr>
      <w:ind w:left="357"/>
    </w:pPr>
  </w:style>
  <w:style w:type="paragraph" w:customStyle="1" w:styleId="TableIndent2">
    <w:name w:val="Table Indent 2"/>
    <w:basedOn w:val="Indent2"/>
    <w:rsid w:val="00AF6590"/>
    <w:pPr>
      <w:ind w:left="720"/>
    </w:pPr>
  </w:style>
  <w:style w:type="paragraph" w:customStyle="1" w:styleId="TableIndent3">
    <w:name w:val="Table Indent 3"/>
    <w:basedOn w:val="Indent3"/>
    <w:rsid w:val="00AF6590"/>
    <w:pPr>
      <w:ind w:left="1077"/>
    </w:pPr>
  </w:style>
  <w:style w:type="paragraph" w:customStyle="1" w:styleId="FormLabel">
    <w:name w:val="Form Label"/>
    <w:basedOn w:val="Normal"/>
    <w:rsid w:val="00AF6590"/>
    <w:pPr>
      <w:spacing w:line="280" w:lineRule="exact"/>
    </w:pPr>
    <w:rPr>
      <w:sz w:val="18"/>
      <w:lang w:val="en-GB"/>
    </w:rPr>
  </w:style>
  <w:style w:type="paragraph" w:customStyle="1" w:styleId="Line">
    <w:name w:val="Line"/>
    <w:basedOn w:val="Normal"/>
    <w:rsid w:val="00AF6590"/>
    <w:pPr>
      <w:pBdr>
        <w:top w:val="single" w:sz="4" w:space="1" w:color="auto"/>
      </w:pBdr>
      <w:spacing w:before="120" w:after="60"/>
      <w:ind w:right="-1701"/>
    </w:pPr>
    <w:rPr>
      <w:sz w:val="2"/>
    </w:rPr>
  </w:style>
  <w:style w:type="paragraph" w:styleId="Bunntekst">
    <w:name w:val="footer"/>
    <w:basedOn w:val="Normal"/>
    <w:link w:val="BunntekstTegn"/>
    <w:uiPriority w:val="99"/>
    <w:unhideWhenUsed/>
    <w:rsid w:val="0093270C"/>
    <w:pPr>
      <w:tabs>
        <w:tab w:val="center" w:pos="4536"/>
        <w:tab w:val="right" w:pos="9072"/>
      </w:tabs>
    </w:pPr>
  </w:style>
  <w:style w:type="paragraph" w:styleId="Fotnotetekst">
    <w:name w:val="footnote text"/>
    <w:basedOn w:val="Normal"/>
    <w:semiHidden/>
    <w:rsid w:val="00AF6590"/>
    <w:pPr>
      <w:spacing w:line="200" w:lineRule="exact"/>
    </w:pPr>
    <w:rPr>
      <w:lang w:val="en-GB"/>
    </w:rPr>
  </w:style>
  <w:style w:type="character" w:styleId="Fotnotereferanse">
    <w:name w:val="footnote reference"/>
    <w:semiHidden/>
    <w:rsid w:val="00AF6590"/>
    <w:rPr>
      <w:vertAlign w:val="superscript"/>
    </w:rPr>
  </w:style>
  <w:style w:type="character" w:styleId="Sidetall">
    <w:name w:val="page number"/>
    <w:basedOn w:val="Standardskriftforavsnitt"/>
    <w:rsid w:val="00AF6590"/>
  </w:style>
  <w:style w:type="paragraph" w:styleId="Brdtekst">
    <w:name w:val="Body Text"/>
    <w:basedOn w:val="Normal"/>
    <w:link w:val="BrdtekstTegn"/>
    <w:rsid w:val="00AF6590"/>
    <w:pPr>
      <w:spacing w:after="240"/>
    </w:pPr>
    <w:rPr>
      <w:rFonts w:ascii="Arial" w:hAnsi="Arial"/>
      <w:sz w:val="20"/>
      <w:szCs w:val="24"/>
      <w:lang w:eastAsia="en-US"/>
    </w:rPr>
  </w:style>
  <w:style w:type="paragraph" w:customStyle="1" w:styleId="Sitat1">
    <w:name w:val="Sitat1"/>
    <w:basedOn w:val="Normal"/>
    <w:rsid w:val="00AF6590"/>
    <w:pPr>
      <w:ind w:left="1418"/>
    </w:pPr>
    <w:rPr>
      <w:i/>
      <w:szCs w:val="20"/>
    </w:rPr>
  </w:style>
  <w:style w:type="paragraph" w:styleId="Tittel">
    <w:name w:val="Title"/>
    <w:basedOn w:val="Normal"/>
    <w:qFormat/>
    <w:rsid w:val="00AF6590"/>
    <w:pPr>
      <w:spacing w:before="720" w:after="240"/>
      <w:outlineLvl w:val="0"/>
    </w:pPr>
    <w:rPr>
      <w:b/>
      <w:caps/>
      <w:kern w:val="28"/>
      <w:szCs w:val="20"/>
    </w:rPr>
  </w:style>
  <w:style w:type="paragraph" w:customStyle="1" w:styleId="Brdtekst1">
    <w:name w:val="Brødtekst1"/>
    <w:basedOn w:val="Normal"/>
    <w:rsid w:val="00AF6590"/>
    <w:pPr>
      <w:spacing w:after="240"/>
    </w:pPr>
    <w:rPr>
      <w:szCs w:val="20"/>
    </w:rPr>
  </w:style>
  <w:style w:type="paragraph" w:customStyle="1" w:styleId="Innrykk">
    <w:name w:val="Innrykk"/>
    <w:basedOn w:val="Normal"/>
    <w:rsid w:val="00AF6590"/>
    <w:pPr>
      <w:ind w:left="709"/>
    </w:pPr>
    <w:rPr>
      <w:szCs w:val="20"/>
    </w:rPr>
  </w:style>
  <w:style w:type="paragraph" w:customStyle="1" w:styleId="Listenummer">
    <w:name w:val="Liste nummer"/>
    <w:basedOn w:val="Normal"/>
    <w:rsid w:val="00AF6590"/>
    <w:pPr>
      <w:numPr>
        <w:numId w:val="1"/>
      </w:numPr>
      <w:tabs>
        <w:tab w:val="clear" w:pos="360"/>
        <w:tab w:val="left" w:pos="284"/>
      </w:tabs>
      <w:spacing w:before="120"/>
      <w:ind w:left="993" w:hanging="284"/>
    </w:pPr>
    <w:rPr>
      <w:szCs w:val="20"/>
    </w:rPr>
  </w:style>
  <w:style w:type="paragraph" w:customStyle="1" w:styleId="Listepunkt">
    <w:name w:val="Liste punkt"/>
    <w:basedOn w:val="Normal"/>
    <w:rsid w:val="00AF6590"/>
    <w:pPr>
      <w:numPr>
        <w:numId w:val="2"/>
      </w:numPr>
      <w:tabs>
        <w:tab w:val="clear" w:pos="360"/>
        <w:tab w:val="left" w:pos="284"/>
      </w:tabs>
      <w:spacing w:before="120"/>
      <w:ind w:left="993" w:hanging="284"/>
    </w:pPr>
    <w:rPr>
      <w:szCs w:val="20"/>
    </w:rPr>
  </w:style>
  <w:style w:type="paragraph" w:customStyle="1" w:styleId="Stil1">
    <w:name w:val="Stil1"/>
    <w:basedOn w:val="Topptekst"/>
    <w:rsid w:val="00AF6590"/>
  </w:style>
  <w:style w:type="paragraph" w:customStyle="1" w:styleId="Stil2">
    <w:name w:val="Stil2"/>
    <w:basedOn w:val="Stil1"/>
    <w:rsid w:val="00AF6590"/>
    <w:pPr>
      <w:spacing w:before="240"/>
    </w:pPr>
  </w:style>
  <w:style w:type="paragraph" w:customStyle="1" w:styleId="Stil3">
    <w:name w:val="Stil3"/>
    <w:basedOn w:val="Normal"/>
    <w:rsid w:val="00AF6590"/>
    <w:pPr>
      <w:tabs>
        <w:tab w:val="left" w:pos="3686"/>
      </w:tabs>
      <w:spacing w:before="480"/>
    </w:pPr>
    <w:rPr>
      <w:szCs w:val="20"/>
    </w:rPr>
  </w:style>
  <w:style w:type="paragraph" w:customStyle="1" w:styleId="Stil4">
    <w:name w:val="Stil4"/>
    <w:basedOn w:val="Normal"/>
    <w:rsid w:val="00AF6590"/>
    <w:pPr>
      <w:tabs>
        <w:tab w:val="left" w:pos="3686"/>
      </w:tabs>
      <w:spacing w:before="240"/>
    </w:pPr>
    <w:rPr>
      <w:szCs w:val="20"/>
    </w:rPr>
  </w:style>
  <w:style w:type="paragraph" w:customStyle="1" w:styleId="Stil5">
    <w:name w:val="Stil5"/>
    <w:basedOn w:val="Normal"/>
    <w:rsid w:val="00AF6590"/>
    <w:pPr>
      <w:spacing w:before="960"/>
    </w:pPr>
    <w:rPr>
      <w:szCs w:val="20"/>
    </w:rPr>
  </w:style>
  <w:style w:type="table" w:styleId="Tabellrutenett">
    <w:name w:val="Table Grid"/>
    <w:basedOn w:val="Vanligtabell"/>
    <w:rsid w:val="00EC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link w:val="Brdtekst"/>
    <w:rsid w:val="00ED17D0"/>
    <w:rPr>
      <w:rFonts w:ascii="Arial" w:hAnsi="Arial"/>
      <w:szCs w:val="24"/>
      <w:lang w:eastAsia="en-US"/>
    </w:rPr>
  </w:style>
  <w:style w:type="paragraph" w:customStyle="1" w:styleId="Normal1">
    <w:name w:val="Normal1"/>
    <w:basedOn w:val="Normal"/>
    <w:rsid w:val="003D6D61"/>
    <w:pPr>
      <w:overflowPunct w:val="0"/>
      <w:textAlignment w:val="baseline"/>
    </w:pPr>
    <w:rPr>
      <w:rFonts w:ascii="Times New Roman" w:hAnsi="Times New Roman"/>
      <w:sz w:val="24"/>
    </w:rPr>
  </w:style>
  <w:style w:type="paragraph" w:customStyle="1" w:styleId="GR-Tittel">
    <w:name w:val="GR-Tittel"/>
    <w:qFormat/>
    <w:rsid w:val="0093270C"/>
    <w:pPr>
      <w:widowControl w:val="0"/>
      <w:spacing w:after="240"/>
    </w:pPr>
    <w:rPr>
      <w:rFonts w:ascii="Calibri" w:hAnsi="Calibri"/>
      <w:b/>
      <w:sz w:val="28"/>
      <w:szCs w:val="22"/>
    </w:rPr>
  </w:style>
  <w:style w:type="paragraph" w:customStyle="1" w:styleId="GR-Normal">
    <w:name w:val="GR-Normal"/>
    <w:basedOn w:val="Normal"/>
    <w:qFormat/>
    <w:rsid w:val="0093270C"/>
  </w:style>
  <w:style w:type="paragraph" w:customStyle="1" w:styleId="GR-StedDato">
    <w:name w:val="GR-StedDato"/>
    <w:basedOn w:val="GR-Normal"/>
    <w:qFormat/>
    <w:rsid w:val="0093270C"/>
  </w:style>
  <w:style w:type="paragraph" w:customStyle="1" w:styleId="GR-Avsnitt">
    <w:name w:val="GR-Avsnitt"/>
    <w:qFormat/>
    <w:rsid w:val="0093270C"/>
    <w:pPr>
      <w:spacing w:after="200"/>
    </w:pPr>
    <w:rPr>
      <w:rFonts w:ascii="Calibri" w:hAnsi="Calibri"/>
      <w:sz w:val="22"/>
      <w:szCs w:val="22"/>
    </w:rPr>
  </w:style>
  <w:style w:type="character" w:customStyle="1" w:styleId="TopptekstTegn">
    <w:name w:val="Topptekst Tegn"/>
    <w:basedOn w:val="Standardskriftforavsnitt"/>
    <w:link w:val="Topptekst"/>
    <w:uiPriority w:val="99"/>
    <w:rsid w:val="0093270C"/>
    <w:rPr>
      <w:rFonts w:ascii="Calibri" w:hAnsi="Calibri"/>
      <w:sz w:val="22"/>
      <w:szCs w:val="22"/>
    </w:rPr>
  </w:style>
  <w:style w:type="character" w:customStyle="1" w:styleId="BunntekstTegn">
    <w:name w:val="Bunntekst Tegn"/>
    <w:basedOn w:val="Standardskriftforavsnitt"/>
    <w:link w:val="Bunntekst"/>
    <w:uiPriority w:val="99"/>
    <w:rsid w:val="0093270C"/>
    <w:rPr>
      <w:rFonts w:ascii="Calibri" w:hAnsi="Calibri"/>
      <w:sz w:val="22"/>
      <w:szCs w:val="22"/>
    </w:rPr>
  </w:style>
  <w:style w:type="paragraph" w:customStyle="1" w:styleId="GR-Revisjonsselskap">
    <w:name w:val="GR-Revisjonsselskap"/>
    <w:qFormat/>
    <w:rsid w:val="0093270C"/>
    <w:pPr>
      <w:widowControl w:val="0"/>
    </w:pPr>
    <w:rPr>
      <w:rFonts w:ascii="Calibri" w:hAnsi="Calibri"/>
      <w:b/>
      <w:sz w:val="22"/>
      <w:szCs w:val="22"/>
    </w:rPr>
  </w:style>
  <w:style w:type="paragraph" w:customStyle="1" w:styleId="GR-Signatur">
    <w:name w:val="GR-Signatur"/>
    <w:qFormat/>
    <w:rsid w:val="0093270C"/>
    <w:rPr>
      <w:rFonts w:ascii="Calibri" w:hAnsi="Calibri"/>
      <w:sz w:val="22"/>
      <w:szCs w:val="22"/>
    </w:rPr>
  </w:style>
  <w:style w:type="paragraph" w:customStyle="1" w:styleId="GR-Stilling">
    <w:name w:val="GR-Stilling"/>
    <w:basedOn w:val="Normal"/>
    <w:qFormat/>
    <w:rsid w:val="0093270C"/>
    <w:rPr>
      <w:i/>
    </w:rPr>
  </w:style>
  <w:style w:type="paragraph" w:customStyle="1" w:styleId="GR-xoverskrift-5">
    <w:name w:val="GR-xoverskrift-5"/>
    <w:qFormat/>
    <w:rsid w:val="004671FD"/>
    <w:pPr>
      <w:spacing w:after="240"/>
      <w:outlineLvl w:val="2"/>
    </w:pPr>
    <w:rPr>
      <w:rFonts w:ascii="Calibri" w:hAnsi="Calibri"/>
      <w:b/>
      <w:sz w:val="22"/>
      <w:szCs w:val="22"/>
    </w:rPr>
  </w:style>
  <w:style w:type="paragraph" w:customStyle="1" w:styleId="GR-xoverskrift-6">
    <w:name w:val="GR-xoverskrift-6"/>
    <w:qFormat/>
    <w:rsid w:val="0093270C"/>
    <w:pPr>
      <w:spacing w:after="240"/>
    </w:pPr>
    <w:rPr>
      <w:rFonts w:ascii="Calibri" w:hAnsi="Calibri"/>
      <w:i/>
      <w:sz w:val="22"/>
      <w:szCs w:val="22"/>
    </w:rPr>
  </w:style>
  <w:style w:type="paragraph" w:customStyle="1" w:styleId="GR-xoverskrift-1">
    <w:name w:val="GR-xoverskrift-1"/>
    <w:qFormat/>
    <w:rsid w:val="0093270C"/>
    <w:pPr>
      <w:widowControl w:val="0"/>
      <w:spacing w:after="360"/>
    </w:pPr>
    <w:rPr>
      <w:rFonts w:ascii="Calibri" w:hAnsi="Calibri"/>
      <w:b/>
      <w:sz w:val="32"/>
      <w:szCs w:val="22"/>
    </w:rPr>
  </w:style>
  <w:style w:type="paragraph" w:customStyle="1" w:styleId="GR-xoverskrift-2">
    <w:name w:val="GR-xoverskrift-2"/>
    <w:qFormat/>
    <w:rsid w:val="0093270C"/>
    <w:pPr>
      <w:spacing w:after="320"/>
    </w:pPr>
    <w:rPr>
      <w:rFonts w:ascii="Calibri" w:hAnsi="Calibri"/>
      <w:b/>
      <w:sz w:val="32"/>
      <w:szCs w:val="22"/>
    </w:rPr>
  </w:style>
  <w:style w:type="paragraph" w:customStyle="1" w:styleId="GR-xoverskrift-3">
    <w:name w:val="GR-xoverskrift-3"/>
    <w:qFormat/>
    <w:rsid w:val="0093270C"/>
    <w:pPr>
      <w:spacing w:after="240"/>
    </w:pPr>
    <w:rPr>
      <w:rFonts w:ascii="Calibri" w:hAnsi="Calibri"/>
      <w:b/>
      <w:sz w:val="28"/>
      <w:szCs w:val="22"/>
    </w:rPr>
  </w:style>
  <w:style w:type="paragraph" w:customStyle="1" w:styleId="GR-xoverskrift-4">
    <w:name w:val="GR-xoverskrift-4"/>
    <w:qFormat/>
    <w:rsid w:val="004671FD"/>
    <w:pPr>
      <w:spacing w:after="240"/>
      <w:outlineLvl w:val="1"/>
    </w:pPr>
    <w:rPr>
      <w:rFonts w:ascii="Calibri" w:hAnsi="Calibri"/>
      <w:b/>
      <w:sz w:val="24"/>
      <w:szCs w:val="22"/>
    </w:rPr>
  </w:style>
  <w:style w:type="character" w:styleId="Hyperkobling">
    <w:name w:val="Hyperlink"/>
    <w:rsid w:val="003864AC"/>
    <w:rPr>
      <w:color w:val="0000FF"/>
      <w:u w:val="single"/>
    </w:rPr>
  </w:style>
  <w:style w:type="character" w:styleId="Fulgthyperkobling">
    <w:name w:val="FollowedHyperlink"/>
    <w:rsid w:val="003864AC"/>
    <w:rPr>
      <w:color w:val="800080"/>
      <w:u w:val="single"/>
    </w:rPr>
  </w:style>
  <w:style w:type="paragraph" w:customStyle="1" w:styleId="id-hjemmel">
    <w:name w:val="id-hjemmel"/>
    <w:next w:val="Normal"/>
    <w:rsid w:val="00EC582C"/>
    <w:pPr>
      <w:tabs>
        <w:tab w:val="left" w:pos="1134"/>
      </w:tabs>
      <w:spacing w:before="120"/>
      <w:ind w:left="1134" w:hanging="1134"/>
    </w:pPr>
    <w:rPr>
      <w:rFonts w:ascii="Arial" w:hAnsi="Arial"/>
      <w:lang w:eastAsia="en-US"/>
    </w:rPr>
  </w:style>
  <w:style w:type="paragraph" w:customStyle="1" w:styleId="id-note">
    <w:name w:val="id-note"/>
    <w:next w:val="Normal"/>
    <w:rsid w:val="00EC582C"/>
    <w:pPr>
      <w:tabs>
        <w:tab w:val="left" w:pos="567"/>
      </w:tabs>
      <w:spacing w:before="120"/>
    </w:pPr>
    <w:rPr>
      <w:rFonts w:ascii="Arial" w:hAnsi="Arial"/>
      <w:color w:val="999999"/>
      <w:sz w:val="16"/>
      <w:lang w:eastAsia="en-US"/>
    </w:rPr>
  </w:style>
  <w:style w:type="paragraph" w:customStyle="1" w:styleId="id-space">
    <w:name w:val="id-space"/>
    <w:next w:val="Normal"/>
    <w:rsid w:val="00EC582C"/>
    <w:pPr>
      <w:spacing w:before="2000"/>
    </w:pPr>
    <w:rPr>
      <w:rFonts w:ascii="Arial" w:hAnsi="Arial"/>
      <w:lang w:eastAsia="en-US"/>
    </w:rPr>
  </w:style>
  <w:style w:type="paragraph" w:customStyle="1" w:styleId="id-register">
    <w:name w:val="id-register"/>
    <w:next w:val="Normal"/>
    <w:rsid w:val="00EC582C"/>
    <w:pPr>
      <w:tabs>
        <w:tab w:val="left" w:pos="567"/>
        <w:tab w:val="right" w:leader="dot" w:pos="7938"/>
        <w:tab w:val="right" w:pos="8505"/>
      </w:tabs>
      <w:spacing w:before="200"/>
      <w:ind w:left="567" w:hanging="567"/>
    </w:pPr>
    <w:rPr>
      <w:rFonts w:ascii="Arial" w:hAnsi="Arial"/>
      <w:sz w:val="18"/>
      <w:lang w:eastAsia="en-US"/>
    </w:rPr>
  </w:style>
  <w:style w:type="paragraph" w:customStyle="1" w:styleId="id-00">
    <w:name w:val="id-00"/>
    <w:uiPriority w:val="99"/>
    <w:rsid w:val="00EC582C"/>
    <w:pPr>
      <w:spacing w:before="120"/>
    </w:pPr>
    <w:rPr>
      <w:rFonts w:ascii="Arial" w:hAnsi="Arial"/>
      <w:lang w:eastAsia="en-US"/>
    </w:rPr>
  </w:style>
  <w:style w:type="paragraph" w:customStyle="1" w:styleId="id-01">
    <w:name w:val="id-01"/>
    <w:rsid w:val="00EC582C"/>
    <w:pPr>
      <w:tabs>
        <w:tab w:val="left" w:pos="567"/>
      </w:tabs>
      <w:spacing w:before="120"/>
      <w:ind w:left="567" w:hanging="567"/>
    </w:pPr>
    <w:rPr>
      <w:rFonts w:ascii="Arial" w:hAnsi="Arial"/>
      <w:lang w:eastAsia="en-US"/>
    </w:rPr>
  </w:style>
  <w:style w:type="paragraph" w:customStyle="1" w:styleId="id-11">
    <w:name w:val="id-11"/>
    <w:uiPriority w:val="99"/>
    <w:rsid w:val="00EC582C"/>
    <w:pPr>
      <w:spacing w:before="120"/>
      <w:ind w:left="567"/>
    </w:pPr>
    <w:rPr>
      <w:rFonts w:ascii="Arial" w:hAnsi="Arial"/>
      <w:lang w:eastAsia="en-US"/>
    </w:rPr>
  </w:style>
  <w:style w:type="paragraph" w:customStyle="1" w:styleId="id-12">
    <w:name w:val="id-12"/>
    <w:uiPriority w:val="99"/>
    <w:rsid w:val="00EC582C"/>
    <w:pPr>
      <w:tabs>
        <w:tab w:val="left" w:pos="1134"/>
      </w:tabs>
      <w:spacing w:before="120"/>
      <w:ind w:left="1134" w:hanging="567"/>
    </w:pPr>
    <w:rPr>
      <w:rFonts w:ascii="Arial" w:hAnsi="Arial"/>
      <w:lang w:eastAsia="en-US"/>
    </w:rPr>
  </w:style>
  <w:style w:type="paragraph" w:customStyle="1" w:styleId="id-22">
    <w:name w:val="id-22"/>
    <w:rsid w:val="00EC582C"/>
    <w:pPr>
      <w:spacing w:before="120"/>
      <w:ind w:left="1134"/>
    </w:pPr>
    <w:rPr>
      <w:rFonts w:ascii="Arial" w:hAnsi="Arial"/>
      <w:lang w:eastAsia="en-US"/>
    </w:rPr>
  </w:style>
  <w:style w:type="paragraph" w:customStyle="1" w:styleId="id-23">
    <w:name w:val="id-23"/>
    <w:rsid w:val="00EC582C"/>
    <w:pPr>
      <w:tabs>
        <w:tab w:val="left" w:pos="1701"/>
      </w:tabs>
      <w:spacing w:before="120"/>
      <w:ind w:left="1701" w:hanging="567"/>
    </w:pPr>
    <w:rPr>
      <w:rFonts w:ascii="Arial" w:hAnsi="Arial"/>
      <w:lang w:eastAsia="en-US"/>
    </w:rPr>
  </w:style>
  <w:style w:type="paragraph" w:customStyle="1" w:styleId="id-33">
    <w:name w:val="id-33"/>
    <w:rsid w:val="00EC582C"/>
    <w:pPr>
      <w:spacing w:before="120"/>
      <w:ind w:left="1701"/>
    </w:pPr>
    <w:rPr>
      <w:rFonts w:ascii="Arial" w:hAnsi="Arial"/>
      <w:lang w:eastAsia="en-US"/>
    </w:rPr>
  </w:style>
  <w:style w:type="paragraph" w:customStyle="1" w:styleId="id-02">
    <w:name w:val="id-02"/>
    <w:rsid w:val="00EC582C"/>
    <w:pPr>
      <w:tabs>
        <w:tab w:val="left" w:pos="1134"/>
      </w:tabs>
      <w:spacing w:before="120"/>
      <w:ind w:left="1134" w:hanging="1134"/>
    </w:pPr>
    <w:rPr>
      <w:rFonts w:ascii="Arial" w:hAnsi="Arial"/>
      <w:lang w:eastAsia="en-US"/>
    </w:rPr>
  </w:style>
  <w:style w:type="paragraph" w:customStyle="1" w:styleId="Overskrift10">
    <w:name w:val="Overskrift 10"/>
    <w:next w:val="id-00"/>
    <w:rsid w:val="00EC582C"/>
    <w:pPr>
      <w:spacing w:before="120" w:after="60"/>
    </w:pPr>
    <w:rPr>
      <w:rFonts w:ascii="Verdana" w:hAnsi="Verdana"/>
      <w:b/>
      <w:szCs w:val="24"/>
      <w:lang w:eastAsia="en-US"/>
    </w:rPr>
  </w:style>
  <w:style w:type="paragraph" w:customStyle="1" w:styleId="Overskrift11">
    <w:name w:val="Overskrift 11"/>
    <w:next w:val="id-00"/>
    <w:rsid w:val="00EC582C"/>
    <w:pPr>
      <w:spacing w:before="120" w:after="60"/>
    </w:pPr>
    <w:rPr>
      <w:rFonts w:ascii="Verdana" w:hAnsi="Verdana"/>
      <w:b/>
      <w:sz w:val="18"/>
      <w:szCs w:val="24"/>
      <w:lang w:eastAsia="en-US"/>
    </w:rPr>
  </w:style>
  <w:style w:type="paragraph" w:customStyle="1" w:styleId="Overskrift12">
    <w:name w:val="Overskrift 12"/>
    <w:next w:val="id-00"/>
    <w:rsid w:val="00EC582C"/>
    <w:pPr>
      <w:spacing w:before="120" w:after="60"/>
    </w:pPr>
    <w:rPr>
      <w:rFonts w:ascii="Verdana" w:hAnsi="Verdana"/>
      <w:b/>
      <w:sz w:val="16"/>
      <w:szCs w:val="24"/>
      <w:lang w:eastAsia="en-US"/>
    </w:rPr>
  </w:style>
  <w:style w:type="paragraph" w:customStyle="1" w:styleId="Overskrift13">
    <w:name w:val="Overskrift 13"/>
    <w:next w:val="id-00"/>
    <w:rsid w:val="00EC582C"/>
    <w:pPr>
      <w:spacing w:before="120" w:after="60"/>
    </w:pPr>
    <w:rPr>
      <w:rFonts w:ascii="Verdana" w:hAnsi="Verdana"/>
      <w:b/>
      <w:sz w:val="16"/>
      <w:szCs w:val="24"/>
      <w:lang w:eastAsia="en-US"/>
    </w:rPr>
  </w:style>
  <w:style w:type="paragraph" w:customStyle="1" w:styleId="id-verdana11">
    <w:name w:val="id-verdana11"/>
    <w:next w:val="id-00"/>
    <w:rsid w:val="00EC582C"/>
    <w:pPr>
      <w:spacing w:before="240" w:after="60"/>
    </w:pPr>
    <w:rPr>
      <w:rFonts w:ascii="Verdana" w:hAnsi="Verdana"/>
      <w:b/>
      <w:sz w:val="22"/>
      <w:szCs w:val="24"/>
      <w:lang w:eastAsia="en-US"/>
    </w:rPr>
  </w:style>
  <w:style w:type="paragraph" w:customStyle="1" w:styleId="id-verdana8">
    <w:name w:val="id-verdana8"/>
    <w:next w:val="id-00"/>
    <w:uiPriority w:val="99"/>
    <w:rsid w:val="00EC582C"/>
    <w:pPr>
      <w:spacing w:before="120" w:after="60"/>
    </w:pPr>
    <w:rPr>
      <w:rFonts w:ascii="Verdana" w:hAnsi="Verdana"/>
      <w:sz w:val="16"/>
      <w:szCs w:val="24"/>
      <w:lang w:eastAsia="en-US"/>
    </w:rPr>
  </w:style>
  <w:style w:type="paragraph" w:customStyle="1" w:styleId="GR-Liten">
    <w:name w:val="GR-Liten"/>
    <w:basedOn w:val="GR-Avsnitt"/>
    <w:uiPriority w:val="6"/>
    <w:qFormat/>
    <w:rsid w:val="0093270C"/>
    <w:rPr>
      <w:sz w:val="20"/>
    </w:rPr>
  </w:style>
  <w:style w:type="character" w:customStyle="1" w:styleId="Overskrift3Tegn">
    <w:name w:val="Overskrift 3 Tegn"/>
    <w:aliases w:val="Level 1 - 1 Tegn"/>
    <w:basedOn w:val="Standardskriftforavsnitt"/>
    <w:link w:val="Overskrift3"/>
    <w:uiPriority w:val="99"/>
    <w:rsid w:val="00593598"/>
    <w:rPr>
      <w:rFonts w:ascii="Verdana" w:hAnsi="Verdana"/>
      <w:sz w:val="28"/>
      <w:lang w:val="en-US"/>
    </w:rPr>
  </w:style>
  <w:style w:type="character" w:customStyle="1" w:styleId="Overskrift6Tegn">
    <w:name w:val="Overskrift 6 Tegn"/>
    <w:aliases w:val="Legal Level 1. Tegn"/>
    <w:basedOn w:val="Standardskriftforavsnitt"/>
    <w:link w:val="Overskrift6"/>
    <w:uiPriority w:val="99"/>
    <w:rsid w:val="00593598"/>
    <w:rPr>
      <w:rFonts w:ascii="Verdana" w:hAnsi="Verdana"/>
      <w:b/>
      <w:color w:val="000000"/>
      <w:sz w:val="22"/>
    </w:rPr>
  </w:style>
  <w:style w:type="character" w:customStyle="1" w:styleId="Overskrift7Tegn">
    <w:name w:val="Overskrift 7 Tegn"/>
    <w:aliases w:val="Legal Level 1.1. Tegn"/>
    <w:basedOn w:val="Standardskriftforavsnitt"/>
    <w:link w:val="Overskrift7"/>
    <w:uiPriority w:val="99"/>
    <w:rsid w:val="00593598"/>
    <w:rPr>
      <w:rFonts w:ascii="Verdana" w:hAnsi="Verdana"/>
      <w:b/>
      <w:color w:val="000000"/>
    </w:rPr>
  </w:style>
  <w:style w:type="character" w:customStyle="1" w:styleId="Overskrift8Tegn">
    <w:name w:val="Overskrift 8 Tegn"/>
    <w:aliases w:val="Legal Level 1.1.1. Tegn"/>
    <w:basedOn w:val="Standardskriftforavsnitt"/>
    <w:link w:val="Overskrift8"/>
    <w:uiPriority w:val="99"/>
    <w:rsid w:val="00593598"/>
    <w:rPr>
      <w:rFonts w:ascii="Verdana" w:hAnsi="Verdana"/>
      <w:b/>
      <w:color w:val="000000"/>
    </w:rPr>
  </w:style>
  <w:style w:type="character" w:customStyle="1" w:styleId="Ajourhold-siste1">
    <w:name w:val="Ajourhold-siste1"/>
    <w:uiPriority w:val="99"/>
    <w:rsid w:val="00593598"/>
    <w:rPr>
      <w:color w:val="FFFFFF"/>
      <w:shd w:val="clear" w:color="000000" w:fill="808080"/>
    </w:rPr>
  </w:style>
  <w:style w:type="character" w:customStyle="1" w:styleId="Utfylling">
    <w:name w:val="Utfylling"/>
    <w:uiPriority w:val="99"/>
    <w:rsid w:val="00593598"/>
    <w:rPr>
      <w:color w:val="000000"/>
      <w:shd w:val="clear" w:color="000000" w:fill="C0C0C0"/>
    </w:rPr>
  </w:style>
  <w:style w:type="paragraph" w:styleId="Dokumentkart">
    <w:name w:val="Document Map"/>
    <w:basedOn w:val="Normal"/>
    <w:link w:val="DokumentkartTegn"/>
    <w:rsid w:val="00B14D5B"/>
    <w:rPr>
      <w:rFonts w:ascii="Tahoma" w:hAnsi="Tahoma" w:cs="Tahoma"/>
      <w:sz w:val="16"/>
      <w:szCs w:val="16"/>
    </w:rPr>
  </w:style>
  <w:style w:type="character" w:customStyle="1" w:styleId="DokumentkartTegn">
    <w:name w:val="Dokumentkart Tegn"/>
    <w:basedOn w:val="Standardskriftforavsnitt"/>
    <w:link w:val="Dokumentkart"/>
    <w:rsid w:val="00B14D5B"/>
    <w:rPr>
      <w:rFonts w:ascii="Tahoma" w:hAnsi="Tahoma" w:cs="Tahoma"/>
      <w:sz w:val="16"/>
      <w:szCs w:val="16"/>
    </w:rPr>
  </w:style>
  <w:style w:type="character" w:customStyle="1" w:styleId="UnresolvedMention">
    <w:name w:val="Unresolved Mention"/>
    <w:basedOn w:val="Standardskriftforavsnitt"/>
    <w:uiPriority w:val="99"/>
    <w:semiHidden/>
    <w:unhideWhenUsed/>
    <w:rsid w:val="002E7D74"/>
    <w:rPr>
      <w:color w:val="808080"/>
      <w:shd w:val="clear" w:color="auto" w:fill="E6E6E6"/>
    </w:rPr>
  </w:style>
  <w:style w:type="paragraph" w:customStyle="1" w:styleId="GR-1">
    <w:name w:val="GR-1"/>
    <w:basedOn w:val="GR-Normal"/>
    <w:uiPriority w:val="6"/>
    <w:qFormat/>
    <w:rsid w:val="0088657C"/>
    <w:rPr>
      <w:color w:val="000000"/>
    </w:rPr>
  </w:style>
  <w:style w:type="paragraph" w:styleId="Listeavsnitt">
    <w:name w:val="List Paragraph"/>
    <w:basedOn w:val="Normal"/>
    <w:uiPriority w:val="99"/>
    <w:qFormat/>
    <w:rsid w:val="006B0EE6"/>
    <w:pPr>
      <w:widowControl/>
      <w:ind w:left="720"/>
    </w:pPr>
    <w:rPr>
      <w:rFonts w:eastAsiaTheme="minorHAns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14">
      <w:bodyDiv w:val="1"/>
      <w:marLeft w:val="600"/>
      <w:marRight w:val="600"/>
      <w:marTop w:val="600"/>
      <w:marBottom w:val="600"/>
      <w:divBdr>
        <w:top w:val="none" w:sz="0" w:space="0" w:color="auto"/>
        <w:left w:val="none" w:sz="0" w:space="0" w:color="auto"/>
        <w:bottom w:val="none" w:sz="0" w:space="0" w:color="auto"/>
        <w:right w:val="none" w:sz="0" w:space="0" w:color="auto"/>
      </w:divBdr>
    </w:div>
    <w:div w:id="1573275636">
      <w:bodyDiv w:val="1"/>
      <w:marLeft w:val="0"/>
      <w:marRight w:val="0"/>
      <w:marTop w:val="0"/>
      <w:marBottom w:val="0"/>
      <w:divBdr>
        <w:top w:val="none" w:sz="0" w:space="0" w:color="auto"/>
        <w:left w:val="none" w:sz="0" w:space="0" w:color="auto"/>
        <w:bottom w:val="none" w:sz="0" w:space="0" w:color="auto"/>
        <w:right w:val="none" w:sz="0" w:space="0" w:color="auto"/>
      </w:divBdr>
    </w:div>
    <w:div w:id="1745225697">
      <w:bodyDiv w:val="1"/>
      <w:marLeft w:val="600"/>
      <w:marRight w:val="600"/>
      <w:marTop w:val="600"/>
      <w:marBottom w:val="6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rettsdata.no/redirect/gL20170616z2D65z2EzA7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n.rettsdata.no/redirect/gL20170616z2D65z2EzA739" TargetMode="External"/><Relationship Id="rId4" Type="http://schemas.openxmlformats.org/officeDocument/2006/relationships/settings" Target="settings.xml"/><Relationship Id="rId9" Type="http://schemas.openxmlformats.org/officeDocument/2006/relationships/hyperlink" Target="https://min.rettsdata.no/redirect/gL20170616z2D65z2EzA73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B7F8-EF87-4B46-9BC9-0FC785E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78ED97A3</Template>
  <TotalTime>0</TotalTime>
  <Pages>9</Pages>
  <Words>2997</Words>
  <Characters>18199</Characters>
  <Application>Microsoft Office Word</Application>
  <DocSecurity>0</DocSecurity>
  <Lines>151</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21154</CharactersWithSpaces>
  <SharedDoc>false</SharedDoc>
  <HLinks>
    <vt:vector size="30" baseType="variant">
      <vt:variant>
        <vt:i4>2228345</vt:i4>
      </vt:variant>
      <vt:variant>
        <vt:i4>12</vt:i4>
      </vt:variant>
      <vt:variant>
        <vt:i4>0</vt:i4>
      </vt:variant>
      <vt:variant>
        <vt:i4>5</vt:i4>
      </vt:variant>
      <vt:variant>
        <vt:lpwstr>http://www.rettsdata.no/direkte?grlink=gL19970523z2D31z2EzA727</vt:lpwstr>
      </vt:variant>
      <vt:variant>
        <vt:lpwstr/>
      </vt:variant>
      <vt:variant>
        <vt:i4>2293881</vt:i4>
      </vt:variant>
      <vt:variant>
        <vt:i4>9</vt:i4>
      </vt:variant>
      <vt:variant>
        <vt:i4>0</vt:i4>
      </vt:variant>
      <vt:variant>
        <vt:i4>5</vt:i4>
      </vt:variant>
      <vt:variant>
        <vt:lpwstr>http://www.rettsdata.no/direkte?grlink=gL19970523z2D31z2EzA726</vt:lpwstr>
      </vt:variant>
      <vt:variant>
        <vt:lpwstr/>
      </vt:variant>
      <vt:variant>
        <vt:i4>2424952</vt:i4>
      </vt:variant>
      <vt:variant>
        <vt:i4>6</vt:i4>
      </vt:variant>
      <vt:variant>
        <vt:i4>0</vt:i4>
      </vt:variant>
      <vt:variant>
        <vt:i4>5</vt:i4>
      </vt:variant>
      <vt:variant>
        <vt:lpwstr>http://www.rettsdata.no/direkte?grlink=gL19970523z2D31z2EzA730</vt:lpwstr>
      </vt:variant>
      <vt:variant>
        <vt:lpwstr/>
      </vt:variant>
      <vt:variant>
        <vt:i4>2097273</vt:i4>
      </vt:variant>
      <vt:variant>
        <vt:i4>3</vt:i4>
      </vt:variant>
      <vt:variant>
        <vt:i4>0</vt:i4>
      </vt:variant>
      <vt:variant>
        <vt:i4>5</vt:i4>
      </vt:variant>
      <vt:variant>
        <vt:lpwstr>http://www.rettsdata.no/direkte?grlink=gL19970523z2D31z2EzA725</vt:lpwstr>
      </vt:variant>
      <vt:variant>
        <vt:lpwstr/>
      </vt:variant>
      <vt:variant>
        <vt:i4>2556005</vt:i4>
      </vt:variant>
      <vt:variant>
        <vt:i4>0</vt:i4>
      </vt:variant>
      <vt:variant>
        <vt:i4>0</vt:i4>
      </vt:variant>
      <vt:variant>
        <vt:i4>5</vt:i4>
      </vt:variant>
      <vt:variant>
        <vt:lpwstr>http://www.rettsdata.no/direkte?grlink=gL19970523z2D31z2EzA712z2E2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2020-03-06T10:05:00Z</dcterms:created>
  <dcterms:modified xsi:type="dcterms:W3CDTF">2020-03-06T10:05:00Z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module">
    <vt:lpwstr>38;176</vt:lpwstr>
  </property>
  <property fmtid="{D5CDD505-2E9C-101B-9397-08002B2CF9AE}" pid="3" name="grsourceid">
    <vt:lpwstr>1390</vt:lpwstr>
  </property>
  <property fmtid="{D5CDD505-2E9C-101B-9397-08002B2CF9AE}" pid="4" name="grbatch">
    <vt:lpwstr>9733</vt:lpwstr>
  </property>
  <property fmtid="{D5CDD505-2E9C-101B-9397-08002B2CF9AE}" pid="5" name="grid">
    <vt:lpwstr>385779</vt:lpwstr>
  </property>
  <property fmtid="{D5CDD505-2E9C-101B-9397-08002B2CF9AE}" pid="6" name="grclass3">
    <vt:lpwstr/>
  </property>
  <property fmtid="{D5CDD505-2E9C-101B-9397-08002B2CF9AE}" pid="7" name="grclass4">
    <vt:lpwstr/>
  </property>
  <property fmtid="{D5CDD505-2E9C-101B-9397-08002B2CF9AE}" pid="8" name="grdests">
    <vt:lpwstr>gVEDTEKTERz20FORz20EIERSEKSJONSSAMEIEz20z2Dz20MERz20ENNz20MINIMUMz2EDOCX</vt:lpwstr>
  </property>
  <property fmtid="{D5CDD505-2E9C-101B-9397-08002B2CF9AE}" pid="9" name="grlinks">
    <vt:lpwstr>gL20170616z2D65;gL20170616z2D65z2EzA731;gL20170616z2D65z2EzA738;gL20170616z2D65z2EzA739</vt:lpwstr>
  </property>
  <property fmtid="{D5CDD505-2E9C-101B-9397-08002B2CF9AE}" pid="10" name="grsearch">
    <vt:lpwstr>1</vt:lpwstr>
  </property>
  <property fmtid="{D5CDD505-2E9C-101B-9397-08002B2CF9AE}" pid="11" name="pagerank">
    <vt:lpwstr>1487</vt:lpwstr>
  </property>
  <property fmtid="{D5CDD505-2E9C-101B-9397-08002B2CF9AE}" pid="12" name="grsourcename">
    <vt:lpwstr>Maler</vt:lpwstr>
  </property>
  <property fmtid="{D5CDD505-2E9C-101B-9397-08002B2CF9AE}" pid="13" name="grsourcetitle">
    <vt:lpwstr>Maler (word, excel)</vt:lpwstr>
  </property>
  <property fmtid="{D5CDD505-2E9C-101B-9397-08002B2CF9AE}" pid="14" name="grdocumentname">
    <vt:lpwstr>gVEDTEKTERz20FORz20EIERSEKSJONSSAMEIEz20z2Dz20MERz20ENNz20MINIMUMz2EDOCX</vt:lpwstr>
  </property>
  <property fmtid="{D5CDD505-2E9C-101B-9397-08002B2CF9AE}" pid="15" name="grsort">
    <vt:lpwstr/>
  </property>
  <property fmtid="{D5CDD505-2E9C-101B-9397-08002B2CF9AE}" pid="16" name="title">
    <vt:lpwstr>Vedtekter for eierseksjonssameie - mer enn minimum</vt:lpwstr>
  </property>
  <property fmtid="{D5CDD505-2E9C-101B-9397-08002B2CF9AE}" pid="17" name="rettskildeids">
    <vt:lpwstr>9;272</vt:lpwstr>
  </property>
  <property fmtid="{D5CDD505-2E9C-101B-9397-08002B2CF9AE}" pid="18" name="rettskildetexts">
    <vt:lpwstr>Maler og verktøy;Maler</vt:lpwstr>
  </property>
  <property fmtid="{D5CDD505-2E9C-101B-9397-08002B2CF9AE}" pid="19" name="avsenderids">
    <vt:lpwstr/>
  </property>
  <property fmtid="{D5CDD505-2E9C-101B-9397-08002B2CF9AE}" pid="20" name="avsendertexts">
    <vt:lpwstr/>
  </property>
  <property fmtid="{D5CDD505-2E9C-101B-9397-08002B2CF9AE}" pid="21" name="temaids">
    <vt:lpwstr>381;1768;1770</vt:lpwstr>
  </property>
  <property fmtid="{D5CDD505-2E9C-101B-9397-08002B2CF9AE}" pid="22" name="tematexts">
    <vt:lpwstr>Fast eiendom;Eierseksjoner og borettslag;Eierseksjoner</vt:lpwstr>
  </property>
  <property fmtid="{D5CDD505-2E9C-101B-9397-08002B2CF9AE}" pid="23" name="subjectids">
    <vt:lpwstr/>
  </property>
  <property fmtid="{D5CDD505-2E9C-101B-9397-08002B2CF9AE}" pid="24" name="subjecttexts">
    <vt:lpwstr/>
  </property>
  <property fmtid="{D5CDD505-2E9C-101B-9397-08002B2CF9AE}" pid="25" name="nodeids">
    <vt:lpwstr>9;272;381;1768;1770</vt:lpwstr>
  </property>
  <property fmtid="{D5CDD505-2E9C-101B-9397-08002B2CF9AE}" pid="26" name="nodeiexts">
    <vt:lpwstr>Maler og verktøy;Maler;Fast eiendom;Eierseksjoner og borettslag;Eierseksjoner</vt:lpwstr>
  </property>
  <property fmtid="{D5CDD505-2E9C-101B-9397-08002B2CF9AE}" pid="27" name="documenttype">
    <vt:lpwstr>2</vt:lpwstr>
  </property>
</Properties>
</file>