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0A" w:rsidRDefault="001A60C9" w:rsidP="0001491A">
      <w:pPr>
        <w:spacing w:line="276" w:lineRule="auto"/>
        <w:rPr>
          <w:rFonts w:asciiTheme="minorHAnsi" w:hAnsiTheme="minorHAnsi" w:cstheme="minorHAnsi"/>
          <w:sz w:val="22"/>
          <w:szCs w:val="22"/>
          <w:lang w:val="nb-NO"/>
        </w:rPr>
      </w:pPr>
      <w:r w:rsidRPr="000424FA">
        <w:rPr>
          <w:rFonts w:asciiTheme="minorHAnsi" w:hAnsiTheme="minorHAnsi" w:cstheme="minorHAnsi"/>
          <w:sz w:val="22"/>
          <w:szCs w:val="22"/>
          <w:lang w:val="nb-NO"/>
        </w:rPr>
        <w:t>Kontrakten inngås me</w:t>
      </w:r>
      <w:r w:rsidR="00376C9B" w:rsidRPr="000424FA">
        <w:rPr>
          <w:rFonts w:asciiTheme="minorHAnsi" w:hAnsiTheme="minorHAnsi" w:cstheme="minorHAnsi"/>
          <w:sz w:val="22"/>
          <w:szCs w:val="22"/>
          <w:lang w:val="nb-NO"/>
        </w:rPr>
        <w:t xml:space="preserve">llom </w:t>
      </w:r>
      <w:r w:rsidR="00D15297" w:rsidRPr="00D15297">
        <w:rPr>
          <w:rFonts w:asciiTheme="minorHAnsi" w:hAnsiTheme="minorHAnsi" w:cstheme="minorHAnsi"/>
          <w:sz w:val="22"/>
          <w:szCs w:val="22"/>
          <w:lang w:val="nb-NO"/>
        </w:rPr>
        <w:t>spesialpedagogisk team</w:t>
      </w:r>
      <w:r w:rsidR="00A46CF9" w:rsidRPr="00D15297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537A9F" w:rsidRPr="00D15297">
        <w:rPr>
          <w:rFonts w:asciiTheme="minorHAnsi" w:hAnsiTheme="minorHAnsi" w:cstheme="minorHAnsi"/>
          <w:sz w:val="22"/>
          <w:szCs w:val="22"/>
          <w:lang w:val="nb-NO"/>
        </w:rPr>
        <w:t>og barnehagene</w:t>
      </w:r>
      <w:r w:rsidR="00F8257C">
        <w:rPr>
          <w:rFonts w:asciiTheme="minorHAnsi" w:hAnsiTheme="minorHAnsi" w:cstheme="minorHAnsi"/>
          <w:sz w:val="22"/>
          <w:szCs w:val="22"/>
          <w:lang w:val="nb-NO"/>
        </w:rPr>
        <w:t>, og har til hensikt å kvalitets</w:t>
      </w:r>
      <w:r w:rsidR="000C5DF0">
        <w:rPr>
          <w:rFonts w:asciiTheme="minorHAnsi" w:hAnsiTheme="minorHAnsi" w:cstheme="minorHAnsi"/>
          <w:sz w:val="22"/>
          <w:szCs w:val="22"/>
          <w:lang w:val="nb-NO"/>
        </w:rPr>
        <w:t xml:space="preserve">sikre samarbeidet mellom partene. </w:t>
      </w:r>
      <w:r w:rsidR="00F8257C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537A9F">
        <w:rPr>
          <w:rFonts w:asciiTheme="minorHAnsi" w:hAnsiTheme="minorHAnsi" w:cstheme="minorHAnsi"/>
          <w:sz w:val="22"/>
          <w:szCs w:val="22"/>
          <w:lang w:val="nb-NO"/>
        </w:rPr>
        <w:t xml:space="preserve">Spesialpedagogene tar kontrakten med ut i barnehagene. </w:t>
      </w:r>
      <w:r w:rsidR="00B9030A">
        <w:rPr>
          <w:rFonts w:asciiTheme="minorHAnsi" w:hAnsiTheme="minorHAnsi" w:cstheme="minorHAnsi"/>
          <w:sz w:val="22"/>
          <w:szCs w:val="22"/>
          <w:lang w:val="nb-NO"/>
        </w:rPr>
        <w:t>Kopi av s</w:t>
      </w:r>
      <w:r w:rsidR="00537A9F">
        <w:rPr>
          <w:rFonts w:asciiTheme="minorHAnsi" w:hAnsiTheme="minorHAnsi" w:cstheme="minorHAnsi"/>
          <w:sz w:val="22"/>
          <w:szCs w:val="22"/>
          <w:lang w:val="nb-NO"/>
        </w:rPr>
        <w:t>ignert kontrakt leveres tilbake til spes</w:t>
      </w:r>
      <w:r w:rsidR="00B9030A">
        <w:rPr>
          <w:rFonts w:asciiTheme="minorHAnsi" w:hAnsiTheme="minorHAnsi" w:cstheme="minorHAnsi"/>
          <w:sz w:val="22"/>
          <w:szCs w:val="22"/>
          <w:lang w:val="nb-NO"/>
        </w:rPr>
        <w:t>ial</w:t>
      </w:r>
      <w:r w:rsidR="00537A9F">
        <w:rPr>
          <w:rFonts w:asciiTheme="minorHAnsi" w:hAnsiTheme="minorHAnsi" w:cstheme="minorHAnsi"/>
          <w:sz w:val="22"/>
          <w:szCs w:val="22"/>
          <w:lang w:val="nb-NO"/>
        </w:rPr>
        <w:t>ped</w:t>
      </w:r>
      <w:r w:rsidR="00B9030A">
        <w:rPr>
          <w:rFonts w:asciiTheme="minorHAnsi" w:hAnsiTheme="minorHAnsi" w:cstheme="minorHAnsi"/>
          <w:sz w:val="22"/>
          <w:szCs w:val="22"/>
          <w:lang w:val="nb-NO"/>
        </w:rPr>
        <w:t>agogene</w:t>
      </w:r>
      <w:r w:rsidR="00537A9F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 w:rsidRPr="000424FA">
        <w:rPr>
          <w:rFonts w:asciiTheme="minorHAnsi" w:hAnsiTheme="minorHAnsi" w:cstheme="minorHAnsi"/>
          <w:sz w:val="22"/>
          <w:szCs w:val="22"/>
          <w:lang w:val="nb-NO"/>
        </w:rPr>
        <w:t xml:space="preserve"> Styrer er ansvarlig for at </w:t>
      </w:r>
      <w:r w:rsidR="00B9030A">
        <w:rPr>
          <w:rFonts w:asciiTheme="minorHAnsi" w:hAnsiTheme="minorHAnsi" w:cstheme="minorHAnsi"/>
          <w:sz w:val="22"/>
          <w:szCs w:val="22"/>
          <w:lang w:val="nb-NO"/>
        </w:rPr>
        <w:t>samarbeidskontrakten følges opp ute i barnehagene. Kontrakten oppbevares i barnehagene, den skal ikke oppbevares i barnets mappe.</w:t>
      </w:r>
    </w:p>
    <w:p w:rsidR="001A60C9" w:rsidRPr="00D15297" w:rsidRDefault="00D15297" w:rsidP="0001491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nb-NO"/>
        </w:rPr>
      </w:pPr>
      <w:r w:rsidRPr="00D15297">
        <w:rPr>
          <w:rFonts w:asciiTheme="minorHAnsi" w:hAnsiTheme="minorHAnsi" w:cstheme="minorHAnsi"/>
          <w:i/>
          <w:sz w:val="22"/>
          <w:szCs w:val="22"/>
          <w:lang w:val="nb-NO"/>
        </w:rPr>
        <w:t>Dokumentet skal arkiveres i websak på den enkelte barnehage, ikke på enkeltbarn.</w:t>
      </w:r>
    </w:p>
    <w:p w:rsidR="001A60C9" w:rsidRPr="000424FA" w:rsidRDefault="001A60C9" w:rsidP="001A60C9">
      <w:pPr>
        <w:rPr>
          <w:rFonts w:ascii="Arial" w:hAnsi="Arial" w:cs="Arial"/>
          <w:lang w:val="nb-NO"/>
        </w:rPr>
      </w:pPr>
    </w:p>
    <w:p w:rsidR="001A60C9" w:rsidRPr="000424FA" w:rsidRDefault="001A60C9">
      <w:pPr>
        <w:rPr>
          <w:rFonts w:asciiTheme="minorHAnsi" w:hAnsiTheme="minorHAnsi" w:cstheme="minorHAnsi"/>
          <w:lang w:val="nb-NO"/>
        </w:rPr>
      </w:pPr>
      <w:r w:rsidRPr="000424FA">
        <w:rPr>
          <w:rFonts w:asciiTheme="minorHAnsi" w:hAnsiTheme="minorHAnsi" w:cstheme="minorHAnsi"/>
          <w:sz w:val="22"/>
          <w:szCs w:val="22"/>
          <w:lang w:val="nb-NO"/>
        </w:rPr>
        <w:t>Barnets navn:</w:t>
      </w:r>
      <w:r w:rsidRPr="000424FA">
        <w:rPr>
          <w:rFonts w:asciiTheme="minorHAnsi" w:hAnsiTheme="minorHAnsi" w:cstheme="minorHAnsi"/>
          <w:lang w:val="nb-NO"/>
        </w:rPr>
        <w:t xml:space="preserve"> ___________________________________</w:t>
      </w:r>
      <w:r w:rsidR="00376C9B" w:rsidRPr="000424FA">
        <w:rPr>
          <w:rFonts w:asciiTheme="minorHAnsi" w:hAnsiTheme="minorHAnsi" w:cstheme="minorHAnsi"/>
          <w:lang w:val="nb-NO"/>
        </w:rPr>
        <w:t>___</w:t>
      </w:r>
      <w:r w:rsidR="0021741C" w:rsidRPr="000424FA">
        <w:rPr>
          <w:rFonts w:asciiTheme="minorHAnsi" w:hAnsiTheme="minorHAnsi" w:cstheme="minorHAnsi"/>
          <w:lang w:val="nb-NO"/>
        </w:rPr>
        <w:t>_________________________</w:t>
      </w:r>
    </w:p>
    <w:p w:rsidR="0088744E" w:rsidRPr="000424FA" w:rsidRDefault="0088744E">
      <w:pPr>
        <w:rPr>
          <w:rFonts w:asciiTheme="minorHAnsi" w:hAnsiTheme="minorHAnsi" w:cstheme="minorHAnsi"/>
          <w:lang w:val="nb-NO"/>
        </w:rPr>
      </w:pPr>
    </w:p>
    <w:p w:rsidR="00376C9B" w:rsidRPr="000424FA" w:rsidRDefault="00376C9B">
      <w:pPr>
        <w:rPr>
          <w:rFonts w:asciiTheme="minorHAnsi" w:hAnsiTheme="minorHAnsi" w:cstheme="minorHAnsi"/>
          <w:lang w:val="nb-NO"/>
        </w:rPr>
      </w:pPr>
      <w:r w:rsidRPr="000424FA">
        <w:rPr>
          <w:rFonts w:asciiTheme="minorHAnsi" w:hAnsiTheme="minorHAnsi" w:cstheme="minorHAnsi"/>
          <w:lang w:val="nb-NO"/>
        </w:rPr>
        <w:t>Barnehage:__________________________________   Avdeling:______________________</w:t>
      </w:r>
    </w:p>
    <w:p w:rsidR="00BA061B" w:rsidRPr="000424FA" w:rsidRDefault="00BA061B">
      <w:pPr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79EB" w:rsidRPr="000378C9" w:rsidTr="002779EB">
        <w:tc>
          <w:tcPr>
            <w:tcW w:w="9212" w:type="dxa"/>
          </w:tcPr>
          <w:p w:rsidR="0021741C" w:rsidRPr="000378C9" w:rsidRDefault="00D1134A" w:rsidP="00D113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nb-NO"/>
              </w:rPr>
            </w:pPr>
            <w:r w:rsidRPr="000378C9">
              <w:rPr>
                <w:rFonts w:asciiTheme="minorHAnsi" w:hAnsiTheme="minorHAnsi" w:cstheme="minorHAnsi"/>
                <w:b/>
                <w:lang w:val="nb-NO"/>
              </w:rPr>
              <w:t>FØRINGER FOR SAMARBEIDET</w:t>
            </w:r>
          </w:p>
          <w:p w:rsidR="007107C1" w:rsidRPr="000378C9" w:rsidRDefault="00D1134A" w:rsidP="00502D7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Barnehagens oppgaver:</w:t>
            </w:r>
          </w:p>
          <w:p w:rsidR="002779EB" w:rsidRPr="000378C9" w:rsidRDefault="002779EB" w:rsidP="00D43F31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Barnehagen har ansvar for å ta initiativ til samarbeidet.</w:t>
            </w:r>
          </w:p>
          <w:p w:rsidR="00EC72C8" w:rsidRPr="000378C9" w:rsidRDefault="002779EB" w:rsidP="00D43F31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Pedagogisk leder</w:t>
            </w:r>
            <w:r w:rsidR="003338C8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og/eller assistenter 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skal delta ved samarbeidet. </w:t>
            </w:r>
          </w:p>
          <w:p w:rsidR="002779EB" w:rsidRPr="000378C9" w:rsidRDefault="00EC72C8" w:rsidP="00D43F31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Både spesialpedagog og pedagogisk leder har ansvar for innholdet av samarbeidet. </w:t>
            </w:r>
          </w:p>
          <w:p w:rsidR="002779EB" w:rsidRPr="000378C9" w:rsidRDefault="00A46CF9" w:rsidP="00D43F31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Materiell kostes av barnehagen, så fremt det ikke er ting som spes.ped.team har og disponerer i flere bhg. </w:t>
            </w:r>
            <w:r w:rsidR="002779EB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0424FA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Spesialpedagogene</w:t>
            </w:r>
            <w:r w:rsidR="00213974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bidrar der de kan med</w:t>
            </w:r>
            <w:r w:rsidR="002779EB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materiell.</w:t>
            </w:r>
          </w:p>
          <w:p w:rsidR="002779EB" w:rsidRPr="000378C9" w:rsidRDefault="00D15297" w:rsidP="00D43F31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</w:t>
            </w:r>
            <w:r w:rsidR="0049129E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en spesialpedagog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iske hjelpen som gis til barnet skal alltid dokumenteres i bhg., hvordan </w:t>
            </w:r>
            <w:r w:rsidR="00A46CF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blir partene enige om(logg, kontaktbok m.m.)</w:t>
            </w:r>
          </w:p>
          <w:p w:rsidR="00D1134A" w:rsidRPr="000378C9" w:rsidRDefault="00D1134A" w:rsidP="00D43F31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Barnehagen skriver </w:t>
            </w:r>
            <w:r w:rsidR="00D15297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individuell utviklingsplan (IU</w:t>
            </w:r>
            <w:r w:rsidR="0018327D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P) og halv</w:t>
            </w:r>
            <w:r w:rsidR="0092726F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år</w:t>
            </w:r>
            <w:r w:rsidR="002267FC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srapport i samarbeid med spesialpedagogen</w:t>
            </w:r>
            <w:r w:rsidR="00CB66A3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  <w:r w:rsidR="0018327D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287284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Presiserer hvem som gjør hva!</w:t>
            </w:r>
          </w:p>
          <w:p w:rsidR="002779EB" w:rsidRPr="000378C9" w:rsidRDefault="002779EB" w:rsidP="00D43F31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Barnehagen har ansvar for å </w:t>
            </w:r>
            <w:r w:rsidR="000424FA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innkalle 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f</w:t>
            </w:r>
            <w:r w:rsidR="003338C8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oreldre til møter</w:t>
            </w:r>
            <w:r w:rsidR="00287284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/ sakkynddighetsmøte</w:t>
            </w:r>
            <w:r w:rsidR="003338C8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angående den spesialpedagogiske 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oppfølgingen.</w:t>
            </w:r>
          </w:p>
          <w:p w:rsidR="002779EB" w:rsidRPr="000378C9" w:rsidRDefault="002779EB" w:rsidP="00D43F31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G</w:t>
            </w:r>
            <w:r w:rsidR="000F0B9D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i beskjed så tidlig som mulig p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r</w:t>
            </w:r>
            <w:r w:rsidR="000F0B9D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e-post</w:t>
            </w:r>
            <w:r w:rsidR="003338C8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og/eller telefon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hvis </w:t>
            </w:r>
            <w:r w:rsidR="003338C8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avtaler må avlyses.</w:t>
            </w:r>
          </w:p>
          <w:p w:rsidR="00D93D79" w:rsidRPr="000378C9" w:rsidRDefault="00D93D79" w:rsidP="0088744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  <w:p w:rsidR="00D43F31" w:rsidRPr="000378C9" w:rsidRDefault="00256A3F" w:rsidP="00D43F3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Spesialpedagogens oppgaver:</w:t>
            </w:r>
          </w:p>
          <w:p w:rsidR="00350BAD" w:rsidRPr="000378C9" w:rsidRDefault="003338C8" w:rsidP="00D43F31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Spesialpedagogen</w:t>
            </w:r>
            <w:r w:rsidR="002779EB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kan </w:t>
            </w:r>
            <w:r w:rsidR="00D15297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arbeide direkte med barn</w:t>
            </w:r>
            <w:r w:rsidR="002779EB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, </w:t>
            </w:r>
            <w:r w:rsidR="00A46CF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observere, </w:t>
            </w:r>
            <w:r w:rsidR="002779EB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gi</w:t>
            </w:r>
            <w:r w:rsidR="00D15297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råd</w:t>
            </w:r>
            <w:r w:rsidR="002779EB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eller veiledning til pedagogisk leder</w:t>
            </w:r>
            <w:r w:rsidR="0021741C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/assistenter</w:t>
            </w:r>
            <w:r w:rsidR="00D15297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. </w:t>
            </w:r>
            <w:r w:rsidR="002779EB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</w:p>
          <w:p w:rsidR="00D43F31" w:rsidRPr="000378C9" w:rsidRDefault="00D43F31" w:rsidP="00D43F31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Spesialpedagogen s</w:t>
            </w:r>
            <w:r w:rsidR="00D15297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kal veilede på utarbeiding av IUP og halvårsrapport, dersom det ikke er gjort annen avtale.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</w:p>
          <w:p w:rsidR="0018327D" w:rsidRPr="000378C9" w:rsidRDefault="0018327D" w:rsidP="00D43F31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Spesialpedagogen </w:t>
            </w:r>
            <w:r w:rsidR="00A03E40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følger opp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den spesialpedago</w:t>
            </w:r>
            <w:r w:rsidR="004079D2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giske hjelpen med jevnlig gjennomgang av</w:t>
            </w:r>
            <w:r w:rsidR="00D15297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dokumentasjon, IUP og halvårsrapporter</w:t>
            </w:r>
            <w:r w:rsidR="000F2AA7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</w:p>
          <w:p w:rsidR="00D43F31" w:rsidRPr="000378C9" w:rsidRDefault="00D43F31" w:rsidP="00D43F31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Spesialpedagog vil føre logg over tidsbruk og innhold i den spesialpedagogiske hjelpen/ veiledningen som gis til barnehagen. </w:t>
            </w:r>
          </w:p>
          <w:p w:rsidR="007D35F3" w:rsidRPr="000378C9" w:rsidRDefault="009B4DC5" w:rsidP="00166D77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Spesialpedag</w:t>
            </w:r>
            <w:r w:rsidR="0021741C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og deltar på ansvar</w:t>
            </w:r>
            <w:r w:rsidR="000424FA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</w:t>
            </w:r>
            <w:r w:rsidR="0021741C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gruppemøter</w:t>
            </w:r>
            <w:r w:rsidR="00D15297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/ sakkyndighetsmøter</w:t>
            </w:r>
            <w:r w:rsidR="0021741C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. Spesialpedagog kan også 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delta på avdelings- og personalmøter i barnehagen, og </w:t>
            </w:r>
            <w:r w:rsidR="000424FA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på 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møter med eksterne </w:t>
            </w:r>
            <w:r w:rsidR="000424FA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samarbeidspartnere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etter behov.</w:t>
            </w:r>
            <w:r w:rsidR="00256A3F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D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elta</w:t>
            </w:r>
            <w:r w:rsidR="00256A3F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gelse </w:t>
            </w:r>
            <w:r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på </w:t>
            </w:r>
            <w:r w:rsidR="00D15297" w:rsidRPr="000378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kurs i regi av kommunen/ andre. Barnet</w:t>
            </w:r>
            <w:r w:rsidR="00A46CF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vil ikke få denne tiden tilbake.</w:t>
            </w:r>
          </w:p>
        </w:tc>
      </w:tr>
    </w:tbl>
    <w:p w:rsidR="00A57B9B" w:rsidRPr="000378C9" w:rsidRDefault="00A57B9B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829"/>
      </w:tblGrid>
      <w:tr w:rsidR="002779EB" w:rsidRPr="000424FA" w:rsidTr="00AD154B">
        <w:tc>
          <w:tcPr>
            <w:tcW w:w="9288" w:type="dxa"/>
            <w:gridSpan w:val="2"/>
          </w:tcPr>
          <w:tbl>
            <w:tblPr>
              <w:tblStyle w:val="Tabellrutenett"/>
              <w:tblW w:w="9067" w:type="dxa"/>
              <w:tblLook w:val="04A0" w:firstRow="1" w:lastRow="0" w:firstColumn="1" w:lastColumn="0" w:noHBand="0" w:noVBand="1"/>
            </w:tblPr>
            <w:tblGrid>
              <w:gridCol w:w="4855"/>
              <w:gridCol w:w="4212"/>
            </w:tblGrid>
            <w:tr w:rsidR="00BA061B" w:rsidRPr="000424FA" w:rsidTr="0088744E">
              <w:tc>
                <w:tcPr>
                  <w:tcW w:w="9067" w:type="dxa"/>
                  <w:gridSpan w:val="2"/>
                </w:tcPr>
                <w:p w:rsidR="000F6A54" w:rsidRPr="000424FA" w:rsidRDefault="00FE0C7F" w:rsidP="0088744E">
                  <w:pPr>
                    <w:pStyle w:val="Listeavsnitt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</w:pPr>
                  <w:r w:rsidRP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lastRenderedPageBreak/>
                    <w:t xml:space="preserve">Hvor ofte </w:t>
                  </w:r>
                  <w:r w:rsidR="000424FA" w:rsidRP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 xml:space="preserve">skal </w:t>
                  </w:r>
                  <w:r w:rsidRP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>barnet ha spesialpedagogisk hjelp og på hvilken måte:</w:t>
                  </w:r>
                </w:p>
                <w:p w:rsidR="0088744E" w:rsidRPr="000424FA" w:rsidRDefault="0088744E" w:rsidP="0088744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</w:pPr>
                </w:p>
                <w:p w:rsidR="0088744E" w:rsidRPr="000424FA" w:rsidRDefault="0088744E" w:rsidP="0088744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</w:pPr>
                </w:p>
                <w:p w:rsidR="0088744E" w:rsidRPr="000424FA" w:rsidRDefault="0088744E" w:rsidP="0088744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</w:pPr>
                </w:p>
                <w:p w:rsidR="0088744E" w:rsidRPr="000424FA" w:rsidRDefault="0088744E" w:rsidP="0088744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</w:pPr>
                </w:p>
                <w:p w:rsidR="000F6A54" w:rsidRPr="000424FA" w:rsidRDefault="000F6A54" w:rsidP="00BA061B">
                  <w:pPr>
                    <w:pStyle w:val="Listeavsnit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0F6A54" w:rsidRPr="000424FA" w:rsidRDefault="000F6A54" w:rsidP="00BA061B">
                  <w:pPr>
                    <w:pStyle w:val="Listeavsnit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0F6A54" w:rsidRPr="000424FA" w:rsidRDefault="000F6A54" w:rsidP="00BA061B">
                  <w:pPr>
                    <w:pStyle w:val="Listeavsnit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BA061B" w:rsidRPr="000424FA" w:rsidTr="0088744E">
              <w:tc>
                <w:tcPr>
                  <w:tcW w:w="9067" w:type="dxa"/>
                  <w:gridSpan w:val="2"/>
                </w:tcPr>
                <w:p w:rsidR="00FE0C7F" w:rsidRPr="000424FA" w:rsidRDefault="00FE0C7F" w:rsidP="00FE0C7F">
                  <w:pPr>
                    <w:pStyle w:val="Listeavsnitt"/>
                    <w:numPr>
                      <w:ilvl w:val="0"/>
                      <w:numId w:val="5"/>
                    </w:numPr>
                    <w:rPr>
                      <w:b/>
                      <w:lang w:val="nb-NO"/>
                    </w:rPr>
                  </w:pPr>
                  <w:r w:rsidRP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>Fokusområde</w:t>
                  </w:r>
                  <w:r w:rsid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>t</w:t>
                  </w:r>
                  <w:r w:rsidRP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 xml:space="preserve"> for samarbeidet (baseres på sakkyndig vurdering der det foreligger):</w:t>
                  </w:r>
                </w:p>
                <w:p w:rsidR="000F6A54" w:rsidRPr="000424FA" w:rsidRDefault="000F6A54" w:rsidP="000F6A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0F6A54" w:rsidRPr="000424FA" w:rsidRDefault="000F6A54" w:rsidP="000F6A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0F6A54" w:rsidRPr="000424FA" w:rsidRDefault="000F6A54" w:rsidP="000F6A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88744E" w:rsidRPr="000424FA" w:rsidRDefault="0088744E" w:rsidP="000F6A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88744E" w:rsidRPr="000424FA" w:rsidRDefault="0088744E" w:rsidP="000F6A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88744E" w:rsidRPr="000424FA" w:rsidRDefault="0088744E" w:rsidP="000F6A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88744E" w:rsidRPr="000424FA" w:rsidRDefault="0088744E" w:rsidP="000F6A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88744E" w:rsidRPr="000424FA" w:rsidRDefault="0088744E" w:rsidP="000F6A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0F6A54" w:rsidRPr="000424FA" w:rsidRDefault="000F6A54" w:rsidP="000F6A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BA061B" w:rsidRPr="000424FA" w:rsidTr="0088744E">
              <w:tc>
                <w:tcPr>
                  <w:tcW w:w="9067" w:type="dxa"/>
                  <w:gridSpan w:val="2"/>
                </w:tcPr>
                <w:p w:rsidR="000F6A54" w:rsidRPr="000424FA" w:rsidRDefault="000F6A54" w:rsidP="000F6A54">
                  <w:pPr>
                    <w:pStyle w:val="Listeavsnitt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</w:pPr>
                  <w:r w:rsidRP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>Tid /hyppighet for samarb</w:t>
                  </w:r>
                  <w:r w:rsid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 xml:space="preserve">eid mellom spesialpedagog og </w:t>
                  </w:r>
                  <w:r w:rsidR="002D237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 xml:space="preserve">styrer/ </w:t>
                  </w:r>
                  <w:r w:rsid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>pedagogisk leder/assistenter:</w:t>
                  </w:r>
                  <w:r w:rsidRP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 xml:space="preserve"> </w:t>
                  </w:r>
                </w:p>
                <w:p w:rsidR="00BA061B" w:rsidRPr="000424FA" w:rsidRDefault="00BA061B" w:rsidP="000F6A54">
                  <w:pPr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0F6A54" w:rsidRPr="000424FA" w:rsidRDefault="000F6A54" w:rsidP="000F6A54">
                  <w:pPr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0F6A54" w:rsidRPr="000424FA" w:rsidRDefault="000F6A54" w:rsidP="000F6A54">
                  <w:pPr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88744E" w:rsidRPr="000424FA" w:rsidRDefault="0088744E" w:rsidP="000F6A54">
                  <w:pPr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88744E" w:rsidRPr="000424FA" w:rsidRDefault="0088744E" w:rsidP="000F6A54">
                  <w:pPr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88744E" w:rsidRPr="000424FA" w:rsidRDefault="0088744E" w:rsidP="000F6A54">
                  <w:pPr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0F6A54" w:rsidRPr="000424FA" w:rsidRDefault="000F6A54" w:rsidP="000F6A54">
                  <w:pPr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0F6A54" w:rsidRPr="000424FA" w:rsidRDefault="000F6A54" w:rsidP="000F6A54">
                  <w:pPr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BA061B" w:rsidRPr="000424FA" w:rsidRDefault="00BA061B" w:rsidP="00BA061B">
                  <w:pPr>
                    <w:pStyle w:val="Listeavsnitt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01491A" w:rsidRPr="000424FA" w:rsidTr="0088744E">
              <w:tc>
                <w:tcPr>
                  <w:tcW w:w="4855" w:type="dxa"/>
                </w:tcPr>
                <w:p w:rsidR="0088744E" w:rsidRPr="000424FA" w:rsidRDefault="0088744E" w:rsidP="0088744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  <w:p w:rsidR="0088744E" w:rsidRPr="000424FA" w:rsidRDefault="0088744E" w:rsidP="0088744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</w:pPr>
                  <w:r w:rsidRP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>Samarbeidskontrakten e</w:t>
                  </w:r>
                  <w:r w:rsidR="007D35F3" w:rsidRP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 xml:space="preserve">valueres </w:t>
                  </w:r>
                </w:p>
                <w:p w:rsidR="0001491A" w:rsidRPr="000424FA" w:rsidRDefault="007D35F3" w:rsidP="0088744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</w:pPr>
                  <w:r w:rsidRP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>hver tredje måned.</w:t>
                  </w:r>
                </w:p>
                <w:p w:rsidR="0088744E" w:rsidRPr="000424FA" w:rsidRDefault="0088744E" w:rsidP="0001491A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4212" w:type="dxa"/>
                </w:tcPr>
                <w:p w:rsidR="0001491A" w:rsidRPr="000424FA" w:rsidRDefault="0001491A" w:rsidP="0001491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</w:pPr>
                  <w:r w:rsidRPr="000424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b-NO"/>
                    </w:rPr>
                    <w:t>Tidsramme:</w:t>
                  </w:r>
                </w:p>
              </w:tc>
            </w:tr>
          </w:tbl>
          <w:p w:rsidR="002779EB" w:rsidRPr="000424FA" w:rsidRDefault="002779EB" w:rsidP="002779EB">
            <w:pPr>
              <w:rPr>
                <w:lang w:val="nb-NO"/>
              </w:rPr>
            </w:pPr>
          </w:p>
          <w:p w:rsidR="002779EB" w:rsidRPr="000424FA" w:rsidRDefault="002779EB" w:rsidP="002779EB">
            <w:pPr>
              <w:rPr>
                <w:lang w:val="nb-NO"/>
              </w:rPr>
            </w:pPr>
          </w:p>
          <w:p w:rsidR="004F782B" w:rsidRPr="000424FA" w:rsidRDefault="004F782B" w:rsidP="004F78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424F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Dato: </w:t>
            </w:r>
          </w:p>
          <w:p w:rsidR="002779EB" w:rsidRPr="000424FA" w:rsidRDefault="002779EB" w:rsidP="002779EB">
            <w:pPr>
              <w:rPr>
                <w:lang w:val="nb-NO"/>
              </w:rPr>
            </w:pPr>
          </w:p>
        </w:tc>
      </w:tr>
      <w:tr w:rsidR="00AD154B" w:rsidRPr="000424FA" w:rsidTr="00AD154B">
        <w:tc>
          <w:tcPr>
            <w:tcW w:w="9288" w:type="dxa"/>
            <w:gridSpan w:val="2"/>
          </w:tcPr>
          <w:p w:rsidR="00AD154B" w:rsidRPr="000424FA" w:rsidRDefault="00AD154B" w:rsidP="000E18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:rsidR="00AD154B" w:rsidRPr="000424FA" w:rsidRDefault="004F782B" w:rsidP="000E18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424F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________________________________</w:t>
            </w:r>
            <w:r w:rsidR="00AD154B" w:rsidRPr="000424F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                          </w:t>
            </w:r>
            <w:r w:rsidRPr="000424F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          </w:t>
            </w:r>
            <w:r w:rsidR="00AD154B" w:rsidRPr="000424F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______________________</w:t>
            </w:r>
            <w:r w:rsidRPr="000424F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_______</w:t>
            </w:r>
          </w:p>
          <w:p w:rsidR="00AD154B" w:rsidRPr="000424FA" w:rsidRDefault="00AD154B" w:rsidP="000E18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424F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Pedagogisk leder                                                                                  </w:t>
            </w:r>
            <w:r w:rsidR="004F782B" w:rsidRPr="000424F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Spesialpedagog</w:t>
            </w:r>
          </w:p>
          <w:p w:rsidR="004F782B" w:rsidRPr="000424FA" w:rsidRDefault="004F782B" w:rsidP="000E18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:rsidR="004F782B" w:rsidRPr="000424FA" w:rsidRDefault="004F782B" w:rsidP="004F78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AD154B" w:rsidRPr="000424FA" w:rsidTr="00AD154B">
        <w:tc>
          <w:tcPr>
            <w:tcW w:w="9288" w:type="dxa"/>
            <w:gridSpan w:val="2"/>
          </w:tcPr>
          <w:p w:rsidR="00AD154B" w:rsidRPr="000424FA" w:rsidRDefault="00AD154B" w:rsidP="004F782B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AD154B" w:rsidRPr="000424FA" w:rsidTr="00AD154B">
        <w:tc>
          <w:tcPr>
            <w:tcW w:w="4450" w:type="dxa"/>
          </w:tcPr>
          <w:p w:rsidR="00AD154B" w:rsidRPr="000424FA" w:rsidRDefault="00AD154B" w:rsidP="004F78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4838" w:type="dxa"/>
          </w:tcPr>
          <w:p w:rsidR="00AD154B" w:rsidRPr="000424FA" w:rsidRDefault="00AD154B" w:rsidP="002779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AD154B" w:rsidRPr="000424FA" w:rsidTr="00AD154B">
        <w:tc>
          <w:tcPr>
            <w:tcW w:w="9288" w:type="dxa"/>
            <w:gridSpan w:val="2"/>
          </w:tcPr>
          <w:p w:rsidR="004F782B" w:rsidRPr="000424FA" w:rsidRDefault="004F782B" w:rsidP="004F78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424F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________________________________</w:t>
            </w:r>
          </w:p>
          <w:p w:rsidR="00AD154B" w:rsidRPr="000424FA" w:rsidRDefault="004F782B" w:rsidP="004F78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424F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Styrer</w:t>
            </w:r>
          </w:p>
        </w:tc>
      </w:tr>
    </w:tbl>
    <w:p w:rsidR="002779EB" w:rsidRDefault="002779EB" w:rsidP="000F6A54">
      <w:pPr>
        <w:rPr>
          <w:lang w:val="nb-NO"/>
        </w:rPr>
      </w:pPr>
    </w:p>
    <w:p w:rsidR="00461EF9" w:rsidRDefault="00461EF9" w:rsidP="000F6A54">
      <w:pPr>
        <w:rPr>
          <w:lang w:val="nb-NO"/>
        </w:rPr>
      </w:pPr>
    </w:p>
    <w:p w:rsidR="00461EF9" w:rsidRDefault="00461EF9" w:rsidP="000F6A54">
      <w:pPr>
        <w:rPr>
          <w:lang w:val="nb-NO"/>
        </w:rPr>
      </w:pPr>
    </w:p>
    <w:p w:rsidR="00A46CF9" w:rsidRDefault="00A46CF9" w:rsidP="000F6A54">
      <w:pPr>
        <w:rPr>
          <w:lang w:val="nb-NO"/>
        </w:rPr>
      </w:pPr>
      <w:bookmarkStart w:id="0" w:name="_GoBack"/>
      <w:bookmarkEnd w:id="0"/>
    </w:p>
    <w:p w:rsidR="00461EF9" w:rsidRDefault="00461EF9" w:rsidP="000F6A54">
      <w:pPr>
        <w:rPr>
          <w:lang w:val="nb-NO"/>
        </w:rPr>
      </w:pPr>
    </w:p>
    <w:p w:rsidR="00461EF9" w:rsidRDefault="00461EF9" w:rsidP="000F6A54">
      <w:pPr>
        <w:rPr>
          <w:rFonts w:asciiTheme="minorHAnsi" w:hAnsiTheme="minorHAnsi"/>
          <w:b/>
          <w:lang w:val="nb-NO"/>
        </w:rPr>
      </w:pPr>
      <w:r w:rsidRPr="00461EF9">
        <w:rPr>
          <w:rFonts w:asciiTheme="minorHAnsi" w:hAnsiTheme="minorHAnsi"/>
          <w:b/>
          <w:lang w:val="nb-NO"/>
        </w:rPr>
        <w:t>EVALUERING AV SAMARBEIDSKONTRAKT</w:t>
      </w:r>
    </w:p>
    <w:p w:rsidR="00461EF9" w:rsidRPr="00461EF9" w:rsidRDefault="00461EF9" w:rsidP="000F6A54">
      <w:pPr>
        <w:rPr>
          <w:rFonts w:asciiTheme="minorHAnsi" w:hAnsiTheme="minorHAnsi"/>
          <w:b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1EF9" w:rsidTr="00461EF9">
        <w:tc>
          <w:tcPr>
            <w:tcW w:w="9212" w:type="dxa"/>
          </w:tcPr>
          <w:p w:rsidR="00461EF9" w:rsidRDefault="00461EF9" w:rsidP="000F6A54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Dato: </w:t>
            </w:r>
          </w:p>
          <w:p w:rsidR="00461EF9" w:rsidRDefault="00461EF9" w:rsidP="000F6A54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0F6A54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0F6A54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0F6A54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0F6A54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0F6A54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0F6A54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0F6A54">
            <w:pPr>
              <w:rPr>
                <w:rFonts w:asciiTheme="minorHAnsi" w:hAnsiTheme="minorHAnsi"/>
                <w:lang w:val="nb-NO"/>
              </w:rPr>
            </w:pPr>
          </w:p>
          <w:p w:rsidR="00461EF9" w:rsidRPr="00461EF9" w:rsidRDefault="00461EF9" w:rsidP="000F6A54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0F6A54">
            <w:pPr>
              <w:rPr>
                <w:lang w:val="nb-NO"/>
              </w:rPr>
            </w:pPr>
          </w:p>
          <w:p w:rsidR="00461EF9" w:rsidRDefault="00461EF9" w:rsidP="000F6A54">
            <w:pPr>
              <w:rPr>
                <w:lang w:val="nb-NO"/>
              </w:rPr>
            </w:pPr>
          </w:p>
          <w:p w:rsidR="00461EF9" w:rsidRDefault="00461EF9" w:rsidP="000F6A54">
            <w:pPr>
              <w:rPr>
                <w:lang w:val="nb-NO"/>
              </w:rPr>
            </w:pPr>
          </w:p>
          <w:p w:rsidR="00461EF9" w:rsidRDefault="00461EF9" w:rsidP="000F6A54">
            <w:pPr>
              <w:rPr>
                <w:lang w:val="nb-NO"/>
              </w:rPr>
            </w:pPr>
          </w:p>
          <w:p w:rsidR="00461EF9" w:rsidRDefault="00461EF9" w:rsidP="000F6A54">
            <w:pPr>
              <w:rPr>
                <w:lang w:val="nb-NO"/>
              </w:rPr>
            </w:pPr>
          </w:p>
          <w:p w:rsidR="00461EF9" w:rsidRDefault="00461EF9" w:rsidP="00461EF9">
            <w:pPr>
              <w:rPr>
                <w:lang w:val="nb-NO"/>
              </w:rPr>
            </w:pPr>
            <w:r>
              <w:rPr>
                <w:lang w:val="nb-NO"/>
              </w:rPr>
              <w:t>___________________________________         _________________________________</w:t>
            </w:r>
          </w:p>
          <w:p w:rsidR="00461EF9" w:rsidRPr="00461EF9" w:rsidRDefault="00461EF9" w:rsidP="00461EF9">
            <w:pPr>
              <w:rPr>
                <w:rFonts w:asciiTheme="minorHAnsi" w:hAnsiTheme="minorHAnsi"/>
                <w:lang w:val="nb-NO"/>
              </w:rPr>
            </w:pPr>
            <w:r w:rsidRPr="00461EF9">
              <w:rPr>
                <w:rFonts w:asciiTheme="minorHAnsi" w:hAnsiTheme="minorHAnsi"/>
                <w:lang w:val="nb-NO"/>
              </w:rPr>
              <w:t>Styrer                                                                     pedagogisk leder</w:t>
            </w:r>
          </w:p>
          <w:p w:rsidR="00461EF9" w:rsidRPr="00461EF9" w:rsidRDefault="00461EF9" w:rsidP="00461EF9">
            <w:pPr>
              <w:rPr>
                <w:rFonts w:asciiTheme="minorHAnsi" w:hAnsiTheme="minorHAnsi"/>
                <w:lang w:val="nb-NO"/>
              </w:rPr>
            </w:pPr>
          </w:p>
          <w:p w:rsidR="00461EF9" w:rsidRPr="00461EF9" w:rsidRDefault="00461EF9" w:rsidP="00461EF9">
            <w:pPr>
              <w:rPr>
                <w:rFonts w:asciiTheme="minorHAnsi" w:hAnsiTheme="minorHAnsi"/>
                <w:lang w:val="nb-NO"/>
              </w:rPr>
            </w:pPr>
          </w:p>
          <w:p w:rsidR="00461EF9" w:rsidRPr="00461EF9" w:rsidRDefault="00461EF9" w:rsidP="00461EF9">
            <w:pPr>
              <w:rPr>
                <w:rFonts w:asciiTheme="minorHAnsi" w:hAnsiTheme="minorHAnsi"/>
                <w:lang w:val="nb-NO"/>
              </w:rPr>
            </w:pPr>
            <w:r w:rsidRPr="00461EF9">
              <w:rPr>
                <w:rFonts w:asciiTheme="minorHAnsi" w:hAnsiTheme="minorHAnsi"/>
                <w:lang w:val="nb-NO"/>
              </w:rPr>
              <w:t>___________________________________</w:t>
            </w:r>
          </w:p>
          <w:p w:rsidR="00461EF9" w:rsidRPr="00461EF9" w:rsidRDefault="00461EF9" w:rsidP="00461EF9">
            <w:pPr>
              <w:rPr>
                <w:rFonts w:asciiTheme="minorHAnsi" w:hAnsiTheme="minorHAnsi"/>
                <w:lang w:val="nb-NO"/>
              </w:rPr>
            </w:pPr>
            <w:r w:rsidRPr="00461EF9">
              <w:rPr>
                <w:rFonts w:asciiTheme="minorHAnsi" w:hAnsiTheme="minorHAnsi"/>
                <w:lang w:val="nb-NO"/>
              </w:rPr>
              <w:t>Spesialpedagog</w:t>
            </w:r>
          </w:p>
          <w:p w:rsidR="00461EF9" w:rsidRDefault="00461EF9" w:rsidP="000F6A54">
            <w:pPr>
              <w:rPr>
                <w:lang w:val="nb-NO"/>
              </w:rPr>
            </w:pPr>
          </w:p>
        </w:tc>
      </w:tr>
    </w:tbl>
    <w:p w:rsidR="00461EF9" w:rsidRDefault="00461EF9" w:rsidP="000F6A54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1EF9" w:rsidTr="00EE48FC">
        <w:tc>
          <w:tcPr>
            <w:tcW w:w="9212" w:type="dxa"/>
          </w:tcPr>
          <w:p w:rsidR="00461EF9" w:rsidRDefault="00461EF9" w:rsidP="00EE48FC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Dato: </w:t>
            </w:r>
          </w:p>
          <w:p w:rsidR="00461EF9" w:rsidRDefault="00461EF9" w:rsidP="00EE48FC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EE48FC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EE48FC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EE48FC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EE48FC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EE48FC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EE48FC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EE48FC">
            <w:pPr>
              <w:rPr>
                <w:rFonts w:asciiTheme="minorHAnsi" w:hAnsiTheme="minorHAnsi"/>
                <w:lang w:val="nb-NO"/>
              </w:rPr>
            </w:pPr>
          </w:p>
          <w:p w:rsidR="00461EF9" w:rsidRPr="00461EF9" w:rsidRDefault="00461EF9" w:rsidP="00EE48FC">
            <w:pPr>
              <w:rPr>
                <w:rFonts w:asciiTheme="minorHAnsi" w:hAnsiTheme="minorHAnsi"/>
                <w:lang w:val="nb-NO"/>
              </w:rPr>
            </w:pPr>
          </w:p>
          <w:p w:rsidR="00461EF9" w:rsidRDefault="00461EF9" w:rsidP="00EE48FC">
            <w:pPr>
              <w:rPr>
                <w:lang w:val="nb-NO"/>
              </w:rPr>
            </w:pPr>
          </w:p>
          <w:p w:rsidR="00461EF9" w:rsidRDefault="00461EF9" w:rsidP="00EE48FC">
            <w:pPr>
              <w:rPr>
                <w:lang w:val="nb-NO"/>
              </w:rPr>
            </w:pPr>
          </w:p>
          <w:p w:rsidR="00461EF9" w:rsidRDefault="00461EF9" w:rsidP="00EE48FC">
            <w:pPr>
              <w:rPr>
                <w:lang w:val="nb-NO"/>
              </w:rPr>
            </w:pPr>
          </w:p>
          <w:p w:rsidR="00461EF9" w:rsidRDefault="00461EF9" w:rsidP="00EE48FC">
            <w:pPr>
              <w:rPr>
                <w:lang w:val="nb-NO"/>
              </w:rPr>
            </w:pPr>
          </w:p>
          <w:p w:rsidR="00461EF9" w:rsidRDefault="00461EF9" w:rsidP="00EE48FC">
            <w:pPr>
              <w:rPr>
                <w:lang w:val="nb-NO"/>
              </w:rPr>
            </w:pPr>
          </w:p>
          <w:p w:rsidR="00461EF9" w:rsidRDefault="00461EF9" w:rsidP="00EE48FC">
            <w:pPr>
              <w:rPr>
                <w:lang w:val="nb-NO"/>
              </w:rPr>
            </w:pPr>
            <w:r>
              <w:rPr>
                <w:lang w:val="nb-NO"/>
              </w:rPr>
              <w:t>___________________________________         _________________________________</w:t>
            </w:r>
          </w:p>
          <w:p w:rsidR="00461EF9" w:rsidRPr="00461EF9" w:rsidRDefault="00461EF9" w:rsidP="00EE48FC">
            <w:pPr>
              <w:rPr>
                <w:rFonts w:asciiTheme="minorHAnsi" w:hAnsiTheme="minorHAnsi"/>
                <w:lang w:val="nb-NO"/>
              </w:rPr>
            </w:pPr>
            <w:r w:rsidRPr="00461EF9">
              <w:rPr>
                <w:rFonts w:asciiTheme="minorHAnsi" w:hAnsiTheme="minorHAnsi"/>
                <w:lang w:val="nb-NO"/>
              </w:rPr>
              <w:t>Styrer                                                                     pedagogisk leder</w:t>
            </w:r>
          </w:p>
          <w:p w:rsidR="00461EF9" w:rsidRPr="00461EF9" w:rsidRDefault="00461EF9" w:rsidP="00EE48FC">
            <w:pPr>
              <w:rPr>
                <w:rFonts w:asciiTheme="minorHAnsi" w:hAnsiTheme="minorHAnsi"/>
                <w:lang w:val="nb-NO"/>
              </w:rPr>
            </w:pPr>
          </w:p>
          <w:p w:rsidR="00461EF9" w:rsidRPr="00461EF9" w:rsidRDefault="00461EF9" w:rsidP="00EE48FC">
            <w:pPr>
              <w:rPr>
                <w:rFonts w:asciiTheme="minorHAnsi" w:hAnsiTheme="minorHAnsi"/>
                <w:lang w:val="nb-NO"/>
              </w:rPr>
            </w:pPr>
          </w:p>
          <w:p w:rsidR="00461EF9" w:rsidRPr="00461EF9" w:rsidRDefault="00461EF9" w:rsidP="00EE48FC">
            <w:pPr>
              <w:rPr>
                <w:rFonts w:asciiTheme="minorHAnsi" w:hAnsiTheme="minorHAnsi"/>
                <w:lang w:val="nb-NO"/>
              </w:rPr>
            </w:pPr>
            <w:r w:rsidRPr="00461EF9">
              <w:rPr>
                <w:rFonts w:asciiTheme="minorHAnsi" w:hAnsiTheme="minorHAnsi"/>
                <w:lang w:val="nb-NO"/>
              </w:rPr>
              <w:t>___________________________________</w:t>
            </w:r>
          </w:p>
          <w:p w:rsidR="00461EF9" w:rsidRPr="00461EF9" w:rsidRDefault="00461EF9" w:rsidP="00EE48FC">
            <w:pPr>
              <w:rPr>
                <w:rFonts w:asciiTheme="minorHAnsi" w:hAnsiTheme="minorHAnsi"/>
                <w:lang w:val="nb-NO"/>
              </w:rPr>
            </w:pPr>
            <w:r w:rsidRPr="00461EF9">
              <w:rPr>
                <w:rFonts w:asciiTheme="minorHAnsi" w:hAnsiTheme="minorHAnsi"/>
                <w:lang w:val="nb-NO"/>
              </w:rPr>
              <w:t>Spesialpedagog</w:t>
            </w:r>
          </w:p>
          <w:p w:rsidR="00461EF9" w:rsidRDefault="00461EF9" w:rsidP="00EE48FC">
            <w:pPr>
              <w:rPr>
                <w:lang w:val="nb-NO"/>
              </w:rPr>
            </w:pPr>
          </w:p>
        </w:tc>
      </w:tr>
    </w:tbl>
    <w:p w:rsidR="00461EF9" w:rsidRPr="000424FA" w:rsidRDefault="00461EF9" w:rsidP="000F6A54">
      <w:pPr>
        <w:rPr>
          <w:lang w:val="nb-NO"/>
        </w:rPr>
      </w:pPr>
    </w:p>
    <w:sectPr w:rsidR="00461EF9" w:rsidRPr="000424FA" w:rsidSect="003B6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89" w:rsidRDefault="007F5789" w:rsidP="001A60C9">
      <w:r>
        <w:separator/>
      </w:r>
    </w:p>
  </w:endnote>
  <w:endnote w:type="continuationSeparator" w:id="0">
    <w:p w:rsidR="007F5789" w:rsidRDefault="007F5789" w:rsidP="001A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7F" w:rsidRDefault="002D237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99" w:rsidRPr="0092726F" w:rsidRDefault="00A54899" w:rsidP="00A54899">
    <w:pPr>
      <w:pStyle w:val="Bunntekst"/>
      <w:jc w:val="right"/>
      <w:rPr>
        <w:rFonts w:asciiTheme="minorHAnsi" w:hAnsiTheme="minorHAnsi"/>
        <w:sz w:val="18"/>
        <w:szCs w:val="18"/>
      </w:rPr>
    </w:pPr>
    <w:r>
      <w:tab/>
    </w:r>
    <w:r w:rsidR="000378C9">
      <w:rPr>
        <w:rFonts w:asciiTheme="minorHAnsi" w:hAnsiTheme="minorHAnsi"/>
        <w:sz w:val="18"/>
        <w:szCs w:val="18"/>
      </w:rPr>
      <w:t>06-03-2018</w:t>
    </w:r>
  </w:p>
  <w:p w:rsidR="00A54899" w:rsidRDefault="00A54899" w:rsidP="00A54899">
    <w:pPr>
      <w:pStyle w:val="Bunntekst"/>
      <w:tabs>
        <w:tab w:val="clear" w:pos="4536"/>
        <w:tab w:val="clear" w:pos="9072"/>
        <w:tab w:val="left" w:pos="78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76" w:rsidRPr="00CF3A76" w:rsidRDefault="00A54899" w:rsidP="00CF3A76">
    <w:pPr>
      <w:pStyle w:val="Bunntekst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Oppdatert </w:t>
    </w:r>
    <w:r w:rsidR="008D1767">
      <w:rPr>
        <w:rFonts w:asciiTheme="minorHAnsi" w:hAnsiTheme="minorHAnsi"/>
        <w:sz w:val="18"/>
        <w:szCs w:val="18"/>
      </w:rPr>
      <w:t>12</w:t>
    </w:r>
    <w:r w:rsidR="00D1134A">
      <w:rPr>
        <w:rFonts w:asciiTheme="minorHAnsi" w:hAnsiTheme="minorHAnsi"/>
        <w:sz w:val="18"/>
        <w:szCs w:val="18"/>
      </w:rPr>
      <w:t>.05.2016</w:t>
    </w:r>
  </w:p>
  <w:p w:rsidR="00CF3A76" w:rsidRDefault="00CF3A7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89" w:rsidRDefault="007F5789" w:rsidP="001A60C9">
      <w:r>
        <w:separator/>
      </w:r>
    </w:p>
  </w:footnote>
  <w:footnote w:type="continuationSeparator" w:id="0">
    <w:p w:rsidR="007F5789" w:rsidRDefault="007F5789" w:rsidP="001A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7F" w:rsidRDefault="002D237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03" w:rsidRDefault="003B6D03">
    <w:pPr>
      <w:pStyle w:val="Topptekst"/>
    </w:pPr>
  </w:p>
  <w:p w:rsidR="003B6D03" w:rsidRDefault="003B6D0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C9" w:rsidRDefault="00CC34C9" w:rsidP="003B6D03">
    <w:pPr>
      <w:pStyle w:val="Topptekst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nb-NO" w:eastAsia="nb-NO"/>
      </w:rPr>
      <w:drawing>
        <wp:anchor distT="0" distB="0" distL="114300" distR="114300" simplePos="0" relativeHeight="251658240" behindDoc="1" locked="0" layoutInCell="1" allowOverlap="1" wp14:anchorId="7919A55D" wp14:editId="67E9E196">
          <wp:simplePos x="0" y="0"/>
          <wp:positionH relativeFrom="column">
            <wp:posOffset>120650</wp:posOffset>
          </wp:positionH>
          <wp:positionV relativeFrom="paragraph">
            <wp:posOffset>-130810</wp:posOffset>
          </wp:positionV>
          <wp:extent cx="1557020" cy="765175"/>
          <wp:effectExtent l="0" t="0" r="5080" b="0"/>
          <wp:wrapTight wrapText="bothSides">
            <wp:wrapPolygon edited="0">
              <wp:start x="0" y="0"/>
              <wp:lineTo x="0" y="20973"/>
              <wp:lineTo x="21406" y="20973"/>
              <wp:lineTo x="21406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n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4C9" w:rsidRDefault="00CC34C9" w:rsidP="003B6D03">
    <w:pPr>
      <w:pStyle w:val="Topptekst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3B6D03" w:rsidRPr="00A70243" w:rsidRDefault="00CC34C9" w:rsidP="003B6D03">
    <w:pPr>
      <w:pStyle w:val="Topptekst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b/>
        <w:sz w:val="28"/>
        <w:szCs w:val="28"/>
      </w:rPr>
      <w:tab/>
    </w:r>
    <w:r w:rsidR="003B6D03" w:rsidRPr="00A70243">
      <w:rPr>
        <w:rFonts w:asciiTheme="majorHAnsi" w:eastAsiaTheme="majorEastAsia" w:hAnsiTheme="majorHAnsi" w:cstheme="majorBidi"/>
        <w:b/>
        <w:sz w:val="28"/>
        <w:szCs w:val="28"/>
      </w:rPr>
      <w:t xml:space="preserve">Samarbeidskontrakt </w:t>
    </w:r>
  </w:p>
  <w:p w:rsidR="003B6D03" w:rsidRPr="00A70243" w:rsidRDefault="003B6D03" w:rsidP="003B6D03">
    <w:pPr>
      <w:pStyle w:val="Topptekst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ab/>
      <w:t xml:space="preserve">Spesialpedagogisk veiledning/hjelp </w:t>
    </w:r>
    <w:r w:rsidRPr="00A70243">
      <w:rPr>
        <w:rFonts w:asciiTheme="majorHAnsi" w:eastAsiaTheme="majorEastAsia" w:hAnsiTheme="majorHAnsi" w:cstheme="majorBidi"/>
        <w:sz w:val="28"/>
        <w:szCs w:val="28"/>
      </w:rPr>
      <w:t>- Barnehage</w:t>
    </w:r>
  </w:p>
  <w:p w:rsidR="003B6D03" w:rsidRPr="00A70243" w:rsidRDefault="0092726F" w:rsidP="0092726F">
    <w:pPr>
      <w:pStyle w:val="Topptekst"/>
      <w:rPr>
        <w:rFonts w:asciiTheme="minorHAnsi" w:hAnsiTheme="minorHAnsi" w:cstheme="minorHAnsi"/>
        <w:sz w:val="22"/>
        <w:szCs w:val="22"/>
      </w:rPr>
    </w:pPr>
    <w:r w:rsidRPr="0092726F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21741C">
      <w:rPr>
        <w:rFonts w:asciiTheme="minorHAnsi" w:hAnsiTheme="minorHAnsi" w:cstheme="minorHAnsi"/>
        <w:sz w:val="22"/>
        <w:szCs w:val="22"/>
      </w:rPr>
      <w:t>Konfidensiell</w:t>
    </w:r>
    <w:r w:rsidR="003B6D03" w:rsidRPr="00A70243">
      <w:rPr>
        <w:rFonts w:asciiTheme="minorHAnsi" w:hAnsiTheme="minorHAnsi" w:cstheme="minorHAnsi"/>
        <w:sz w:val="22"/>
        <w:szCs w:val="22"/>
      </w:rPr>
      <w:tab/>
    </w:r>
    <w:r w:rsidR="003B6D03">
      <w:rPr>
        <w:rFonts w:asciiTheme="minorHAnsi" w:hAnsiTheme="minorHAnsi" w:cstheme="minorHAnsi"/>
        <w:sz w:val="22"/>
        <w:szCs w:val="22"/>
      </w:rPr>
      <w:t xml:space="preserve">                                                    </w:t>
    </w:r>
  </w:p>
  <w:p w:rsidR="003B6D03" w:rsidRPr="0021741C" w:rsidRDefault="003B6D03" w:rsidP="003B6D03">
    <w:pPr>
      <w:pStyle w:val="Topptekst"/>
      <w:rPr>
        <w:rFonts w:asciiTheme="minorHAnsi" w:hAnsiTheme="minorHAnsi" w:cstheme="minorHAnsi"/>
        <w:i/>
        <w:sz w:val="22"/>
        <w:szCs w:val="22"/>
      </w:rPr>
    </w:pPr>
    <w:r w:rsidRPr="0021741C">
      <w:rPr>
        <w:rFonts w:asciiTheme="minorHAnsi" w:hAnsiTheme="minorHAnsi" w:cstheme="minorHAnsi"/>
        <w:sz w:val="22"/>
        <w:szCs w:val="22"/>
      </w:rPr>
      <w:t xml:space="preserve">           </w:t>
    </w:r>
    <w:r w:rsidR="00CC34C9">
      <w:rPr>
        <w:rFonts w:asciiTheme="minorHAnsi" w:hAnsiTheme="minorHAnsi" w:cstheme="minorHAnsi"/>
        <w:sz w:val="22"/>
        <w:szCs w:val="22"/>
      </w:rPr>
      <w:t xml:space="preserve">               </w:t>
    </w:r>
    <w:r>
      <w:rPr>
        <w:rFonts w:asciiTheme="minorHAnsi" w:hAnsiTheme="minorHAnsi" w:cstheme="minorHAnsi"/>
        <w:sz w:val="22"/>
        <w:szCs w:val="22"/>
      </w:rPr>
      <w:t xml:space="preserve">                 </w:t>
    </w:r>
    <w:r w:rsidRPr="0021741C">
      <w:rPr>
        <w:rFonts w:asciiTheme="minorHAnsi" w:hAnsiTheme="minorHAnsi" w:cstheme="minorHAnsi"/>
        <w:sz w:val="22"/>
        <w:szCs w:val="22"/>
      </w:rPr>
      <w:t xml:space="preserve"> </w:t>
    </w:r>
  </w:p>
  <w:p w:rsidR="003B6D03" w:rsidRDefault="003B6D0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838"/>
    <w:multiLevelType w:val="hybridMultilevel"/>
    <w:tmpl w:val="8ACADB86"/>
    <w:lvl w:ilvl="0" w:tplc="4CA499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A73BF"/>
    <w:multiLevelType w:val="hybridMultilevel"/>
    <w:tmpl w:val="4B3462E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1A7A"/>
    <w:multiLevelType w:val="hybridMultilevel"/>
    <w:tmpl w:val="D70C9C84"/>
    <w:lvl w:ilvl="0" w:tplc="4CA499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72639"/>
    <w:multiLevelType w:val="hybridMultilevel"/>
    <w:tmpl w:val="6EC2895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10259"/>
    <w:multiLevelType w:val="hybridMultilevel"/>
    <w:tmpl w:val="13C4C38E"/>
    <w:lvl w:ilvl="0" w:tplc="FFF60E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A0D66"/>
    <w:multiLevelType w:val="hybridMultilevel"/>
    <w:tmpl w:val="8D2C68EA"/>
    <w:lvl w:ilvl="0" w:tplc="4CA499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E1223"/>
    <w:multiLevelType w:val="hybridMultilevel"/>
    <w:tmpl w:val="F8C43B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1002"/>
    <w:multiLevelType w:val="hybridMultilevel"/>
    <w:tmpl w:val="A27E3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D7E0A"/>
    <w:multiLevelType w:val="hybridMultilevel"/>
    <w:tmpl w:val="B1BABD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671C"/>
    <w:multiLevelType w:val="hybridMultilevel"/>
    <w:tmpl w:val="8FEA7A2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76D46"/>
    <w:multiLevelType w:val="hybridMultilevel"/>
    <w:tmpl w:val="B39603C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32210"/>
    <w:multiLevelType w:val="hybridMultilevel"/>
    <w:tmpl w:val="FD9262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741FE"/>
    <w:multiLevelType w:val="hybridMultilevel"/>
    <w:tmpl w:val="B1BABD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E6"/>
    <w:rsid w:val="00000465"/>
    <w:rsid w:val="0001491A"/>
    <w:rsid w:val="00015CBE"/>
    <w:rsid w:val="000378C9"/>
    <w:rsid w:val="000424FA"/>
    <w:rsid w:val="000C5DF0"/>
    <w:rsid w:val="000F0B9D"/>
    <w:rsid w:val="000F2AA7"/>
    <w:rsid w:val="000F6A54"/>
    <w:rsid w:val="00166D77"/>
    <w:rsid w:val="0018327D"/>
    <w:rsid w:val="001A60C9"/>
    <w:rsid w:val="001B411D"/>
    <w:rsid w:val="00213974"/>
    <w:rsid w:val="0021741C"/>
    <w:rsid w:val="002267FC"/>
    <w:rsid w:val="00256A3F"/>
    <w:rsid w:val="002779EB"/>
    <w:rsid w:val="00287284"/>
    <w:rsid w:val="002D237F"/>
    <w:rsid w:val="003338C8"/>
    <w:rsid w:val="00350BAD"/>
    <w:rsid w:val="00353DAF"/>
    <w:rsid w:val="00376C9B"/>
    <w:rsid w:val="0038314B"/>
    <w:rsid w:val="0039583D"/>
    <w:rsid w:val="003B6D03"/>
    <w:rsid w:val="004079D2"/>
    <w:rsid w:val="00431DC6"/>
    <w:rsid w:val="004444A7"/>
    <w:rsid w:val="00461EF9"/>
    <w:rsid w:val="0049129E"/>
    <w:rsid w:val="004B7772"/>
    <w:rsid w:val="004C1B4B"/>
    <w:rsid w:val="004C2243"/>
    <w:rsid w:val="004E5F6B"/>
    <w:rsid w:val="004F782B"/>
    <w:rsid w:val="00502D79"/>
    <w:rsid w:val="00532429"/>
    <w:rsid w:val="00537A9F"/>
    <w:rsid w:val="00583CE6"/>
    <w:rsid w:val="006234A3"/>
    <w:rsid w:val="00637036"/>
    <w:rsid w:val="006573F9"/>
    <w:rsid w:val="006D0682"/>
    <w:rsid w:val="007107C1"/>
    <w:rsid w:val="00714811"/>
    <w:rsid w:val="00730A28"/>
    <w:rsid w:val="00740A39"/>
    <w:rsid w:val="00742F20"/>
    <w:rsid w:val="00752D9E"/>
    <w:rsid w:val="0079481A"/>
    <w:rsid w:val="007D35F3"/>
    <w:rsid w:val="007F5789"/>
    <w:rsid w:val="00864B0A"/>
    <w:rsid w:val="0088744E"/>
    <w:rsid w:val="008A3B57"/>
    <w:rsid w:val="008D1767"/>
    <w:rsid w:val="008D2053"/>
    <w:rsid w:val="008D6C42"/>
    <w:rsid w:val="008F52AC"/>
    <w:rsid w:val="009102DC"/>
    <w:rsid w:val="0092726F"/>
    <w:rsid w:val="009B4DC5"/>
    <w:rsid w:val="009D76C2"/>
    <w:rsid w:val="00A03E40"/>
    <w:rsid w:val="00A46CF9"/>
    <w:rsid w:val="00A54899"/>
    <w:rsid w:val="00A57B9B"/>
    <w:rsid w:val="00A70243"/>
    <w:rsid w:val="00AA027C"/>
    <w:rsid w:val="00AD154B"/>
    <w:rsid w:val="00B2108D"/>
    <w:rsid w:val="00B645CB"/>
    <w:rsid w:val="00B9030A"/>
    <w:rsid w:val="00BA061B"/>
    <w:rsid w:val="00C370AB"/>
    <w:rsid w:val="00CB66A3"/>
    <w:rsid w:val="00CC34C9"/>
    <w:rsid w:val="00CC4150"/>
    <w:rsid w:val="00CD3BB6"/>
    <w:rsid w:val="00CF3A76"/>
    <w:rsid w:val="00D1134A"/>
    <w:rsid w:val="00D134E4"/>
    <w:rsid w:val="00D15297"/>
    <w:rsid w:val="00D3656F"/>
    <w:rsid w:val="00D43F31"/>
    <w:rsid w:val="00D6731F"/>
    <w:rsid w:val="00D93D79"/>
    <w:rsid w:val="00DA23BC"/>
    <w:rsid w:val="00E10A55"/>
    <w:rsid w:val="00EC72C8"/>
    <w:rsid w:val="00ED417C"/>
    <w:rsid w:val="00F072B2"/>
    <w:rsid w:val="00F8257C"/>
    <w:rsid w:val="00FB78A0"/>
    <w:rsid w:val="00FC0964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60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60C9"/>
  </w:style>
  <w:style w:type="paragraph" w:styleId="Bunntekst">
    <w:name w:val="footer"/>
    <w:basedOn w:val="Normal"/>
    <w:link w:val="BunntekstTegn"/>
    <w:uiPriority w:val="99"/>
    <w:unhideWhenUsed/>
    <w:rsid w:val="001A60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60C9"/>
  </w:style>
  <w:style w:type="paragraph" w:styleId="Bobletekst">
    <w:name w:val="Balloon Text"/>
    <w:basedOn w:val="Normal"/>
    <w:link w:val="BobletekstTegn"/>
    <w:uiPriority w:val="99"/>
    <w:semiHidden/>
    <w:unhideWhenUsed/>
    <w:rsid w:val="001A60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60C9"/>
    <w:rPr>
      <w:rFonts w:ascii="Tahoma" w:hAnsi="Tahoma" w:cs="Tahoma"/>
      <w:sz w:val="16"/>
      <w:szCs w:val="16"/>
    </w:rPr>
  </w:style>
  <w:style w:type="character" w:styleId="Linjenummer">
    <w:name w:val="line number"/>
    <w:basedOn w:val="Standardskriftforavsnitt"/>
    <w:uiPriority w:val="99"/>
    <w:semiHidden/>
    <w:unhideWhenUsed/>
    <w:rsid w:val="00A57B9B"/>
  </w:style>
  <w:style w:type="table" w:styleId="Tabellrutenett">
    <w:name w:val="Table Grid"/>
    <w:basedOn w:val="Vanligtabell"/>
    <w:uiPriority w:val="59"/>
    <w:rsid w:val="00A5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57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60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60C9"/>
  </w:style>
  <w:style w:type="paragraph" w:styleId="Bunntekst">
    <w:name w:val="footer"/>
    <w:basedOn w:val="Normal"/>
    <w:link w:val="BunntekstTegn"/>
    <w:uiPriority w:val="99"/>
    <w:unhideWhenUsed/>
    <w:rsid w:val="001A60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60C9"/>
  </w:style>
  <w:style w:type="paragraph" w:styleId="Bobletekst">
    <w:name w:val="Balloon Text"/>
    <w:basedOn w:val="Normal"/>
    <w:link w:val="BobletekstTegn"/>
    <w:uiPriority w:val="99"/>
    <w:semiHidden/>
    <w:unhideWhenUsed/>
    <w:rsid w:val="001A60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60C9"/>
    <w:rPr>
      <w:rFonts w:ascii="Tahoma" w:hAnsi="Tahoma" w:cs="Tahoma"/>
      <w:sz w:val="16"/>
      <w:szCs w:val="16"/>
    </w:rPr>
  </w:style>
  <w:style w:type="character" w:styleId="Linjenummer">
    <w:name w:val="line number"/>
    <w:basedOn w:val="Standardskriftforavsnitt"/>
    <w:uiPriority w:val="99"/>
    <w:semiHidden/>
    <w:unhideWhenUsed/>
    <w:rsid w:val="00A57B9B"/>
  </w:style>
  <w:style w:type="table" w:styleId="Tabellrutenett">
    <w:name w:val="Table Grid"/>
    <w:basedOn w:val="Vanligtabell"/>
    <w:uiPriority w:val="59"/>
    <w:rsid w:val="00A5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5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EAF1-1D83-41B8-B7B3-1C977F14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626114FD</Template>
  <TotalTime>7</TotalTime>
  <Pages>3</Pages>
  <Words>551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Samrabeidskontrakt</vt:lpstr>
    </vt:vector>
  </TitlesOfParts>
  <Company>Bodø Kommune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Samrabeidskontrakt</dc:title>
  <dc:creator>Mette Kanstad</dc:creator>
  <cp:lastModifiedBy>Nina Aukrust</cp:lastModifiedBy>
  <cp:revision>3</cp:revision>
  <cp:lastPrinted>2013-09-05T11:32:00Z</cp:lastPrinted>
  <dcterms:created xsi:type="dcterms:W3CDTF">2018-03-06T13:24:00Z</dcterms:created>
  <dcterms:modified xsi:type="dcterms:W3CDTF">2018-04-16T13:07:00Z</dcterms:modified>
</cp:coreProperties>
</file>